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56A97F" w14:textId="77777777" w:rsidR="00F31575" w:rsidRPr="00C40C3E" w:rsidRDefault="00F31575" w:rsidP="00C40C3E">
      <w:pPr>
        <w:wordWrap w:val="0"/>
        <w:rPr>
          <w:rFonts w:hAnsi="ＭＳ 明朝"/>
          <w:sz w:val="22"/>
        </w:rPr>
      </w:pPr>
      <w:r w:rsidRPr="00C40C3E">
        <w:rPr>
          <w:rFonts w:hAnsi="ＭＳ 明朝" w:hint="eastAsia"/>
          <w:sz w:val="22"/>
        </w:rPr>
        <w:t>様式第</w:t>
      </w:r>
      <w:r w:rsidR="007B5C06" w:rsidRPr="00C40C3E">
        <w:rPr>
          <w:rFonts w:hAnsi="ＭＳ 明朝" w:hint="eastAsia"/>
          <w:sz w:val="22"/>
        </w:rPr>
        <w:t>１</w:t>
      </w:r>
      <w:r w:rsidRPr="00C40C3E">
        <w:rPr>
          <w:rFonts w:hAnsi="ＭＳ 明朝" w:hint="eastAsia"/>
          <w:sz w:val="22"/>
        </w:rPr>
        <w:t>号（第</w:t>
      </w:r>
      <w:r w:rsidR="007B5C06" w:rsidRPr="00C40C3E">
        <w:rPr>
          <w:rFonts w:hAnsi="ＭＳ 明朝" w:hint="eastAsia"/>
          <w:sz w:val="22"/>
        </w:rPr>
        <w:t>５</w:t>
      </w:r>
      <w:r w:rsidRPr="00C40C3E">
        <w:rPr>
          <w:rFonts w:hAnsi="ＭＳ 明朝" w:hint="eastAsia"/>
          <w:sz w:val="22"/>
        </w:rPr>
        <w:t>条関係）</w:t>
      </w:r>
    </w:p>
    <w:p w14:paraId="62B143D4" w14:textId="77777777" w:rsidR="00F31575" w:rsidRPr="00270401" w:rsidRDefault="00F31575" w:rsidP="00966DD3">
      <w:pPr>
        <w:ind w:firstLineChars="3400" w:firstLine="7487"/>
        <w:jc w:val="left"/>
        <w:rPr>
          <w:rFonts w:hAnsi="ＭＳ 明朝"/>
          <w:sz w:val="22"/>
          <w:szCs w:val="22"/>
        </w:rPr>
      </w:pPr>
      <w:r w:rsidRPr="00270401">
        <w:rPr>
          <w:rFonts w:hAnsi="ＭＳ 明朝" w:hint="eastAsia"/>
          <w:sz w:val="22"/>
          <w:szCs w:val="22"/>
        </w:rPr>
        <w:t>年</w:t>
      </w:r>
      <w:r w:rsidR="00966DD3">
        <w:rPr>
          <w:rFonts w:hAnsi="ＭＳ 明朝" w:hint="eastAsia"/>
          <w:sz w:val="22"/>
          <w:szCs w:val="22"/>
        </w:rPr>
        <w:t xml:space="preserve">　　　</w:t>
      </w:r>
      <w:r w:rsidRPr="00270401">
        <w:rPr>
          <w:rFonts w:hAnsi="ＭＳ 明朝" w:hint="eastAsia"/>
          <w:sz w:val="22"/>
          <w:szCs w:val="22"/>
        </w:rPr>
        <w:t>月</w:t>
      </w:r>
      <w:r w:rsidR="00966DD3">
        <w:rPr>
          <w:rFonts w:hAnsi="ＭＳ 明朝" w:hint="eastAsia"/>
          <w:sz w:val="22"/>
          <w:szCs w:val="22"/>
        </w:rPr>
        <w:t xml:space="preserve">　　　</w:t>
      </w:r>
      <w:r w:rsidRPr="00270401">
        <w:rPr>
          <w:rFonts w:hAnsi="ＭＳ 明朝" w:hint="eastAsia"/>
          <w:sz w:val="22"/>
          <w:szCs w:val="22"/>
        </w:rPr>
        <w:t>日</w:t>
      </w:r>
    </w:p>
    <w:p w14:paraId="4583FBEC" w14:textId="77777777" w:rsidR="00334F9B" w:rsidRDefault="00334F9B" w:rsidP="00334F9B">
      <w:pPr>
        <w:rPr>
          <w:rFonts w:hAnsi="ＭＳ 明朝"/>
          <w:sz w:val="22"/>
          <w:szCs w:val="22"/>
        </w:rPr>
      </w:pPr>
    </w:p>
    <w:p w14:paraId="736479C1" w14:textId="77777777" w:rsidR="00F31575" w:rsidRPr="00270401" w:rsidRDefault="007B5C06" w:rsidP="00F31575">
      <w:pPr>
        <w:ind w:firstLineChars="100" w:firstLine="220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神戸町長　様</w:t>
      </w:r>
    </w:p>
    <w:p w14:paraId="709FC5F7" w14:textId="77777777" w:rsidR="00F31575" w:rsidRPr="00270401" w:rsidRDefault="00F31575" w:rsidP="00F31575">
      <w:pPr>
        <w:rPr>
          <w:rFonts w:hAnsi="ＭＳ 明朝"/>
          <w:sz w:val="22"/>
          <w:szCs w:val="22"/>
        </w:rPr>
      </w:pPr>
    </w:p>
    <w:p w14:paraId="3C7A8174" w14:textId="77777777" w:rsidR="00F31575" w:rsidRPr="00270401" w:rsidRDefault="00DC1A51" w:rsidP="006D44D7">
      <w:pPr>
        <w:ind w:right="-1" w:firstLineChars="1800" w:firstLine="3964"/>
        <w:jc w:val="left"/>
        <w:rPr>
          <w:rFonts w:hAnsi="ＭＳ 明朝"/>
          <w:sz w:val="22"/>
          <w:szCs w:val="22"/>
        </w:rPr>
      </w:pPr>
      <w:r w:rsidRPr="006D44D7">
        <w:rPr>
          <w:rFonts w:hAnsi="ＭＳ 明朝" w:hint="eastAsia"/>
          <w:kern w:val="0"/>
          <w:sz w:val="22"/>
          <w:szCs w:val="22"/>
        </w:rPr>
        <w:t>住所又は</w:t>
      </w:r>
      <w:r w:rsidR="007C1A03" w:rsidRPr="006D44D7">
        <w:rPr>
          <w:rFonts w:hAnsi="ＭＳ 明朝" w:hint="eastAsia"/>
          <w:kern w:val="0"/>
          <w:sz w:val="22"/>
          <w:szCs w:val="22"/>
        </w:rPr>
        <w:t>所在地</w:t>
      </w:r>
    </w:p>
    <w:p w14:paraId="42C50832" w14:textId="77777777" w:rsidR="00F31575" w:rsidRPr="00270401" w:rsidRDefault="00DC1A51" w:rsidP="006D44D7">
      <w:pPr>
        <w:wordWrap w:val="0"/>
        <w:ind w:right="-1" w:firstLineChars="1800" w:firstLine="3964"/>
        <w:rPr>
          <w:rFonts w:hAnsi="ＭＳ 明朝"/>
          <w:sz w:val="22"/>
          <w:szCs w:val="22"/>
        </w:rPr>
      </w:pPr>
      <w:r w:rsidRPr="00270401">
        <w:rPr>
          <w:rFonts w:hAnsi="ＭＳ 明朝" w:hint="eastAsia"/>
          <w:sz w:val="22"/>
          <w:szCs w:val="22"/>
        </w:rPr>
        <w:t>氏名又は</w:t>
      </w:r>
      <w:r w:rsidR="009036A3" w:rsidRPr="00270401">
        <w:rPr>
          <w:rFonts w:hAnsi="ＭＳ 明朝" w:hint="eastAsia"/>
          <w:sz w:val="22"/>
          <w:szCs w:val="22"/>
        </w:rPr>
        <w:t>事業所</w:t>
      </w:r>
      <w:r w:rsidR="007C1A03" w:rsidRPr="00270401">
        <w:rPr>
          <w:rFonts w:hAnsi="ＭＳ 明朝" w:hint="eastAsia"/>
          <w:sz w:val="22"/>
          <w:szCs w:val="22"/>
        </w:rPr>
        <w:t>名</w:t>
      </w:r>
    </w:p>
    <w:p w14:paraId="1BD843D4" w14:textId="77777777" w:rsidR="00F31575" w:rsidRPr="00270401" w:rsidRDefault="00DC1A51" w:rsidP="00F006B2">
      <w:pPr>
        <w:wordWrap w:val="0"/>
        <w:ind w:right="-1" w:firstLineChars="1900" w:firstLine="4184"/>
        <w:rPr>
          <w:rFonts w:hAnsi="ＭＳ 明朝"/>
          <w:sz w:val="22"/>
          <w:szCs w:val="22"/>
        </w:rPr>
      </w:pPr>
      <w:r w:rsidRPr="00270401">
        <w:rPr>
          <w:rFonts w:hAnsi="ＭＳ 明朝" w:hint="eastAsia"/>
          <w:sz w:val="22"/>
          <w:szCs w:val="22"/>
        </w:rPr>
        <w:t>（</w:t>
      </w:r>
      <w:r w:rsidR="00183E41" w:rsidRPr="00270401">
        <w:rPr>
          <w:rFonts w:hAnsi="ＭＳ 明朝" w:hint="eastAsia"/>
          <w:sz w:val="22"/>
          <w:szCs w:val="22"/>
        </w:rPr>
        <w:t>代表者名</w:t>
      </w:r>
      <w:r w:rsidRPr="00270401">
        <w:rPr>
          <w:rFonts w:hAnsi="ＭＳ 明朝" w:hint="eastAsia"/>
          <w:sz w:val="22"/>
          <w:szCs w:val="22"/>
        </w:rPr>
        <w:t>）</w:t>
      </w:r>
      <w:r w:rsidR="00966DD3">
        <w:rPr>
          <w:rFonts w:hAnsi="ＭＳ 明朝" w:hint="eastAsia"/>
          <w:sz w:val="22"/>
          <w:szCs w:val="22"/>
        </w:rPr>
        <w:t xml:space="preserve">　　</w:t>
      </w:r>
      <w:r w:rsidR="00C55797">
        <w:rPr>
          <w:rFonts w:hAnsi="ＭＳ 明朝" w:hint="eastAsia"/>
          <w:sz w:val="22"/>
          <w:szCs w:val="22"/>
        </w:rPr>
        <w:t xml:space="preserve">　　　　　　　　　　　　　　</w:t>
      </w:r>
      <w:r w:rsidR="00183E41" w:rsidRPr="00270401">
        <w:rPr>
          <w:rFonts w:hAnsi="ＭＳ 明朝" w:hint="eastAsia"/>
          <w:sz w:val="22"/>
          <w:szCs w:val="22"/>
        </w:rPr>
        <w:t>印</w:t>
      </w:r>
    </w:p>
    <w:p w14:paraId="52AED170" w14:textId="77777777" w:rsidR="00C55797" w:rsidRDefault="001E406D" w:rsidP="00DE1480">
      <w:pPr>
        <w:ind w:firstLineChars="1800" w:firstLine="3964"/>
        <w:jc w:val="left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電話番号</w:t>
      </w:r>
    </w:p>
    <w:p w14:paraId="17A5A316" w14:textId="77777777" w:rsidR="001E406D" w:rsidRDefault="001E406D" w:rsidP="001E406D">
      <w:pPr>
        <w:jc w:val="left"/>
        <w:rPr>
          <w:rFonts w:hAnsi="ＭＳ 明朝"/>
          <w:sz w:val="22"/>
          <w:szCs w:val="22"/>
        </w:rPr>
      </w:pPr>
    </w:p>
    <w:p w14:paraId="486E3DF6" w14:textId="77777777" w:rsidR="00852847" w:rsidRPr="00C55797" w:rsidRDefault="00852847" w:rsidP="001E406D">
      <w:pPr>
        <w:jc w:val="left"/>
        <w:rPr>
          <w:rFonts w:hAnsi="ＭＳ 明朝"/>
          <w:sz w:val="22"/>
          <w:szCs w:val="22"/>
        </w:rPr>
      </w:pPr>
    </w:p>
    <w:p w14:paraId="484BDE55" w14:textId="77777777" w:rsidR="00F31575" w:rsidRPr="00C831BB" w:rsidRDefault="00C55797" w:rsidP="00C55797">
      <w:pPr>
        <w:jc w:val="center"/>
        <w:rPr>
          <w:rFonts w:hAnsi="ＭＳ 明朝"/>
          <w:sz w:val="22"/>
          <w:szCs w:val="22"/>
        </w:rPr>
      </w:pPr>
      <w:r w:rsidRPr="00C831BB">
        <w:rPr>
          <w:rFonts w:hAnsi="ＭＳ 明朝" w:hint="eastAsia"/>
          <w:sz w:val="22"/>
          <w:szCs w:val="22"/>
        </w:rPr>
        <w:t>神戸町</w:t>
      </w:r>
      <w:r w:rsidR="00F31575" w:rsidRPr="00C831BB">
        <w:rPr>
          <w:rFonts w:hAnsi="ＭＳ 明朝" w:hint="eastAsia"/>
          <w:sz w:val="22"/>
          <w:szCs w:val="22"/>
        </w:rPr>
        <w:t>創業支援</w:t>
      </w:r>
      <w:r w:rsidR="00C831BB" w:rsidRPr="00C831BB">
        <w:rPr>
          <w:rFonts w:hAnsi="ＭＳ 明朝" w:hint="eastAsia"/>
          <w:kern w:val="0"/>
          <w:sz w:val="22"/>
          <w:szCs w:val="22"/>
        </w:rPr>
        <w:t>事業</w:t>
      </w:r>
      <w:r w:rsidR="00F31575" w:rsidRPr="00C831BB">
        <w:rPr>
          <w:rFonts w:hAnsi="ＭＳ 明朝" w:hint="eastAsia"/>
          <w:sz w:val="22"/>
          <w:szCs w:val="22"/>
        </w:rPr>
        <w:t>補助金交付申請書</w:t>
      </w:r>
    </w:p>
    <w:p w14:paraId="219D4629" w14:textId="77777777" w:rsidR="00116F0E" w:rsidRDefault="00116F0E" w:rsidP="00F31575">
      <w:pPr>
        <w:rPr>
          <w:rFonts w:hAnsi="ＭＳ 明朝"/>
          <w:sz w:val="22"/>
          <w:szCs w:val="22"/>
        </w:rPr>
      </w:pPr>
    </w:p>
    <w:p w14:paraId="29996039" w14:textId="77777777" w:rsidR="00185736" w:rsidRPr="00C831BB" w:rsidRDefault="00185736" w:rsidP="00F31575">
      <w:pPr>
        <w:rPr>
          <w:rFonts w:hAnsi="ＭＳ 明朝"/>
          <w:sz w:val="22"/>
          <w:szCs w:val="22"/>
        </w:rPr>
      </w:pPr>
    </w:p>
    <w:p w14:paraId="7C0D2F90" w14:textId="77777777" w:rsidR="00F31575" w:rsidRPr="00270401" w:rsidRDefault="00F31575" w:rsidP="00F31575">
      <w:pPr>
        <w:rPr>
          <w:rFonts w:hAnsi="ＭＳ 明朝"/>
          <w:sz w:val="22"/>
          <w:szCs w:val="22"/>
        </w:rPr>
      </w:pPr>
      <w:r w:rsidRPr="00C831BB">
        <w:rPr>
          <w:rFonts w:hAnsi="ＭＳ 明朝" w:hint="eastAsia"/>
          <w:sz w:val="22"/>
          <w:szCs w:val="22"/>
        </w:rPr>
        <w:t xml:space="preserve">　</w:t>
      </w:r>
      <w:r w:rsidR="001E406D" w:rsidRPr="00C831BB">
        <w:rPr>
          <w:rFonts w:hAnsi="ＭＳ 明朝" w:hint="eastAsia"/>
          <w:sz w:val="22"/>
          <w:szCs w:val="22"/>
        </w:rPr>
        <w:t xml:space="preserve">　</w:t>
      </w:r>
      <w:r w:rsidR="00A11641" w:rsidRPr="00C831BB">
        <w:rPr>
          <w:rFonts w:hAnsi="ＭＳ 明朝" w:hint="eastAsia"/>
          <w:sz w:val="22"/>
          <w:szCs w:val="22"/>
        </w:rPr>
        <w:t>神戸町</w:t>
      </w:r>
      <w:r w:rsidRPr="00C831BB">
        <w:rPr>
          <w:rFonts w:hAnsi="ＭＳ 明朝" w:hint="eastAsia"/>
          <w:sz w:val="22"/>
          <w:szCs w:val="22"/>
        </w:rPr>
        <w:t>創業支援</w:t>
      </w:r>
      <w:r w:rsidR="00C831BB" w:rsidRPr="00C831BB">
        <w:rPr>
          <w:rFonts w:hAnsi="ＭＳ 明朝" w:hint="eastAsia"/>
          <w:kern w:val="0"/>
          <w:sz w:val="22"/>
          <w:szCs w:val="22"/>
        </w:rPr>
        <w:t>事業</w:t>
      </w:r>
      <w:r w:rsidRPr="00C831BB">
        <w:rPr>
          <w:rFonts w:hAnsi="ＭＳ 明朝" w:hint="eastAsia"/>
          <w:sz w:val="22"/>
          <w:szCs w:val="22"/>
        </w:rPr>
        <w:t>補助金交付要綱第</w:t>
      </w:r>
      <w:r w:rsidR="00A11641" w:rsidRPr="00C831BB">
        <w:rPr>
          <w:rFonts w:hAnsi="ＭＳ 明朝" w:hint="eastAsia"/>
          <w:sz w:val="22"/>
          <w:szCs w:val="22"/>
        </w:rPr>
        <w:t>５</w:t>
      </w:r>
      <w:r w:rsidRPr="00C831BB">
        <w:rPr>
          <w:rFonts w:hAnsi="ＭＳ 明朝" w:hint="eastAsia"/>
          <w:sz w:val="22"/>
          <w:szCs w:val="22"/>
        </w:rPr>
        <w:t>条の規定に基づき、下記のとお</w:t>
      </w:r>
      <w:r w:rsidRPr="00270401">
        <w:rPr>
          <w:rFonts w:hAnsi="ＭＳ 明朝" w:hint="eastAsia"/>
          <w:sz w:val="22"/>
          <w:szCs w:val="22"/>
        </w:rPr>
        <w:t>り申請します。</w:t>
      </w:r>
    </w:p>
    <w:p w14:paraId="20E6A4BF" w14:textId="77777777" w:rsidR="00F31575" w:rsidRPr="00A11641" w:rsidRDefault="00F31575" w:rsidP="00F31575">
      <w:pPr>
        <w:rPr>
          <w:rFonts w:hAnsi="ＭＳ 明朝"/>
          <w:sz w:val="22"/>
          <w:szCs w:val="22"/>
        </w:rPr>
      </w:pPr>
    </w:p>
    <w:p w14:paraId="4B4AE98F" w14:textId="77777777" w:rsidR="00F31575" w:rsidRPr="00270401" w:rsidRDefault="00F31575" w:rsidP="001F4684">
      <w:pPr>
        <w:jc w:val="center"/>
        <w:rPr>
          <w:rFonts w:hAnsi="ＭＳ 明朝"/>
          <w:sz w:val="22"/>
          <w:szCs w:val="22"/>
        </w:rPr>
      </w:pPr>
      <w:r w:rsidRPr="00270401">
        <w:rPr>
          <w:rFonts w:hAnsi="ＭＳ 明朝" w:hint="eastAsia"/>
          <w:sz w:val="22"/>
          <w:szCs w:val="22"/>
        </w:rPr>
        <w:t>記</w:t>
      </w:r>
    </w:p>
    <w:p w14:paraId="13EEF94E" w14:textId="77777777" w:rsidR="00F31575" w:rsidRPr="00270401" w:rsidRDefault="00F31575" w:rsidP="00F31575">
      <w:pPr>
        <w:rPr>
          <w:rFonts w:hAnsi="ＭＳ 明朝"/>
          <w:sz w:val="22"/>
          <w:szCs w:val="22"/>
        </w:rPr>
      </w:pPr>
    </w:p>
    <w:tbl>
      <w:tblPr>
        <w:tblW w:w="963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7654"/>
      </w:tblGrid>
      <w:tr w:rsidR="00F31575" w:rsidRPr="00270401" w14:paraId="2C1BFD69" w14:textId="77777777" w:rsidTr="00A172AB">
        <w:trPr>
          <w:trHeight w:val="624"/>
        </w:trPr>
        <w:tc>
          <w:tcPr>
            <w:tcW w:w="1984" w:type="dxa"/>
            <w:vAlign w:val="center"/>
          </w:tcPr>
          <w:p w14:paraId="51DEDD75" w14:textId="77777777" w:rsidR="00F31575" w:rsidRPr="00270401" w:rsidRDefault="00A313C1" w:rsidP="007A4A64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CB587A">
              <w:rPr>
                <w:rFonts w:hAnsi="ＭＳ 明朝" w:hint="eastAsia"/>
                <w:spacing w:val="12"/>
                <w:w w:val="91"/>
                <w:kern w:val="0"/>
                <w:sz w:val="22"/>
                <w:fitText w:val="1760" w:id="-2057697792"/>
              </w:rPr>
              <w:t>事業所等の所在</w:t>
            </w:r>
            <w:r w:rsidRPr="00CB587A">
              <w:rPr>
                <w:rFonts w:hAnsi="ＭＳ 明朝" w:hint="eastAsia"/>
                <w:spacing w:val="-1"/>
                <w:w w:val="91"/>
                <w:kern w:val="0"/>
                <w:sz w:val="22"/>
                <w:fitText w:val="1760" w:id="-2057697792"/>
              </w:rPr>
              <w:t>地</w:t>
            </w:r>
          </w:p>
        </w:tc>
        <w:tc>
          <w:tcPr>
            <w:tcW w:w="7654" w:type="dxa"/>
            <w:vAlign w:val="center"/>
          </w:tcPr>
          <w:p w14:paraId="6DE2AD37" w14:textId="77777777" w:rsidR="00F31575" w:rsidRPr="00270401" w:rsidRDefault="00B06134" w:rsidP="00B06134">
            <w:pPr>
              <w:ind w:firstLineChars="100" w:firstLine="220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神戸町大字</w:t>
            </w:r>
          </w:p>
        </w:tc>
      </w:tr>
      <w:tr w:rsidR="00F31575" w:rsidRPr="00270401" w14:paraId="744E0BA7" w14:textId="77777777" w:rsidTr="00A172AB">
        <w:trPr>
          <w:trHeight w:val="624"/>
        </w:trPr>
        <w:tc>
          <w:tcPr>
            <w:tcW w:w="1984" w:type="dxa"/>
            <w:vAlign w:val="center"/>
          </w:tcPr>
          <w:p w14:paraId="48D5644F" w14:textId="77777777" w:rsidR="00F31575" w:rsidRPr="00270401" w:rsidRDefault="00A313C1" w:rsidP="007A4A64">
            <w:pPr>
              <w:jc w:val="center"/>
              <w:rPr>
                <w:rFonts w:hAnsi="ＭＳ 明朝"/>
                <w:sz w:val="22"/>
              </w:rPr>
            </w:pPr>
            <w:r w:rsidRPr="00CB587A">
              <w:rPr>
                <w:rFonts w:hAnsi="ＭＳ 明朝" w:hint="eastAsia"/>
                <w:spacing w:val="18"/>
                <w:kern w:val="0"/>
                <w:sz w:val="22"/>
                <w:fitText w:val="1760" w:id="-2057697791"/>
              </w:rPr>
              <w:t>事業所等の名</w:t>
            </w:r>
            <w:r w:rsidRPr="00CB587A">
              <w:rPr>
                <w:rFonts w:hAnsi="ＭＳ 明朝" w:hint="eastAsia"/>
                <w:spacing w:val="2"/>
                <w:kern w:val="0"/>
                <w:sz w:val="22"/>
                <w:fitText w:val="1760" w:id="-2057697791"/>
              </w:rPr>
              <w:t>称</w:t>
            </w:r>
          </w:p>
        </w:tc>
        <w:tc>
          <w:tcPr>
            <w:tcW w:w="7654" w:type="dxa"/>
            <w:vAlign w:val="center"/>
          </w:tcPr>
          <w:p w14:paraId="3D760942" w14:textId="77777777" w:rsidR="00F31575" w:rsidRPr="00270401" w:rsidRDefault="00F31575" w:rsidP="007D1E0B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F31575" w:rsidRPr="00270401" w14:paraId="1C1D4D59" w14:textId="77777777" w:rsidTr="007D1E0B">
        <w:trPr>
          <w:trHeight w:val="1134"/>
        </w:trPr>
        <w:tc>
          <w:tcPr>
            <w:tcW w:w="1984" w:type="dxa"/>
            <w:vAlign w:val="center"/>
          </w:tcPr>
          <w:p w14:paraId="71220E56" w14:textId="77777777" w:rsidR="00A313C1" w:rsidRPr="00270401" w:rsidRDefault="00C92AAF" w:rsidP="007A4A64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CB587A">
              <w:rPr>
                <w:rFonts w:hAnsi="ＭＳ 明朝" w:hint="eastAsia"/>
                <w:spacing w:val="12"/>
                <w:w w:val="91"/>
                <w:kern w:val="0"/>
                <w:sz w:val="22"/>
                <w:szCs w:val="22"/>
                <w:fitText w:val="1760" w:id="-2057697790"/>
              </w:rPr>
              <w:t>業種及び</w:t>
            </w:r>
            <w:r w:rsidR="00A313C1" w:rsidRPr="00CB587A">
              <w:rPr>
                <w:rFonts w:hAnsi="ＭＳ 明朝" w:hint="eastAsia"/>
                <w:spacing w:val="12"/>
                <w:w w:val="91"/>
                <w:kern w:val="0"/>
                <w:sz w:val="22"/>
                <w:szCs w:val="22"/>
                <w:fitText w:val="1760" w:id="-2057697790"/>
              </w:rPr>
              <w:t>事業内</w:t>
            </w:r>
            <w:r w:rsidR="00A313C1" w:rsidRPr="00CB587A">
              <w:rPr>
                <w:rFonts w:hAnsi="ＭＳ 明朝" w:hint="eastAsia"/>
                <w:spacing w:val="-1"/>
                <w:w w:val="91"/>
                <w:kern w:val="0"/>
                <w:sz w:val="22"/>
                <w:szCs w:val="22"/>
                <w:fitText w:val="1760" w:id="-2057697790"/>
              </w:rPr>
              <w:t>容</w:t>
            </w:r>
          </w:p>
        </w:tc>
        <w:tc>
          <w:tcPr>
            <w:tcW w:w="7654" w:type="dxa"/>
            <w:vAlign w:val="center"/>
          </w:tcPr>
          <w:p w14:paraId="428CDF12" w14:textId="77777777" w:rsidR="00F31575" w:rsidRPr="00270401" w:rsidRDefault="00F31575" w:rsidP="007D1E0B">
            <w:pPr>
              <w:rPr>
                <w:rFonts w:hAnsi="ＭＳ 明朝"/>
                <w:sz w:val="22"/>
                <w:szCs w:val="22"/>
              </w:rPr>
            </w:pPr>
          </w:p>
          <w:p w14:paraId="315689AF" w14:textId="77777777" w:rsidR="00F31575" w:rsidRPr="00270401" w:rsidRDefault="00F31575" w:rsidP="007D1E0B">
            <w:pPr>
              <w:rPr>
                <w:rFonts w:hAnsi="ＭＳ 明朝"/>
                <w:sz w:val="22"/>
                <w:szCs w:val="22"/>
              </w:rPr>
            </w:pPr>
          </w:p>
          <w:p w14:paraId="5FECD7BD" w14:textId="77777777" w:rsidR="00F31575" w:rsidRPr="00270401" w:rsidRDefault="00F31575" w:rsidP="007D1E0B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F31575" w:rsidRPr="00270401" w14:paraId="325C10EB" w14:textId="77777777" w:rsidTr="00A172AB">
        <w:trPr>
          <w:trHeight w:val="624"/>
        </w:trPr>
        <w:tc>
          <w:tcPr>
            <w:tcW w:w="1984" w:type="dxa"/>
            <w:vAlign w:val="center"/>
          </w:tcPr>
          <w:p w14:paraId="2B2D0116" w14:textId="77777777" w:rsidR="00F31575" w:rsidRPr="00270401" w:rsidRDefault="00A313C1" w:rsidP="007A4A64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CB587A">
              <w:rPr>
                <w:rFonts w:hAnsi="ＭＳ 明朝" w:hint="eastAsia"/>
                <w:spacing w:val="18"/>
                <w:kern w:val="0"/>
                <w:sz w:val="22"/>
                <w:szCs w:val="22"/>
                <w:fitText w:val="1760" w:id="-2057697789"/>
              </w:rPr>
              <w:t>創業（予定）</w:t>
            </w:r>
            <w:r w:rsidRPr="00CB587A">
              <w:rPr>
                <w:rFonts w:hAnsi="ＭＳ 明朝" w:hint="eastAsia"/>
                <w:spacing w:val="2"/>
                <w:kern w:val="0"/>
                <w:sz w:val="22"/>
                <w:szCs w:val="22"/>
                <w:fitText w:val="1760" w:id="-2057697789"/>
              </w:rPr>
              <w:t>日</w:t>
            </w:r>
          </w:p>
        </w:tc>
        <w:tc>
          <w:tcPr>
            <w:tcW w:w="7654" w:type="dxa"/>
            <w:vAlign w:val="center"/>
          </w:tcPr>
          <w:p w14:paraId="788F73D8" w14:textId="77777777" w:rsidR="00F31575" w:rsidRPr="00270401" w:rsidRDefault="00A313C1" w:rsidP="00AA5BD0">
            <w:pPr>
              <w:rPr>
                <w:rFonts w:hAnsi="ＭＳ 明朝"/>
                <w:sz w:val="22"/>
                <w:szCs w:val="22"/>
              </w:rPr>
            </w:pPr>
            <w:r w:rsidRPr="00270401">
              <w:rPr>
                <w:rFonts w:hAnsi="ＭＳ 明朝" w:hint="eastAsia"/>
                <w:sz w:val="22"/>
                <w:szCs w:val="22"/>
              </w:rPr>
              <w:t xml:space="preserve">　　　</w:t>
            </w:r>
            <w:r w:rsidR="004C4440">
              <w:rPr>
                <w:rFonts w:hAnsi="ＭＳ 明朝" w:hint="eastAsia"/>
                <w:sz w:val="22"/>
                <w:szCs w:val="22"/>
              </w:rPr>
              <w:t xml:space="preserve">　　　　</w:t>
            </w:r>
            <w:r w:rsidRPr="00270401">
              <w:rPr>
                <w:rFonts w:hAnsi="ＭＳ 明朝" w:hint="eastAsia"/>
                <w:sz w:val="22"/>
                <w:szCs w:val="22"/>
              </w:rPr>
              <w:t xml:space="preserve">　　年　　　月　　　日</w:t>
            </w:r>
          </w:p>
        </w:tc>
      </w:tr>
      <w:tr w:rsidR="001D44AF" w:rsidRPr="00270401" w14:paraId="25D86EE5" w14:textId="77777777" w:rsidTr="00A278EA">
        <w:trPr>
          <w:trHeight w:val="850"/>
        </w:trPr>
        <w:tc>
          <w:tcPr>
            <w:tcW w:w="1984" w:type="dxa"/>
            <w:vAlign w:val="center"/>
          </w:tcPr>
          <w:p w14:paraId="1101CD22" w14:textId="77777777" w:rsidR="001D44AF" w:rsidRPr="00270401" w:rsidRDefault="001D44AF" w:rsidP="007A4A64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CB587A">
              <w:rPr>
                <w:rFonts w:hAnsi="ＭＳ 明朝" w:hint="eastAsia"/>
                <w:spacing w:val="18"/>
                <w:kern w:val="0"/>
                <w:sz w:val="22"/>
                <w:szCs w:val="22"/>
                <w:fitText w:val="1760" w:id="-2057697788"/>
              </w:rPr>
              <w:t>事業の着手及</w:t>
            </w:r>
            <w:r w:rsidRPr="00CB587A">
              <w:rPr>
                <w:rFonts w:hAnsi="ＭＳ 明朝" w:hint="eastAsia"/>
                <w:spacing w:val="2"/>
                <w:kern w:val="0"/>
                <w:sz w:val="22"/>
                <w:szCs w:val="22"/>
                <w:fitText w:val="1760" w:id="-2057697788"/>
              </w:rPr>
              <w:t>び</w:t>
            </w:r>
          </w:p>
          <w:p w14:paraId="0D2748F4" w14:textId="77777777" w:rsidR="001D44AF" w:rsidRPr="00270401" w:rsidRDefault="001D44AF" w:rsidP="007A4A64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CB587A">
              <w:rPr>
                <w:rFonts w:hAnsi="ＭＳ 明朝" w:hint="eastAsia"/>
                <w:spacing w:val="18"/>
                <w:kern w:val="0"/>
                <w:sz w:val="22"/>
                <w:szCs w:val="22"/>
                <w:fitText w:val="1760" w:id="-2057697787"/>
              </w:rPr>
              <w:t>完了予定年月</w:t>
            </w:r>
            <w:r w:rsidRPr="00CB587A">
              <w:rPr>
                <w:rFonts w:hAnsi="ＭＳ 明朝" w:hint="eastAsia"/>
                <w:spacing w:val="2"/>
                <w:kern w:val="0"/>
                <w:sz w:val="22"/>
                <w:szCs w:val="22"/>
                <w:fitText w:val="1760" w:id="-2057697787"/>
              </w:rPr>
              <w:t>日</w:t>
            </w:r>
          </w:p>
        </w:tc>
        <w:tc>
          <w:tcPr>
            <w:tcW w:w="7654" w:type="dxa"/>
            <w:vAlign w:val="center"/>
          </w:tcPr>
          <w:p w14:paraId="37266393" w14:textId="77777777" w:rsidR="001D44AF" w:rsidRPr="00270401" w:rsidRDefault="001D44AF" w:rsidP="004C4440">
            <w:pPr>
              <w:ind w:firstLineChars="100" w:firstLine="220"/>
              <w:rPr>
                <w:rFonts w:hAnsi="ＭＳ 明朝"/>
                <w:sz w:val="22"/>
                <w:szCs w:val="22"/>
              </w:rPr>
            </w:pPr>
            <w:r w:rsidRPr="00270401">
              <w:rPr>
                <w:rFonts w:hAnsi="ＭＳ 明朝" w:hint="eastAsia"/>
                <w:sz w:val="22"/>
                <w:szCs w:val="22"/>
              </w:rPr>
              <w:t>着手　　　　　　年　　　月　　　日</w:t>
            </w:r>
          </w:p>
          <w:p w14:paraId="56C6DB50" w14:textId="77777777" w:rsidR="001D44AF" w:rsidRPr="00270401" w:rsidRDefault="001D44AF" w:rsidP="004C4440">
            <w:pPr>
              <w:ind w:firstLineChars="100" w:firstLine="220"/>
              <w:rPr>
                <w:rFonts w:hAnsi="ＭＳ 明朝"/>
                <w:sz w:val="22"/>
                <w:szCs w:val="22"/>
              </w:rPr>
            </w:pPr>
            <w:r w:rsidRPr="00270401">
              <w:rPr>
                <w:rFonts w:hAnsi="ＭＳ 明朝" w:hint="eastAsia"/>
                <w:sz w:val="22"/>
                <w:szCs w:val="22"/>
              </w:rPr>
              <w:t>完了　　　　　　年　　　月　　　日</w:t>
            </w:r>
          </w:p>
        </w:tc>
      </w:tr>
      <w:tr w:rsidR="00F31575" w:rsidRPr="00270401" w14:paraId="002E4986" w14:textId="77777777" w:rsidTr="00A172AB">
        <w:trPr>
          <w:trHeight w:val="624"/>
        </w:trPr>
        <w:tc>
          <w:tcPr>
            <w:tcW w:w="1984" w:type="dxa"/>
            <w:vAlign w:val="center"/>
          </w:tcPr>
          <w:p w14:paraId="7B231111" w14:textId="77777777" w:rsidR="00F31575" w:rsidRPr="00270401" w:rsidRDefault="00A313C1" w:rsidP="007A4A64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CB587A">
              <w:rPr>
                <w:rFonts w:hAnsi="ＭＳ 明朝" w:hint="eastAsia"/>
                <w:spacing w:val="44"/>
                <w:kern w:val="0"/>
                <w:sz w:val="22"/>
                <w:szCs w:val="22"/>
                <w:fitText w:val="1760" w:id="-2057697786"/>
              </w:rPr>
              <w:t>補助対象経</w:t>
            </w:r>
            <w:r w:rsidRPr="00CB587A">
              <w:rPr>
                <w:rFonts w:hAnsi="ＭＳ 明朝" w:hint="eastAsia"/>
                <w:kern w:val="0"/>
                <w:sz w:val="22"/>
                <w:szCs w:val="22"/>
                <w:fitText w:val="1760" w:id="-2057697786"/>
              </w:rPr>
              <w:t>費</w:t>
            </w:r>
          </w:p>
        </w:tc>
        <w:tc>
          <w:tcPr>
            <w:tcW w:w="7654" w:type="dxa"/>
            <w:vAlign w:val="center"/>
          </w:tcPr>
          <w:p w14:paraId="0B52BD21" w14:textId="77777777" w:rsidR="00F31575" w:rsidRPr="00270401" w:rsidRDefault="00A313C1" w:rsidP="00AA5BD0">
            <w:pPr>
              <w:rPr>
                <w:rFonts w:hAnsi="ＭＳ 明朝"/>
                <w:sz w:val="22"/>
                <w:szCs w:val="22"/>
              </w:rPr>
            </w:pPr>
            <w:r w:rsidRPr="00270401">
              <w:rPr>
                <w:rFonts w:hAnsi="ＭＳ 明朝" w:hint="eastAsia"/>
                <w:sz w:val="22"/>
                <w:szCs w:val="22"/>
              </w:rPr>
              <w:t xml:space="preserve">　　　　　　　　　　</w:t>
            </w:r>
            <w:r w:rsidR="004C4440">
              <w:rPr>
                <w:rFonts w:hAnsi="ＭＳ 明朝" w:hint="eastAsia"/>
                <w:sz w:val="22"/>
                <w:szCs w:val="22"/>
              </w:rPr>
              <w:t xml:space="preserve">　　</w:t>
            </w:r>
            <w:r w:rsidRPr="00270401">
              <w:rPr>
                <w:rFonts w:hAnsi="ＭＳ 明朝" w:hint="eastAsia"/>
                <w:sz w:val="22"/>
                <w:szCs w:val="22"/>
              </w:rPr>
              <w:t xml:space="preserve">　　　　　　　　　　　円</w:t>
            </w:r>
          </w:p>
        </w:tc>
      </w:tr>
      <w:tr w:rsidR="00F31575" w:rsidRPr="00270401" w14:paraId="6ACA1CEB" w14:textId="77777777" w:rsidTr="00A172AB">
        <w:trPr>
          <w:trHeight w:val="624"/>
        </w:trPr>
        <w:tc>
          <w:tcPr>
            <w:tcW w:w="1984" w:type="dxa"/>
            <w:vAlign w:val="center"/>
          </w:tcPr>
          <w:p w14:paraId="0AC74571" w14:textId="77777777" w:rsidR="00F31575" w:rsidRPr="00270401" w:rsidRDefault="00A313C1" w:rsidP="007A4A64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270401">
              <w:rPr>
                <w:rFonts w:hAnsi="ＭＳ 明朝" w:hint="eastAsia"/>
                <w:sz w:val="22"/>
                <w:szCs w:val="22"/>
              </w:rPr>
              <w:t>補助金交付申請額</w:t>
            </w:r>
          </w:p>
        </w:tc>
        <w:tc>
          <w:tcPr>
            <w:tcW w:w="7654" w:type="dxa"/>
            <w:vAlign w:val="center"/>
          </w:tcPr>
          <w:p w14:paraId="19BFB687" w14:textId="77777777" w:rsidR="00F31575" w:rsidRPr="00270401" w:rsidRDefault="00A313C1" w:rsidP="00AA5BD0">
            <w:pPr>
              <w:rPr>
                <w:rFonts w:hAnsi="ＭＳ 明朝"/>
                <w:sz w:val="22"/>
                <w:szCs w:val="22"/>
              </w:rPr>
            </w:pPr>
            <w:r w:rsidRPr="00270401">
              <w:rPr>
                <w:rFonts w:hAnsi="ＭＳ 明朝" w:hint="eastAsia"/>
                <w:sz w:val="22"/>
                <w:szCs w:val="22"/>
              </w:rPr>
              <w:t xml:space="preserve">　　　　　　　　　　</w:t>
            </w:r>
            <w:r w:rsidR="004C4440">
              <w:rPr>
                <w:rFonts w:hAnsi="ＭＳ 明朝" w:hint="eastAsia"/>
                <w:sz w:val="22"/>
                <w:szCs w:val="22"/>
              </w:rPr>
              <w:t xml:space="preserve">　　</w:t>
            </w:r>
            <w:r w:rsidRPr="00270401">
              <w:rPr>
                <w:rFonts w:hAnsi="ＭＳ 明朝" w:hint="eastAsia"/>
                <w:sz w:val="22"/>
                <w:szCs w:val="22"/>
              </w:rPr>
              <w:t xml:space="preserve">　　　　　　　　　　　円</w:t>
            </w:r>
          </w:p>
        </w:tc>
      </w:tr>
      <w:tr w:rsidR="00F31575" w:rsidRPr="00270401" w14:paraId="15CC4F5D" w14:textId="77777777" w:rsidTr="00404A48">
        <w:trPr>
          <w:trHeight w:val="2551"/>
        </w:trPr>
        <w:tc>
          <w:tcPr>
            <w:tcW w:w="1984" w:type="dxa"/>
            <w:vAlign w:val="center"/>
          </w:tcPr>
          <w:p w14:paraId="66C443B0" w14:textId="77777777" w:rsidR="00F31575" w:rsidRPr="00270401" w:rsidRDefault="00A313C1" w:rsidP="00404A48">
            <w:pPr>
              <w:rPr>
                <w:rFonts w:hAnsi="ＭＳ 明朝"/>
                <w:sz w:val="22"/>
                <w:szCs w:val="22"/>
              </w:rPr>
            </w:pPr>
            <w:r w:rsidRPr="00CB587A">
              <w:rPr>
                <w:rFonts w:hAnsi="ＭＳ 明朝" w:hint="eastAsia"/>
                <w:spacing w:val="82"/>
                <w:kern w:val="0"/>
                <w:sz w:val="22"/>
                <w:szCs w:val="22"/>
                <w:fitText w:val="1760" w:id="-2057697785"/>
              </w:rPr>
              <w:t>添付書類</w:t>
            </w:r>
            <w:r w:rsidRPr="00CB587A">
              <w:rPr>
                <w:rFonts w:hAnsi="ＭＳ 明朝" w:hint="eastAsia"/>
                <w:spacing w:val="2"/>
                <w:kern w:val="0"/>
                <w:sz w:val="22"/>
                <w:szCs w:val="22"/>
                <w:fitText w:val="1760" w:id="-2057697785"/>
              </w:rPr>
              <w:t>等</w:t>
            </w:r>
          </w:p>
        </w:tc>
        <w:tc>
          <w:tcPr>
            <w:tcW w:w="7654" w:type="dxa"/>
            <w:vAlign w:val="center"/>
          </w:tcPr>
          <w:p w14:paraId="1265B725" w14:textId="77777777" w:rsidR="00A313C1" w:rsidRPr="00270401" w:rsidRDefault="001134AD" w:rsidP="00A83638">
            <w:pPr>
              <w:spacing w:line="240" w:lineRule="atLeas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（１）</w:t>
            </w:r>
            <w:r w:rsidR="00A313C1" w:rsidRPr="00270401">
              <w:rPr>
                <w:rFonts w:hAnsi="ＭＳ 明朝" w:hint="eastAsia"/>
                <w:sz w:val="22"/>
                <w:szCs w:val="22"/>
              </w:rPr>
              <w:t>事業計画書</w:t>
            </w:r>
          </w:p>
          <w:p w14:paraId="632FB1C0" w14:textId="77777777" w:rsidR="00A313C1" w:rsidRPr="00270401" w:rsidRDefault="001134AD" w:rsidP="00A83638">
            <w:pPr>
              <w:spacing w:line="240" w:lineRule="atLeas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（２）</w:t>
            </w:r>
            <w:r w:rsidR="00A313C1" w:rsidRPr="00270401">
              <w:rPr>
                <w:rFonts w:hAnsi="ＭＳ 明朝" w:hint="eastAsia"/>
                <w:sz w:val="22"/>
                <w:szCs w:val="22"/>
              </w:rPr>
              <w:t>収支予算書</w:t>
            </w:r>
            <w:r w:rsidR="001632CA" w:rsidRPr="00B47B4F">
              <w:rPr>
                <w:rFonts w:hint="eastAsia"/>
                <w:sz w:val="21"/>
                <w:szCs w:val="21"/>
              </w:rPr>
              <w:t>（補助対象経費に係るもの）</w:t>
            </w:r>
          </w:p>
          <w:p w14:paraId="37C2EC24" w14:textId="77777777" w:rsidR="00A313C1" w:rsidRPr="00270401" w:rsidRDefault="001134AD" w:rsidP="00A83638">
            <w:pPr>
              <w:spacing w:line="240" w:lineRule="atLeas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（３）</w:t>
            </w:r>
            <w:r w:rsidR="00E417E6">
              <w:rPr>
                <w:rFonts w:hAnsi="ＭＳ 明朝" w:hint="eastAsia"/>
                <w:sz w:val="22"/>
                <w:szCs w:val="22"/>
              </w:rPr>
              <w:t>町</w:t>
            </w:r>
            <w:r w:rsidR="00A313C1" w:rsidRPr="00270401">
              <w:rPr>
                <w:rFonts w:hAnsi="ＭＳ 明朝" w:hint="eastAsia"/>
                <w:sz w:val="22"/>
                <w:szCs w:val="22"/>
              </w:rPr>
              <w:t>税の納付状況を確認できる書類</w:t>
            </w:r>
          </w:p>
          <w:p w14:paraId="4BE9EF4E" w14:textId="77777777" w:rsidR="00A83638" w:rsidRPr="00270401" w:rsidRDefault="001134AD" w:rsidP="00A83638">
            <w:pPr>
              <w:spacing w:line="240" w:lineRule="atLeast"/>
              <w:ind w:left="661" w:hangingChars="300" w:hanging="661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（</w:t>
            </w:r>
            <w:r w:rsidR="00A83638">
              <w:rPr>
                <w:rFonts w:hAnsi="ＭＳ 明朝" w:hint="eastAsia"/>
                <w:sz w:val="22"/>
                <w:szCs w:val="22"/>
              </w:rPr>
              <w:t>４）交付申請者の住民基本台帳法に基づく住民票の写し</w:t>
            </w:r>
          </w:p>
          <w:p w14:paraId="688E4F16" w14:textId="77777777" w:rsidR="00A313C1" w:rsidRPr="00270401" w:rsidRDefault="001134AD" w:rsidP="00A83638">
            <w:pPr>
              <w:spacing w:line="240" w:lineRule="atLeas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（</w:t>
            </w:r>
            <w:r w:rsidR="00A83638">
              <w:rPr>
                <w:rFonts w:hAnsi="ＭＳ 明朝" w:hint="eastAsia"/>
                <w:sz w:val="22"/>
                <w:szCs w:val="22"/>
              </w:rPr>
              <w:t>５</w:t>
            </w:r>
            <w:r>
              <w:rPr>
                <w:rFonts w:hAnsi="ＭＳ 明朝" w:hint="eastAsia"/>
                <w:sz w:val="22"/>
                <w:szCs w:val="22"/>
              </w:rPr>
              <w:t>）</w:t>
            </w:r>
            <w:r w:rsidR="00A313C1" w:rsidRPr="00270401">
              <w:rPr>
                <w:rFonts w:hAnsi="ＭＳ 明朝" w:hint="eastAsia"/>
                <w:sz w:val="22"/>
                <w:szCs w:val="22"/>
              </w:rPr>
              <w:t>補助対象経費の内訳を説明する書類</w:t>
            </w:r>
          </w:p>
          <w:p w14:paraId="367CF155" w14:textId="77777777" w:rsidR="00F31575" w:rsidRDefault="00A83638" w:rsidP="00A83638">
            <w:pPr>
              <w:spacing w:line="240" w:lineRule="atLeas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（６</w:t>
            </w:r>
            <w:r w:rsidR="001134AD">
              <w:rPr>
                <w:rFonts w:hAnsi="ＭＳ 明朝" w:hint="eastAsia"/>
                <w:sz w:val="22"/>
                <w:szCs w:val="22"/>
              </w:rPr>
              <w:t>）</w:t>
            </w:r>
            <w:r w:rsidR="00A313C1" w:rsidRPr="00270401">
              <w:rPr>
                <w:rFonts w:hAnsi="ＭＳ 明朝" w:hint="eastAsia"/>
                <w:sz w:val="22"/>
                <w:szCs w:val="22"/>
              </w:rPr>
              <w:t>その他</w:t>
            </w:r>
            <w:r w:rsidR="00E417E6">
              <w:rPr>
                <w:rFonts w:hAnsi="ＭＳ 明朝" w:hint="eastAsia"/>
                <w:sz w:val="22"/>
                <w:szCs w:val="22"/>
              </w:rPr>
              <w:t>町</w:t>
            </w:r>
            <w:r w:rsidR="00A313C1" w:rsidRPr="00270401">
              <w:rPr>
                <w:rFonts w:hAnsi="ＭＳ 明朝" w:hint="eastAsia"/>
                <w:sz w:val="22"/>
                <w:szCs w:val="22"/>
              </w:rPr>
              <w:t>長が必要と認める書類</w:t>
            </w:r>
          </w:p>
          <w:p w14:paraId="72432AC2" w14:textId="77777777" w:rsidR="00404A48" w:rsidRPr="00270401" w:rsidRDefault="00404A48" w:rsidP="00A83638">
            <w:pPr>
              <w:spacing w:line="240" w:lineRule="atLeast"/>
              <w:rPr>
                <w:rFonts w:hAnsi="ＭＳ 明朝"/>
                <w:sz w:val="22"/>
                <w:szCs w:val="22"/>
              </w:rPr>
            </w:pPr>
          </w:p>
        </w:tc>
      </w:tr>
    </w:tbl>
    <w:p w14:paraId="5A0D5210" w14:textId="77777777" w:rsidR="00F82EEC" w:rsidRPr="00F82EEC" w:rsidRDefault="00F82EEC" w:rsidP="00C25BEF">
      <w:pPr>
        <w:rPr>
          <w:rFonts w:hAnsi="ＭＳ 明朝"/>
          <w:sz w:val="22"/>
          <w:szCs w:val="22"/>
        </w:rPr>
      </w:pPr>
    </w:p>
    <w:p w14:paraId="4C122141" w14:textId="77777777" w:rsidR="00F367FF" w:rsidRDefault="00F367FF" w:rsidP="004B1912">
      <w:pPr>
        <w:rPr>
          <w:sz w:val="22"/>
          <w:szCs w:val="22"/>
        </w:rPr>
        <w:sectPr w:rsidR="00F367FF" w:rsidSect="005B08BA">
          <w:pgSz w:w="11906" w:h="16838" w:code="9"/>
          <w:pgMar w:top="1134" w:right="1134" w:bottom="567" w:left="1134" w:header="851" w:footer="567" w:gutter="0"/>
          <w:cols w:space="425"/>
          <w:docGrid w:type="linesAndChars" w:linePitch="356" w:charSpace="43"/>
        </w:sectPr>
      </w:pPr>
    </w:p>
    <w:p w14:paraId="6E92949A" w14:textId="77777777" w:rsidR="00F367FF" w:rsidRDefault="00F367FF" w:rsidP="00F367FF">
      <w:pPr>
        <w:jc w:val="left"/>
        <w:rPr>
          <w:rFonts w:hAnsi="ＭＳ 明朝"/>
          <w:sz w:val="21"/>
          <w:szCs w:val="21"/>
        </w:rPr>
      </w:pPr>
      <w:r w:rsidRPr="001613E4">
        <w:rPr>
          <w:rFonts w:hAnsi="ＭＳ 明朝" w:hint="eastAsia"/>
          <w:sz w:val="21"/>
          <w:szCs w:val="21"/>
        </w:rPr>
        <w:lastRenderedPageBreak/>
        <w:t>別紙１</w:t>
      </w:r>
    </w:p>
    <w:p w14:paraId="085BB78F" w14:textId="77777777" w:rsidR="00F367FF" w:rsidRPr="001613E4" w:rsidRDefault="00F367FF" w:rsidP="00F367FF">
      <w:pPr>
        <w:jc w:val="left"/>
        <w:rPr>
          <w:rFonts w:hAnsi="ＭＳ 明朝"/>
          <w:sz w:val="21"/>
          <w:szCs w:val="21"/>
        </w:rPr>
      </w:pPr>
    </w:p>
    <w:p w14:paraId="419D93BC" w14:textId="77777777" w:rsidR="00F367FF" w:rsidRPr="00B200F2" w:rsidRDefault="00F367FF" w:rsidP="00F367FF">
      <w:pPr>
        <w:spacing w:afterLines="50" w:after="120"/>
        <w:jc w:val="center"/>
        <w:rPr>
          <w:rFonts w:hAnsi="ＭＳ 明朝"/>
          <w:sz w:val="32"/>
          <w:szCs w:val="32"/>
        </w:rPr>
      </w:pPr>
      <w:r w:rsidRPr="00BB34B1">
        <w:rPr>
          <w:rFonts w:hAnsi="ＭＳ 明朝" w:hint="eastAsia"/>
          <w:spacing w:val="40"/>
          <w:kern w:val="0"/>
          <w:sz w:val="32"/>
          <w:szCs w:val="32"/>
          <w:fitText w:val="1920" w:id="-2057697784"/>
        </w:rPr>
        <w:t>事業計画</w:t>
      </w:r>
      <w:r w:rsidRPr="00BB34B1">
        <w:rPr>
          <w:rFonts w:hAnsi="ＭＳ 明朝" w:hint="eastAsia"/>
          <w:kern w:val="0"/>
          <w:sz w:val="32"/>
          <w:szCs w:val="32"/>
          <w:fitText w:val="1920" w:id="-2057697784"/>
        </w:rPr>
        <w:t>書</w:t>
      </w:r>
    </w:p>
    <w:p w14:paraId="55396245" w14:textId="77777777" w:rsidR="00F367FF" w:rsidRDefault="00F367FF" w:rsidP="00F367FF">
      <w:pPr>
        <w:rPr>
          <w:rFonts w:ascii="ＭＳ ゴシック" w:eastAsia="ＭＳ ゴシック" w:hAnsi="ＭＳ ゴシック"/>
          <w:sz w:val="22"/>
          <w:szCs w:val="22"/>
        </w:rPr>
      </w:pPr>
    </w:p>
    <w:p w14:paraId="157BDC24" w14:textId="77777777" w:rsidR="00F367FF" w:rsidRDefault="00F367FF" w:rsidP="00F367FF">
      <w:pPr>
        <w:rPr>
          <w:rFonts w:ascii="ＭＳ ゴシック" w:eastAsia="ＭＳ ゴシック" w:hAnsi="ＭＳ ゴシック"/>
          <w:sz w:val="22"/>
          <w:szCs w:val="22"/>
        </w:rPr>
      </w:pPr>
      <w:r w:rsidRPr="00000E53">
        <w:rPr>
          <w:rFonts w:ascii="ＭＳ ゴシック" w:eastAsia="ＭＳ ゴシック" w:hAnsi="ＭＳ ゴシック" w:hint="eastAsia"/>
          <w:sz w:val="22"/>
          <w:szCs w:val="22"/>
        </w:rPr>
        <w:t>１．申請者の概要等</w:t>
      </w:r>
    </w:p>
    <w:p w14:paraId="4BB91A35" w14:textId="77777777" w:rsidR="00F367FF" w:rsidRPr="00000E53" w:rsidRDefault="00F367FF" w:rsidP="00F367FF">
      <w:pPr>
        <w:rPr>
          <w:rFonts w:ascii="ＭＳ ゴシック" w:eastAsia="ＭＳ ゴシック" w:hAnsi="ＭＳ ゴシック"/>
          <w:sz w:val="22"/>
          <w:szCs w:val="22"/>
        </w:rPr>
      </w:pPr>
    </w:p>
    <w:p w14:paraId="172F47E3" w14:textId="77777777" w:rsidR="00F367FF" w:rsidRDefault="00F367FF" w:rsidP="00F367FF">
      <w:pPr>
        <w:spacing w:line="360" w:lineRule="auto"/>
        <w:rPr>
          <w:sz w:val="21"/>
          <w:szCs w:val="21"/>
        </w:rPr>
      </w:pPr>
      <w:r w:rsidRPr="00D13AD8">
        <w:rPr>
          <w:rFonts w:hint="eastAsia"/>
          <w:sz w:val="21"/>
          <w:szCs w:val="21"/>
        </w:rPr>
        <w:t>（１）申請者（法人の場合は代表者）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3"/>
        <w:gridCol w:w="1272"/>
        <w:gridCol w:w="2268"/>
        <w:gridCol w:w="454"/>
        <w:gridCol w:w="454"/>
        <w:gridCol w:w="1134"/>
        <w:gridCol w:w="2639"/>
      </w:tblGrid>
      <w:tr w:rsidR="00F367FF" w14:paraId="7A8000FF" w14:textId="77777777" w:rsidTr="00F367FF">
        <w:trPr>
          <w:trHeight w:val="397"/>
        </w:trPr>
        <w:tc>
          <w:tcPr>
            <w:tcW w:w="1413" w:type="dxa"/>
            <w:vAlign w:val="center"/>
          </w:tcPr>
          <w:p w14:paraId="0BE580C5" w14:textId="77777777" w:rsidR="00F367FF" w:rsidRPr="00F367FF" w:rsidRDefault="00F367FF" w:rsidP="00F367FF">
            <w:pPr>
              <w:jc w:val="center"/>
              <w:rPr>
                <w:sz w:val="21"/>
                <w:szCs w:val="21"/>
              </w:rPr>
            </w:pPr>
            <w:r w:rsidRPr="00F367FF">
              <w:rPr>
                <w:rFonts w:hint="eastAsia"/>
                <w:sz w:val="21"/>
                <w:szCs w:val="21"/>
              </w:rPr>
              <w:t>ふりがな</w:t>
            </w:r>
          </w:p>
        </w:tc>
        <w:tc>
          <w:tcPr>
            <w:tcW w:w="3540" w:type="dxa"/>
            <w:gridSpan w:val="2"/>
            <w:vAlign w:val="center"/>
          </w:tcPr>
          <w:p w14:paraId="7E89CCF8" w14:textId="77777777" w:rsidR="00F367FF" w:rsidRPr="00F367FF" w:rsidRDefault="00F367FF" w:rsidP="00EE4C93">
            <w:pPr>
              <w:rPr>
                <w:sz w:val="21"/>
                <w:szCs w:val="21"/>
              </w:rPr>
            </w:pPr>
          </w:p>
        </w:tc>
        <w:tc>
          <w:tcPr>
            <w:tcW w:w="454" w:type="dxa"/>
            <w:vMerge w:val="restart"/>
            <w:vAlign w:val="center"/>
          </w:tcPr>
          <w:p w14:paraId="07894A45" w14:textId="77777777" w:rsidR="00F367FF" w:rsidRPr="00F367FF" w:rsidRDefault="00F367FF" w:rsidP="00F367FF">
            <w:pPr>
              <w:jc w:val="center"/>
              <w:rPr>
                <w:sz w:val="21"/>
                <w:szCs w:val="21"/>
              </w:rPr>
            </w:pPr>
            <w:r w:rsidRPr="00F367FF">
              <w:rPr>
                <w:rFonts w:hint="eastAsia"/>
                <w:sz w:val="21"/>
                <w:szCs w:val="21"/>
              </w:rPr>
              <w:t>性</w:t>
            </w:r>
          </w:p>
          <w:p w14:paraId="38F2FC6D" w14:textId="77777777" w:rsidR="00F367FF" w:rsidRPr="00F367FF" w:rsidRDefault="00F367FF" w:rsidP="00F367FF">
            <w:pPr>
              <w:jc w:val="center"/>
              <w:rPr>
                <w:sz w:val="21"/>
                <w:szCs w:val="21"/>
              </w:rPr>
            </w:pPr>
          </w:p>
          <w:p w14:paraId="5CCAC6C0" w14:textId="77777777" w:rsidR="00F367FF" w:rsidRPr="00F367FF" w:rsidRDefault="00F367FF" w:rsidP="00F367FF">
            <w:pPr>
              <w:jc w:val="center"/>
              <w:rPr>
                <w:sz w:val="21"/>
                <w:szCs w:val="21"/>
              </w:rPr>
            </w:pPr>
            <w:r w:rsidRPr="00F367FF">
              <w:rPr>
                <w:rFonts w:hint="eastAsia"/>
                <w:sz w:val="21"/>
                <w:szCs w:val="21"/>
              </w:rPr>
              <w:t>別</w:t>
            </w:r>
          </w:p>
        </w:tc>
        <w:tc>
          <w:tcPr>
            <w:tcW w:w="454" w:type="dxa"/>
            <w:vMerge w:val="restart"/>
            <w:vAlign w:val="center"/>
          </w:tcPr>
          <w:p w14:paraId="6A3795D4" w14:textId="77777777" w:rsidR="00F367FF" w:rsidRPr="00F367FF" w:rsidRDefault="00F367FF" w:rsidP="00F367FF">
            <w:pPr>
              <w:jc w:val="center"/>
              <w:rPr>
                <w:sz w:val="21"/>
                <w:szCs w:val="21"/>
              </w:rPr>
            </w:pPr>
            <w:r w:rsidRPr="00F367FF">
              <w:rPr>
                <w:rFonts w:hint="eastAsia"/>
                <w:sz w:val="21"/>
                <w:szCs w:val="21"/>
              </w:rPr>
              <w:t>男</w:t>
            </w:r>
          </w:p>
          <w:p w14:paraId="717BDD4C" w14:textId="77777777" w:rsidR="00F367FF" w:rsidRPr="00F367FF" w:rsidRDefault="00F367FF" w:rsidP="00F367FF">
            <w:pPr>
              <w:jc w:val="center"/>
              <w:rPr>
                <w:sz w:val="21"/>
                <w:szCs w:val="21"/>
              </w:rPr>
            </w:pPr>
            <w:r w:rsidRPr="00F367FF">
              <w:rPr>
                <w:rFonts w:hint="eastAsia"/>
                <w:sz w:val="21"/>
                <w:szCs w:val="21"/>
              </w:rPr>
              <w:t>・</w:t>
            </w:r>
          </w:p>
          <w:p w14:paraId="37E5B368" w14:textId="77777777" w:rsidR="00F367FF" w:rsidRPr="00F367FF" w:rsidRDefault="00F367FF" w:rsidP="00F367FF">
            <w:pPr>
              <w:jc w:val="center"/>
              <w:rPr>
                <w:sz w:val="21"/>
                <w:szCs w:val="21"/>
              </w:rPr>
            </w:pPr>
            <w:r w:rsidRPr="00F367FF">
              <w:rPr>
                <w:rFonts w:hint="eastAsia"/>
                <w:sz w:val="21"/>
                <w:szCs w:val="21"/>
              </w:rPr>
              <w:t xml:space="preserve">女　</w:t>
            </w:r>
          </w:p>
        </w:tc>
        <w:tc>
          <w:tcPr>
            <w:tcW w:w="1134" w:type="dxa"/>
            <w:vMerge w:val="restart"/>
            <w:vAlign w:val="center"/>
          </w:tcPr>
          <w:p w14:paraId="02206DEF" w14:textId="77777777" w:rsidR="00F367FF" w:rsidRPr="00F367FF" w:rsidRDefault="00F367FF" w:rsidP="00F367FF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F367FF">
              <w:rPr>
                <w:rFonts w:hint="eastAsia"/>
                <w:sz w:val="21"/>
                <w:szCs w:val="21"/>
              </w:rPr>
              <w:t>生年月日</w:t>
            </w:r>
          </w:p>
          <w:p w14:paraId="31261270" w14:textId="77777777" w:rsidR="00F367FF" w:rsidRPr="00F367FF" w:rsidRDefault="00F367FF" w:rsidP="00F367FF">
            <w:pPr>
              <w:jc w:val="center"/>
              <w:rPr>
                <w:sz w:val="21"/>
                <w:szCs w:val="21"/>
              </w:rPr>
            </w:pPr>
            <w:r w:rsidRPr="00F367FF">
              <w:rPr>
                <w:rFonts w:hint="eastAsia"/>
                <w:sz w:val="21"/>
                <w:szCs w:val="21"/>
              </w:rPr>
              <w:t>（年齢）</w:t>
            </w:r>
          </w:p>
        </w:tc>
        <w:tc>
          <w:tcPr>
            <w:tcW w:w="2639" w:type="dxa"/>
            <w:vMerge w:val="restart"/>
            <w:vAlign w:val="center"/>
          </w:tcPr>
          <w:p w14:paraId="1C9E1767" w14:textId="77777777" w:rsidR="00F367FF" w:rsidRPr="00F367FF" w:rsidRDefault="00BB34B1" w:rsidP="00F367FF">
            <w:pPr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</w:t>
            </w:r>
            <w:r w:rsidR="00F367FF" w:rsidRPr="00F367FF">
              <w:rPr>
                <w:rFonts w:hint="eastAsia"/>
                <w:sz w:val="21"/>
                <w:szCs w:val="21"/>
              </w:rPr>
              <w:t xml:space="preserve">　　年　　月　　日</w:t>
            </w:r>
          </w:p>
          <w:p w14:paraId="77F4842F" w14:textId="77777777" w:rsidR="00F367FF" w:rsidRPr="00F367FF" w:rsidRDefault="00BB34B1" w:rsidP="00F367FF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</w:t>
            </w:r>
            <w:r w:rsidR="00F367FF" w:rsidRPr="00F367FF">
              <w:rPr>
                <w:rFonts w:hint="eastAsia"/>
                <w:sz w:val="21"/>
                <w:szCs w:val="21"/>
              </w:rPr>
              <w:t xml:space="preserve">　　　（　　　歳）</w:t>
            </w:r>
          </w:p>
        </w:tc>
      </w:tr>
      <w:tr w:rsidR="00F367FF" w14:paraId="1229F795" w14:textId="77777777" w:rsidTr="00F367FF">
        <w:trPr>
          <w:trHeight w:val="680"/>
        </w:trPr>
        <w:tc>
          <w:tcPr>
            <w:tcW w:w="1413" w:type="dxa"/>
            <w:vAlign w:val="center"/>
          </w:tcPr>
          <w:p w14:paraId="1BB335A5" w14:textId="77777777" w:rsidR="00F367FF" w:rsidRPr="00F367FF" w:rsidRDefault="00F367FF" w:rsidP="00F367FF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F367FF">
              <w:rPr>
                <w:rFonts w:hint="eastAsia"/>
                <w:sz w:val="21"/>
                <w:szCs w:val="21"/>
              </w:rPr>
              <w:t>氏　　名</w:t>
            </w:r>
          </w:p>
          <w:p w14:paraId="451DA9EC" w14:textId="77777777" w:rsidR="00F367FF" w:rsidRPr="00F367FF" w:rsidRDefault="00F367FF" w:rsidP="00F367FF">
            <w:pPr>
              <w:jc w:val="center"/>
              <w:rPr>
                <w:sz w:val="21"/>
                <w:szCs w:val="21"/>
              </w:rPr>
            </w:pPr>
            <w:r w:rsidRPr="00F367FF">
              <w:rPr>
                <w:rFonts w:hint="eastAsia"/>
                <w:sz w:val="16"/>
                <w:szCs w:val="16"/>
              </w:rPr>
              <w:t>（代表者氏名）</w:t>
            </w:r>
          </w:p>
        </w:tc>
        <w:tc>
          <w:tcPr>
            <w:tcW w:w="3540" w:type="dxa"/>
            <w:gridSpan w:val="2"/>
            <w:vAlign w:val="center"/>
          </w:tcPr>
          <w:p w14:paraId="1E0C984E" w14:textId="77777777" w:rsidR="00F367FF" w:rsidRPr="00F367FF" w:rsidRDefault="00F367FF" w:rsidP="00EE4C93">
            <w:pPr>
              <w:rPr>
                <w:sz w:val="21"/>
                <w:szCs w:val="21"/>
              </w:rPr>
            </w:pPr>
          </w:p>
        </w:tc>
        <w:tc>
          <w:tcPr>
            <w:tcW w:w="454" w:type="dxa"/>
            <w:vMerge/>
            <w:vAlign w:val="center"/>
          </w:tcPr>
          <w:p w14:paraId="643BAC72" w14:textId="77777777" w:rsidR="00F367FF" w:rsidRPr="00F367FF" w:rsidRDefault="00F367FF" w:rsidP="00F367F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54" w:type="dxa"/>
            <w:vMerge/>
            <w:vAlign w:val="center"/>
          </w:tcPr>
          <w:p w14:paraId="60536F86" w14:textId="77777777" w:rsidR="00F367FF" w:rsidRPr="00F367FF" w:rsidRDefault="00F367FF" w:rsidP="00F367F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14:paraId="7BEA46E9" w14:textId="77777777" w:rsidR="00F367FF" w:rsidRPr="00F367FF" w:rsidRDefault="00F367FF" w:rsidP="00F367F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39" w:type="dxa"/>
            <w:vMerge/>
            <w:vAlign w:val="center"/>
          </w:tcPr>
          <w:p w14:paraId="65AF53AD" w14:textId="77777777" w:rsidR="00F367FF" w:rsidRPr="00F367FF" w:rsidRDefault="00F367FF" w:rsidP="00F367FF">
            <w:pPr>
              <w:jc w:val="center"/>
              <w:rPr>
                <w:sz w:val="21"/>
                <w:szCs w:val="21"/>
              </w:rPr>
            </w:pPr>
          </w:p>
        </w:tc>
      </w:tr>
      <w:tr w:rsidR="00F367FF" w14:paraId="795B2A7B" w14:textId="77777777" w:rsidTr="00F367FF">
        <w:trPr>
          <w:trHeight w:val="397"/>
        </w:trPr>
        <w:tc>
          <w:tcPr>
            <w:tcW w:w="1413" w:type="dxa"/>
            <w:vMerge w:val="restart"/>
            <w:vAlign w:val="center"/>
          </w:tcPr>
          <w:p w14:paraId="6F0BB989" w14:textId="77777777" w:rsidR="00F367FF" w:rsidRPr="00F367FF" w:rsidRDefault="00F367FF" w:rsidP="00F367FF">
            <w:pPr>
              <w:jc w:val="center"/>
              <w:rPr>
                <w:sz w:val="21"/>
                <w:szCs w:val="21"/>
              </w:rPr>
            </w:pPr>
            <w:r w:rsidRPr="00F367FF">
              <w:rPr>
                <w:rFonts w:hint="eastAsia"/>
                <w:sz w:val="21"/>
                <w:szCs w:val="21"/>
              </w:rPr>
              <w:t>住　　所</w:t>
            </w:r>
          </w:p>
        </w:tc>
        <w:tc>
          <w:tcPr>
            <w:tcW w:w="8221" w:type="dxa"/>
            <w:gridSpan w:val="6"/>
            <w:vAlign w:val="center"/>
          </w:tcPr>
          <w:p w14:paraId="2FD9B5A1" w14:textId="77777777" w:rsidR="00F367FF" w:rsidRPr="00F367FF" w:rsidRDefault="00F367FF" w:rsidP="00F367FF">
            <w:pPr>
              <w:ind w:firstLineChars="100" w:firstLine="210"/>
              <w:rPr>
                <w:sz w:val="21"/>
                <w:szCs w:val="21"/>
              </w:rPr>
            </w:pPr>
            <w:r w:rsidRPr="00F367FF">
              <w:rPr>
                <w:rFonts w:hint="eastAsia"/>
                <w:sz w:val="21"/>
                <w:szCs w:val="21"/>
              </w:rPr>
              <w:t xml:space="preserve">〒　　　－　　</w:t>
            </w:r>
          </w:p>
          <w:p w14:paraId="4E19BAE1" w14:textId="77777777" w:rsidR="00F367FF" w:rsidRPr="00F367FF" w:rsidRDefault="00F367FF" w:rsidP="00EE4C93">
            <w:pPr>
              <w:rPr>
                <w:sz w:val="21"/>
                <w:szCs w:val="21"/>
              </w:rPr>
            </w:pPr>
          </w:p>
          <w:p w14:paraId="4C2317F7" w14:textId="77777777" w:rsidR="00F367FF" w:rsidRPr="00F367FF" w:rsidRDefault="00F367FF" w:rsidP="00EE4C93">
            <w:pPr>
              <w:rPr>
                <w:sz w:val="21"/>
                <w:szCs w:val="21"/>
              </w:rPr>
            </w:pPr>
          </w:p>
        </w:tc>
      </w:tr>
      <w:tr w:rsidR="00F367FF" w14:paraId="713EE64D" w14:textId="77777777" w:rsidTr="00F367FF">
        <w:trPr>
          <w:trHeight w:val="567"/>
        </w:trPr>
        <w:tc>
          <w:tcPr>
            <w:tcW w:w="1413" w:type="dxa"/>
            <w:vMerge/>
            <w:vAlign w:val="center"/>
          </w:tcPr>
          <w:p w14:paraId="3979A306" w14:textId="77777777" w:rsidR="00F367FF" w:rsidRPr="00F367FF" w:rsidRDefault="00F367FF" w:rsidP="00F367F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2" w:type="dxa"/>
            <w:vAlign w:val="center"/>
          </w:tcPr>
          <w:p w14:paraId="0A6FFE37" w14:textId="77777777" w:rsidR="00F367FF" w:rsidRPr="00F367FF" w:rsidRDefault="00F367FF" w:rsidP="00F367FF">
            <w:pPr>
              <w:jc w:val="center"/>
              <w:rPr>
                <w:sz w:val="21"/>
                <w:szCs w:val="21"/>
              </w:rPr>
            </w:pPr>
            <w:r w:rsidRPr="00F367FF">
              <w:rPr>
                <w:rFonts w:hint="eastAsia"/>
                <w:sz w:val="21"/>
                <w:szCs w:val="21"/>
              </w:rPr>
              <w:t>ＴＥＬ</w:t>
            </w:r>
          </w:p>
        </w:tc>
        <w:tc>
          <w:tcPr>
            <w:tcW w:w="6949" w:type="dxa"/>
            <w:gridSpan w:val="5"/>
            <w:vAlign w:val="center"/>
          </w:tcPr>
          <w:p w14:paraId="05784014" w14:textId="77777777" w:rsidR="00F367FF" w:rsidRPr="00F367FF" w:rsidRDefault="00F367FF" w:rsidP="00EE4C93">
            <w:pPr>
              <w:rPr>
                <w:sz w:val="21"/>
                <w:szCs w:val="21"/>
              </w:rPr>
            </w:pPr>
          </w:p>
        </w:tc>
      </w:tr>
      <w:tr w:rsidR="00F367FF" w14:paraId="22D74690" w14:textId="77777777" w:rsidTr="00F367FF">
        <w:trPr>
          <w:trHeight w:val="567"/>
        </w:trPr>
        <w:tc>
          <w:tcPr>
            <w:tcW w:w="1413" w:type="dxa"/>
            <w:vMerge/>
            <w:vAlign w:val="center"/>
          </w:tcPr>
          <w:p w14:paraId="15160A2B" w14:textId="77777777" w:rsidR="00F367FF" w:rsidRPr="00F367FF" w:rsidRDefault="00F367FF" w:rsidP="00F367F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2" w:type="dxa"/>
            <w:vAlign w:val="center"/>
          </w:tcPr>
          <w:p w14:paraId="0990C035" w14:textId="77777777" w:rsidR="00F367FF" w:rsidRPr="00F367FF" w:rsidRDefault="00F367FF" w:rsidP="00F367FF">
            <w:pPr>
              <w:jc w:val="center"/>
              <w:rPr>
                <w:sz w:val="21"/>
                <w:szCs w:val="21"/>
              </w:rPr>
            </w:pPr>
            <w:r w:rsidRPr="00F367FF">
              <w:rPr>
                <w:rFonts w:hint="eastAsia"/>
                <w:sz w:val="21"/>
                <w:szCs w:val="21"/>
              </w:rPr>
              <w:t>ＦＡＸ</w:t>
            </w:r>
          </w:p>
        </w:tc>
        <w:tc>
          <w:tcPr>
            <w:tcW w:w="6949" w:type="dxa"/>
            <w:gridSpan w:val="5"/>
            <w:vAlign w:val="center"/>
          </w:tcPr>
          <w:p w14:paraId="112A67A8" w14:textId="77777777" w:rsidR="00F367FF" w:rsidRPr="00F367FF" w:rsidRDefault="00F367FF" w:rsidP="00EE4C93">
            <w:pPr>
              <w:rPr>
                <w:sz w:val="21"/>
                <w:szCs w:val="21"/>
              </w:rPr>
            </w:pPr>
          </w:p>
        </w:tc>
      </w:tr>
      <w:tr w:rsidR="00F367FF" w14:paraId="5D42BB7A" w14:textId="77777777" w:rsidTr="00F367FF">
        <w:trPr>
          <w:trHeight w:val="567"/>
        </w:trPr>
        <w:tc>
          <w:tcPr>
            <w:tcW w:w="1413" w:type="dxa"/>
            <w:vMerge/>
            <w:vAlign w:val="center"/>
          </w:tcPr>
          <w:p w14:paraId="37BAD46F" w14:textId="77777777" w:rsidR="00F367FF" w:rsidRPr="00F367FF" w:rsidRDefault="00F367FF" w:rsidP="00F367F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2" w:type="dxa"/>
            <w:vAlign w:val="center"/>
          </w:tcPr>
          <w:p w14:paraId="1574832A" w14:textId="77777777" w:rsidR="00F367FF" w:rsidRPr="00F367FF" w:rsidRDefault="00F367FF" w:rsidP="00F367FF">
            <w:pPr>
              <w:jc w:val="center"/>
              <w:rPr>
                <w:sz w:val="21"/>
                <w:szCs w:val="21"/>
              </w:rPr>
            </w:pPr>
            <w:r w:rsidRPr="00F367FF">
              <w:rPr>
                <w:sz w:val="21"/>
                <w:szCs w:val="21"/>
              </w:rPr>
              <w:t>E-mail</w:t>
            </w:r>
          </w:p>
        </w:tc>
        <w:tc>
          <w:tcPr>
            <w:tcW w:w="6949" w:type="dxa"/>
            <w:gridSpan w:val="5"/>
            <w:vAlign w:val="center"/>
          </w:tcPr>
          <w:p w14:paraId="31D897C2" w14:textId="77777777" w:rsidR="00F367FF" w:rsidRPr="00F367FF" w:rsidRDefault="00F367FF" w:rsidP="00EE4C93">
            <w:pPr>
              <w:rPr>
                <w:sz w:val="21"/>
                <w:szCs w:val="21"/>
              </w:rPr>
            </w:pPr>
          </w:p>
        </w:tc>
      </w:tr>
      <w:tr w:rsidR="00F367FF" w14:paraId="69BFCC33" w14:textId="77777777" w:rsidTr="00F367FF">
        <w:trPr>
          <w:trHeight w:val="850"/>
        </w:trPr>
        <w:tc>
          <w:tcPr>
            <w:tcW w:w="1413" w:type="dxa"/>
            <w:vMerge w:val="restart"/>
            <w:vAlign w:val="center"/>
          </w:tcPr>
          <w:p w14:paraId="641F1487" w14:textId="77777777" w:rsidR="00F367FF" w:rsidRPr="00F367FF" w:rsidRDefault="00F367FF" w:rsidP="00F367FF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F367FF">
              <w:rPr>
                <w:rFonts w:hint="eastAsia"/>
                <w:sz w:val="21"/>
                <w:szCs w:val="21"/>
              </w:rPr>
              <w:t>認定特定</w:t>
            </w:r>
          </w:p>
          <w:p w14:paraId="17637DC0" w14:textId="77777777" w:rsidR="00F367FF" w:rsidRPr="00F367FF" w:rsidRDefault="00F367FF" w:rsidP="00F367FF">
            <w:pPr>
              <w:jc w:val="center"/>
              <w:rPr>
                <w:sz w:val="21"/>
                <w:szCs w:val="21"/>
              </w:rPr>
            </w:pPr>
            <w:r w:rsidRPr="00F367FF">
              <w:rPr>
                <w:rFonts w:hint="eastAsia"/>
                <w:sz w:val="21"/>
                <w:szCs w:val="21"/>
              </w:rPr>
              <w:t>支援事業</w:t>
            </w:r>
          </w:p>
        </w:tc>
        <w:tc>
          <w:tcPr>
            <w:tcW w:w="1272" w:type="dxa"/>
            <w:vAlign w:val="center"/>
          </w:tcPr>
          <w:p w14:paraId="5EDBE825" w14:textId="77777777" w:rsidR="00F367FF" w:rsidRPr="00F367FF" w:rsidRDefault="00F367FF" w:rsidP="00F367FF">
            <w:pPr>
              <w:jc w:val="center"/>
              <w:rPr>
                <w:sz w:val="21"/>
                <w:szCs w:val="21"/>
              </w:rPr>
            </w:pPr>
            <w:r w:rsidRPr="00F367FF">
              <w:rPr>
                <w:rFonts w:hint="eastAsia"/>
                <w:sz w:val="21"/>
                <w:szCs w:val="21"/>
              </w:rPr>
              <w:t>内　容</w:t>
            </w:r>
          </w:p>
        </w:tc>
        <w:tc>
          <w:tcPr>
            <w:tcW w:w="6949" w:type="dxa"/>
            <w:gridSpan w:val="5"/>
            <w:vAlign w:val="center"/>
          </w:tcPr>
          <w:p w14:paraId="3565B287" w14:textId="77777777" w:rsidR="00F367FF" w:rsidRPr="00F367FF" w:rsidRDefault="00F367FF" w:rsidP="00EE4C93">
            <w:pPr>
              <w:rPr>
                <w:sz w:val="21"/>
                <w:szCs w:val="21"/>
              </w:rPr>
            </w:pPr>
          </w:p>
          <w:p w14:paraId="197EABC7" w14:textId="77777777" w:rsidR="00F367FF" w:rsidRPr="00F367FF" w:rsidRDefault="00F367FF" w:rsidP="00EE4C93">
            <w:pPr>
              <w:rPr>
                <w:sz w:val="21"/>
                <w:szCs w:val="21"/>
              </w:rPr>
            </w:pPr>
          </w:p>
          <w:p w14:paraId="2B90B6C1" w14:textId="77777777" w:rsidR="00F367FF" w:rsidRPr="00F367FF" w:rsidRDefault="00F367FF" w:rsidP="00EE4C93">
            <w:pPr>
              <w:rPr>
                <w:sz w:val="21"/>
                <w:szCs w:val="21"/>
              </w:rPr>
            </w:pPr>
          </w:p>
        </w:tc>
      </w:tr>
      <w:tr w:rsidR="00F367FF" w14:paraId="5DD89A1C" w14:textId="77777777" w:rsidTr="00F367FF">
        <w:trPr>
          <w:trHeight w:val="850"/>
        </w:trPr>
        <w:tc>
          <w:tcPr>
            <w:tcW w:w="1413" w:type="dxa"/>
            <w:vMerge/>
            <w:vAlign w:val="center"/>
          </w:tcPr>
          <w:p w14:paraId="7E09A24E" w14:textId="77777777" w:rsidR="00F367FF" w:rsidRPr="00F367FF" w:rsidRDefault="00F367FF" w:rsidP="00F367F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2" w:type="dxa"/>
            <w:vAlign w:val="center"/>
          </w:tcPr>
          <w:p w14:paraId="52A48C1C" w14:textId="77777777" w:rsidR="00F367FF" w:rsidRPr="00F367FF" w:rsidRDefault="00F367FF" w:rsidP="00F367FF">
            <w:pPr>
              <w:jc w:val="center"/>
              <w:rPr>
                <w:sz w:val="21"/>
                <w:szCs w:val="21"/>
              </w:rPr>
            </w:pPr>
            <w:r w:rsidRPr="00F367FF">
              <w:rPr>
                <w:rFonts w:hint="eastAsia"/>
                <w:sz w:val="21"/>
                <w:szCs w:val="21"/>
              </w:rPr>
              <w:t>期　間</w:t>
            </w:r>
          </w:p>
        </w:tc>
        <w:tc>
          <w:tcPr>
            <w:tcW w:w="6949" w:type="dxa"/>
            <w:gridSpan w:val="5"/>
            <w:vAlign w:val="center"/>
          </w:tcPr>
          <w:p w14:paraId="0D9FFF18" w14:textId="77777777" w:rsidR="00F367FF" w:rsidRPr="00F367FF" w:rsidRDefault="00F367FF" w:rsidP="00EE4C93">
            <w:pPr>
              <w:rPr>
                <w:sz w:val="21"/>
                <w:szCs w:val="21"/>
              </w:rPr>
            </w:pPr>
          </w:p>
          <w:p w14:paraId="4E09E4EE" w14:textId="77777777" w:rsidR="00F367FF" w:rsidRPr="00F367FF" w:rsidRDefault="00F367FF" w:rsidP="00EE4C93">
            <w:pPr>
              <w:rPr>
                <w:sz w:val="21"/>
                <w:szCs w:val="21"/>
              </w:rPr>
            </w:pPr>
          </w:p>
          <w:p w14:paraId="6CA0548D" w14:textId="77777777" w:rsidR="00F367FF" w:rsidRPr="00F367FF" w:rsidRDefault="00F367FF" w:rsidP="00EE4C93">
            <w:pPr>
              <w:rPr>
                <w:sz w:val="21"/>
                <w:szCs w:val="21"/>
              </w:rPr>
            </w:pPr>
          </w:p>
        </w:tc>
      </w:tr>
    </w:tbl>
    <w:p w14:paraId="599D0BCC" w14:textId="77777777" w:rsidR="00F367FF" w:rsidRDefault="00F367FF" w:rsidP="00F367FF">
      <w:pPr>
        <w:rPr>
          <w:sz w:val="21"/>
          <w:szCs w:val="21"/>
        </w:rPr>
      </w:pPr>
    </w:p>
    <w:p w14:paraId="78DA72F6" w14:textId="77777777" w:rsidR="00F367FF" w:rsidRDefault="00F367FF" w:rsidP="00F367FF">
      <w:pPr>
        <w:rPr>
          <w:sz w:val="21"/>
          <w:szCs w:val="21"/>
        </w:rPr>
      </w:pPr>
    </w:p>
    <w:p w14:paraId="6F79501C" w14:textId="77777777" w:rsidR="00F367FF" w:rsidRPr="00D13AD8" w:rsidRDefault="00F367FF" w:rsidP="00F367FF">
      <w:pPr>
        <w:spacing w:line="360" w:lineRule="auto"/>
        <w:rPr>
          <w:sz w:val="21"/>
          <w:szCs w:val="21"/>
        </w:rPr>
      </w:pPr>
      <w:r w:rsidRPr="00D13AD8">
        <w:rPr>
          <w:rFonts w:hint="eastAsia"/>
          <w:sz w:val="21"/>
          <w:szCs w:val="21"/>
        </w:rPr>
        <w:t>（２）実施形態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4"/>
        <w:gridCol w:w="569"/>
        <w:gridCol w:w="1112"/>
        <w:gridCol w:w="1812"/>
        <w:gridCol w:w="564"/>
        <w:gridCol w:w="561"/>
        <w:gridCol w:w="3637"/>
      </w:tblGrid>
      <w:tr w:rsidR="00F367FF" w:rsidRPr="00D13AD8" w14:paraId="3DF33142" w14:textId="77777777" w:rsidTr="00EE4C93">
        <w:trPr>
          <w:trHeight w:val="567"/>
        </w:trPr>
        <w:tc>
          <w:tcPr>
            <w:tcW w:w="1374" w:type="dxa"/>
            <w:vAlign w:val="center"/>
          </w:tcPr>
          <w:p w14:paraId="1C032F0C" w14:textId="77777777" w:rsidR="00F367FF" w:rsidRPr="00D13AD8" w:rsidRDefault="00F367FF" w:rsidP="00EE4C93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F367FF">
              <w:rPr>
                <w:rFonts w:hint="eastAsia"/>
                <w:spacing w:val="52"/>
                <w:kern w:val="0"/>
                <w:sz w:val="21"/>
                <w:szCs w:val="21"/>
                <w:fitText w:val="840" w:id="-2057697783"/>
              </w:rPr>
              <w:t>創業</w:t>
            </w:r>
            <w:r w:rsidRPr="00F367FF">
              <w:rPr>
                <w:rFonts w:hint="eastAsia"/>
                <w:spacing w:val="1"/>
                <w:kern w:val="0"/>
                <w:sz w:val="21"/>
                <w:szCs w:val="21"/>
                <w:fitText w:val="840" w:id="-2057697783"/>
              </w:rPr>
              <w:t>日</w:t>
            </w:r>
          </w:p>
          <w:p w14:paraId="41308FFD" w14:textId="77777777" w:rsidR="00F367FF" w:rsidRPr="00D13AD8" w:rsidRDefault="00F367FF" w:rsidP="00EE4C93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D13AD8">
              <w:rPr>
                <w:rFonts w:hint="eastAsia"/>
                <w:sz w:val="21"/>
                <w:szCs w:val="21"/>
              </w:rPr>
              <w:t>（予定日）</w:t>
            </w:r>
          </w:p>
        </w:tc>
        <w:tc>
          <w:tcPr>
            <w:tcW w:w="3493" w:type="dxa"/>
            <w:gridSpan w:val="3"/>
            <w:vAlign w:val="center"/>
          </w:tcPr>
          <w:p w14:paraId="7F10B253" w14:textId="77777777" w:rsidR="00F367FF" w:rsidRPr="00D13AD8" w:rsidRDefault="00BB34B1" w:rsidP="00EE4C93">
            <w:pPr>
              <w:spacing w:line="300" w:lineRule="exact"/>
              <w:ind w:firstLineChars="100" w:firstLine="21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="00F367FF">
              <w:rPr>
                <w:rFonts w:hint="eastAsia"/>
                <w:sz w:val="21"/>
                <w:szCs w:val="21"/>
              </w:rPr>
              <w:t xml:space="preserve">　</w:t>
            </w:r>
            <w:r w:rsidR="00F367FF" w:rsidRPr="00D13AD8">
              <w:rPr>
                <w:rFonts w:hint="eastAsia"/>
                <w:sz w:val="21"/>
                <w:szCs w:val="21"/>
              </w:rPr>
              <w:t xml:space="preserve">　　年　</w:t>
            </w:r>
            <w:r w:rsidR="00F367FF">
              <w:rPr>
                <w:rFonts w:hint="eastAsia"/>
                <w:sz w:val="21"/>
                <w:szCs w:val="21"/>
              </w:rPr>
              <w:t xml:space="preserve">　</w:t>
            </w:r>
            <w:r w:rsidR="00F367FF" w:rsidRPr="00D13AD8">
              <w:rPr>
                <w:rFonts w:hint="eastAsia"/>
                <w:sz w:val="21"/>
                <w:szCs w:val="21"/>
              </w:rPr>
              <w:t xml:space="preserve">　月　</w:t>
            </w:r>
            <w:r w:rsidR="00F367FF">
              <w:rPr>
                <w:rFonts w:hint="eastAsia"/>
                <w:sz w:val="21"/>
                <w:szCs w:val="21"/>
              </w:rPr>
              <w:t xml:space="preserve">　</w:t>
            </w:r>
            <w:r w:rsidR="00F367FF" w:rsidRPr="00D13AD8">
              <w:rPr>
                <w:rFonts w:hint="eastAsia"/>
                <w:sz w:val="21"/>
                <w:szCs w:val="21"/>
              </w:rPr>
              <w:t xml:space="preserve">　日</w:t>
            </w:r>
          </w:p>
        </w:tc>
        <w:tc>
          <w:tcPr>
            <w:tcW w:w="1125" w:type="dxa"/>
            <w:gridSpan w:val="2"/>
            <w:vAlign w:val="center"/>
          </w:tcPr>
          <w:p w14:paraId="3E961D0D" w14:textId="77777777" w:rsidR="00F367FF" w:rsidRPr="00D13AD8" w:rsidRDefault="00F367FF" w:rsidP="00EE4C93">
            <w:pPr>
              <w:spacing w:line="300" w:lineRule="exact"/>
              <w:rPr>
                <w:sz w:val="21"/>
                <w:szCs w:val="21"/>
              </w:rPr>
            </w:pPr>
            <w:r w:rsidRPr="00D13AD8">
              <w:rPr>
                <w:rFonts w:hint="eastAsia"/>
                <w:sz w:val="21"/>
                <w:szCs w:val="21"/>
              </w:rPr>
              <w:t>事業形態</w:t>
            </w:r>
          </w:p>
        </w:tc>
        <w:tc>
          <w:tcPr>
            <w:tcW w:w="3637" w:type="dxa"/>
            <w:vAlign w:val="center"/>
          </w:tcPr>
          <w:p w14:paraId="1FE56227" w14:textId="77777777" w:rsidR="00F367FF" w:rsidRPr="00D13AD8" w:rsidRDefault="00F367FF" w:rsidP="00EE4C93">
            <w:pPr>
              <w:spacing w:line="300" w:lineRule="exact"/>
              <w:ind w:firstLineChars="100" w:firstLine="21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１．</w:t>
            </w:r>
            <w:r w:rsidRPr="00D13AD8">
              <w:rPr>
                <w:rFonts w:hint="eastAsia"/>
                <w:sz w:val="21"/>
                <w:szCs w:val="21"/>
              </w:rPr>
              <w:t>個人事業</w:t>
            </w:r>
            <w:r>
              <w:rPr>
                <w:rFonts w:hint="eastAsia"/>
                <w:sz w:val="21"/>
                <w:szCs w:val="21"/>
              </w:rPr>
              <w:t xml:space="preserve">　　２．</w:t>
            </w:r>
            <w:r w:rsidRPr="00D13AD8">
              <w:rPr>
                <w:rFonts w:hint="eastAsia"/>
                <w:sz w:val="21"/>
                <w:szCs w:val="21"/>
              </w:rPr>
              <w:t>会社設立</w:t>
            </w:r>
          </w:p>
        </w:tc>
      </w:tr>
      <w:tr w:rsidR="00F367FF" w:rsidRPr="00D13AD8" w14:paraId="57711D4C" w14:textId="77777777" w:rsidTr="00EE4C93">
        <w:trPr>
          <w:trHeight w:val="1100"/>
        </w:trPr>
        <w:tc>
          <w:tcPr>
            <w:tcW w:w="1374" w:type="dxa"/>
            <w:vAlign w:val="center"/>
          </w:tcPr>
          <w:p w14:paraId="35B58892" w14:textId="77777777" w:rsidR="00F367FF" w:rsidRPr="00D13AD8" w:rsidRDefault="00F367FF" w:rsidP="00EE4C93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D13AD8">
              <w:rPr>
                <w:rFonts w:hint="eastAsia"/>
                <w:sz w:val="21"/>
                <w:szCs w:val="21"/>
              </w:rPr>
              <w:t>事業実施地</w:t>
            </w:r>
          </w:p>
          <w:p w14:paraId="1045097B" w14:textId="77777777" w:rsidR="00F367FF" w:rsidRPr="00D13AD8" w:rsidRDefault="00F367FF" w:rsidP="00EE4C93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D13AD8">
              <w:rPr>
                <w:rFonts w:hint="eastAsia"/>
                <w:sz w:val="21"/>
                <w:szCs w:val="21"/>
              </w:rPr>
              <w:t>（予定地）</w:t>
            </w:r>
          </w:p>
        </w:tc>
        <w:tc>
          <w:tcPr>
            <w:tcW w:w="8255" w:type="dxa"/>
            <w:gridSpan w:val="6"/>
          </w:tcPr>
          <w:p w14:paraId="43896F40" w14:textId="77777777" w:rsidR="00F367FF" w:rsidRPr="00D13AD8" w:rsidRDefault="00F367FF" w:rsidP="00EE4C93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〒　　　－　</w:t>
            </w:r>
          </w:p>
          <w:p w14:paraId="0A7DD39A" w14:textId="77777777" w:rsidR="00F367FF" w:rsidRPr="00D13AD8" w:rsidRDefault="00F367FF" w:rsidP="00EE4C93">
            <w:pPr>
              <w:spacing w:line="300" w:lineRule="exact"/>
              <w:rPr>
                <w:sz w:val="21"/>
                <w:szCs w:val="21"/>
              </w:rPr>
            </w:pPr>
            <w:r w:rsidRPr="00D13AD8">
              <w:rPr>
                <w:rFonts w:hint="eastAsia"/>
                <w:sz w:val="21"/>
                <w:szCs w:val="21"/>
              </w:rPr>
              <w:t>神戸町大字</w:t>
            </w:r>
          </w:p>
          <w:p w14:paraId="182B7D42" w14:textId="77777777" w:rsidR="00F367FF" w:rsidRPr="00D13AD8" w:rsidRDefault="00F367FF" w:rsidP="00EE4C93">
            <w:pPr>
              <w:spacing w:line="300" w:lineRule="exact"/>
              <w:rPr>
                <w:sz w:val="21"/>
                <w:szCs w:val="21"/>
              </w:rPr>
            </w:pPr>
          </w:p>
        </w:tc>
      </w:tr>
      <w:tr w:rsidR="00F367FF" w:rsidRPr="00D13AD8" w14:paraId="4CB34F0A" w14:textId="77777777" w:rsidTr="00EE4C93">
        <w:trPr>
          <w:trHeight w:val="1404"/>
        </w:trPr>
        <w:tc>
          <w:tcPr>
            <w:tcW w:w="1374" w:type="dxa"/>
            <w:vAlign w:val="center"/>
          </w:tcPr>
          <w:p w14:paraId="297DE206" w14:textId="77777777" w:rsidR="00F367FF" w:rsidRPr="00D13AD8" w:rsidRDefault="00F367FF" w:rsidP="00EE4C93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D13AD8">
              <w:rPr>
                <w:rFonts w:hint="eastAsia"/>
                <w:sz w:val="21"/>
                <w:szCs w:val="21"/>
              </w:rPr>
              <w:t>主たる業種</w:t>
            </w:r>
          </w:p>
          <w:p w14:paraId="5D54CBDB" w14:textId="77777777" w:rsidR="00F367FF" w:rsidRPr="00A10CE8" w:rsidRDefault="00F367FF" w:rsidP="00EE4C93">
            <w:pPr>
              <w:spacing w:line="240" w:lineRule="atLeast"/>
              <w:rPr>
                <w:sz w:val="18"/>
                <w:szCs w:val="18"/>
              </w:rPr>
            </w:pPr>
            <w:r w:rsidRPr="00A10CE8">
              <w:rPr>
                <w:rFonts w:hint="eastAsia"/>
                <w:sz w:val="18"/>
                <w:szCs w:val="18"/>
              </w:rPr>
              <w:t>（日本標準産業分類中分類を記載する）</w:t>
            </w:r>
          </w:p>
        </w:tc>
        <w:tc>
          <w:tcPr>
            <w:tcW w:w="8255" w:type="dxa"/>
            <w:gridSpan w:val="6"/>
          </w:tcPr>
          <w:p w14:paraId="191D7BEF" w14:textId="77777777" w:rsidR="00F367FF" w:rsidRDefault="00F367FF" w:rsidP="00EE4C93">
            <w:pPr>
              <w:spacing w:line="300" w:lineRule="exact"/>
              <w:rPr>
                <w:sz w:val="21"/>
                <w:szCs w:val="21"/>
              </w:rPr>
            </w:pPr>
            <w:r w:rsidRPr="00D13AD8">
              <w:rPr>
                <w:rFonts w:hint="eastAsia"/>
                <w:sz w:val="21"/>
                <w:szCs w:val="21"/>
              </w:rPr>
              <w:t>中分類名：</w:t>
            </w:r>
          </w:p>
          <w:p w14:paraId="1B283E78" w14:textId="77777777" w:rsidR="00F367FF" w:rsidRPr="00D13AD8" w:rsidRDefault="00F367FF" w:rsidP="00EE4C93">
            <w:pPr>
              <w:spacing w:line="300" w:lineRule="exact"/>
              <w:rPr>
                <w:sz w:val="21"/>
                <w:szCs w:val="21"/>
              </w:rPr>
            </w:pPr>
          </w:p>
          <w:p w14:paraId="71F12F5F" w14:textId="77777777" w:rsidR="00F367FF" w:rsidRPr="00D13AD8" w:rsidRDefault="00F367FF" w:rsidP="00EE4C93">
            <w:pPr>
              <w:spacing w:line="300" w:lineRule="exact"/>
              <w:rPr>
                <w:sz w:val="21"/>
                <w:szCs w:val="21"/>
              </w:rPr>
            </w:pPr>
          </w:p>
        </w:tc>
      </w:tr>
      <w:tr w:rsidR="00F367FF" w:rsidRPr="00D13AD8" w14:paraId="291C1230" w14:textId="77777777" w:rsidTr="00EE4C93">
        <w:trPr>
          <w:trHeight w:val="700"/>
        </w:trPr>
        <w:tc>
          <w:tcPr>
            <w:tcW w:w="1374" w:type="dxa"/>
            <w:vAlign w:val="center"/>
          </w:tcPr>
          <w:p w14:paraId="15EC1278" w14:textId="77777777" w:rsidR="00F367FF" w:rsidRDefault="00F367FF" w:rsidP="00EE4C93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D13AD8">
              <w:rPr>
                <w:rFonts w:hint="eastAsia"/>
                <w:sz w:val="21"/>
                <w:szCs w:val="21"/>
              </w:rPr>
              <w:t>資本金又は</w:t>
            </w:r>
          </w:p>
          <w:p w14:paraId="1C8D4549" w14:textId="77777777" w:rsidR="00F367FF" w:rsidRPr="00D13AD8" w:rsidRDefault="00F367FF" w:rsidP="00EE4C93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D13AD8">
              <w:rPr>
                <w:rFonts w:hint="eastAsia"/>
                <w:sz w:val="21"/>
                <w:szCs w:val="21"/>
              </w:rPr>
              <w:t>出資金</w:t>
            </w:r>
          </w:p>
        </w:tc>
        <w:tc>
          <w:tcPr>
            <w:tcW w:w="8255" w:type="dxa"/>
            <w:gridSpan w:val="6"/>
            <w:vAlign w:val="center"/>
          </w:tcPr>
          <w:p w14:paraId="72A7C421" w14:textId="77777777" w:rsidR="00F367FF" w:rsidRPr="00D13AD8" w:rsidRDefault="00F367FF" w:rsidP="00EE4C93">
            <w:pPr>
              <w:spacing w:line="300" w:lineRule="exact"/>
              <w:ind w:firstLineChars="2600" w:firstLine="546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D13AD8">
              <w:rPr>
                <w:rFonts w:hint="eastAsia"/>
                <w:sz w:val="21"/>
                <w:szCs w:val="21"/>
              </w:rPr>
              <w:t>円</w:t>
            </w:r>
          </w:p>
        </w:tc>
      </w:tr>
      <w:tr w:rsidR="00F367FF" w:rsidRPr="00D13AD8" w14:paraId="0B3C0A77" w14:textId="77777777" w:rsidTr="00EE4C93">
        <w:trPr>
          <w:trHeight w:val="397"/>
        </w:trPr>
        <w:tc>
          <w:tcPr>
            <w:tcW w:w="1374" w:type="dxa"/>
            <w:vMerge w:val="restart"/>
            <w:vAlign w:val="center"/>
          </w:tcPr>
          <w:p w14:paraId="34F27A01" w14:textId="77777777" w:rsidR="00F367FF" w:rsidRPr="00D13AD8" w:rsidRDefault="00F367FF" w:rsidP="00EE4C93">
            <w:pPr>
              <w:spacing w:line="300" w:lineRule="exact"/>
              <w:ind w:firstLineChars="50" w:firstLine="105"/>
              <w:rPr>
                <w:sz w:val="21"/>
                <w:szCs w:val="21"/>
              </w:rPr>
            </w:pPr>
            <w:r w:rsidRPr="00D13AD8">
              <w:rPr>
                <w:rFonts w:hint="eastAsia"/>
                <w:sz w:val="21"/>
                <w:szCs w:val="21"/>
              </w:rPr>
              <w:t>役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D13AD8">
              <w:rPr>
                <w:rFonts w:hint="eastAsia"/>
                <w:sz w:val="21"/>
                <w:szCs w:val="21"/>
              </w:rPr>
              <w:t>員・</w:t>
            </w:r>
          </w:p>
          <w:p w14:paraId="553F458A" w14:textId="77777777" w:rsidR="00F367FF" w:rsidRPr="00D13AD8" w:rsidRDefault="00F367FF" w:rsidP="00EE4C93">
            <w:pPr>
              <w:spacing w:line="300" w:lineRule="exact"/>
              <w:ind w:firstLineChars="50" w:firstLine="105"/>
              <w:jc w:val="left"/>
              <w:rPr>
                <w:sz w:val="21"/>
                <w:szCs w:val="21"/>
              </w:rPr>
            </w:pPr>
            <w:r w:rsidRPr="00D13AD8">
              <w:rPr>
                <w:rFonts w:hint="eastAsia"/>
                <w:sz w:val="21"/>
                <w:szCs w:val="21"/>
              </w:rPr>
              <w:t>従業員数</w:t>
            </w:r>
          </w:p>
        </w:tc>
        <w:tc>
          <w:tcPr>
            <w:tcW w:w="569" w:type="dxa"/>
            <w:vMerge w:val="restart"/>
            <w:vAlign w:val="center"/>
          </w:tcPr>
          <w:p w14:paraId="775B9C6A" w14:textId="77777777" w:rsidR="00F367FF" w:rsidRDefault="00F367FF" w:rsidP="00EE4C93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D13AD8">
              <w:rPr>
                <w:rFonts w:hint="eastAsia"/>
                <w:sz w:val="21"/>
                <w:szCs w:val="21"/>
              </w:rPr>
              <w:t>合</w:t>
            </w:r>
          </w:p>
          <w:p w14:paraId="108C942F" w14:textId="77777777" w:rsidR="00F367FF" w:rsidRDefault="00F367FF" w:rsidP="00EE4C93">
            <w:pPr>
              <w:spacing w:line="300" w:lineRule="exact"/>
              <w:jc w:val="center"/>
              <w:rPr>
                <w:sz w:val="21"/>
                <w:szCs w:val="21"/>
              </w:rPr>
            </w:pPr>
          </w:p>
          <w:p w14:paraId="7C1D8458" w14:textId="77777777" w:rsidR="00F367FF" w:rsidRPr="00D13AD8" w:rsidRDefault="00F367FF" w:rsidP="00EE4C93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D13AD8">
              <w:rPr>
                <w:rFonts w:hint="eastAsia"/>
                <w:sz w:val="21"/>
                <w:szCs w:val="21"/>
              </w:rPr>
              <w:t>計</w:t>
            </w:r>
          </w:p>
        </w:tc>
        <w:tc>
          <w:tcPr>
            <w:tcW w:w="2924" w:type="dxa"/>
            <w:gridSpan w:val="2"/>
            <w:vMerge w:val="restart"/>
            <w:vAlign w:val="center"/>
          </w:tcPr>
          <w:p w14:paraId="136B29CB" w14:textId="77777777" w:rsidR="00F367FF" w:rsidRPr="00D13AD8" w:rsidRDefault="00F367FF" w:rsidP="00EE4C93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　　　</w:t>
            </w:r>
            <w:r w:rsidRPr="00D13AD8">
              <w:rPr>
                <w:rFonts w:hint="eastAsia"/>
                <w:sz w:val="21"/>
                <w:szCs w:val="21"/>
              </w:rPr>
              <w:t>人</w:t>
            </w:r>
          </w:p>
        </w:tc>
        <w:tc>
          <w:tcPr>
            <w:tcW w:w="564" w:type="dxa"/>
            <w:vMerge w:val="restart"/>
            <w:vAlign w:val="center"/>
          </w:tcPr>
          <w:p w14:paraId="112F141C" w14:textId="77777777" w:rsidR="00F367FF" w:rsidRDefault="00F367FF" w:rsidP="00EE4C93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D13AD8">
              <w:rPr>
                <w:rFonts w:hint="eastAsia"/>
                <w:sz w:val="21"/>
                <w:szCs w:val="21"/>
              </w:rPr>
              <w:t>内</w:t>
            </w:r>
          </w:p>
          <w:p w14:paraId="562334F6" w14:textId="77777777" w:rsidR="00F367FF" w:rsidRDefault="00F367FF" w:rsidP="00EE4C93">
            <w:pPr>
              <w:spacing w:line="300" w:lineRule="exact"/>
              <w:jc w:val="center"/>
              <w:rPr>
                <w:sz w:val="21"/>
                <w:szCs w:val="21"/>
              </w:rPr>
            </w:pPr>
          </w:p>
          <w:p w14:paraId="1FB3A373" w14:textId="77777777" w:rsidR="00F367FF" w:rsidRPr="00D13AD8" w:rsidRDefault="00F367FF" w:rsidP="00EE4C93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D13AD8">
              <w:rPr>
                <w:rFonts w:hint="eastAsia"/>
                <w:sz w:val="21"/>
                <w:szCs w:val="21"/>
              </w:rPr>
              <w:t>訳</w:t>
            </w:r>
          </w:p>
        </w:tc>
        <w:tc>
          <w:tcPr>
            <w:tcW w:w="4198" w:type="dxa"/>
            <w:gridSpan w:val="2"/>
            <w:vAlign w:val="center"/>
          </w:tcPr>
          <w:p w14:paraId="499243B3" w14:textId="77777777" w:rsidR="00F367FF" w:rsidRPr="00D13AD8" w:rsidRDefault="00F367FF" w:rsidP="00EE4C93">
            <w:pPr>
              <w:numPr>
                <w:ilvl w:val="0"/>
                <w:numId w:val="1"/>
              </w:numPr>
              <w:spacing w:line="300" w:lineRule="exact"/>
              <w:rPr>
                <w:sz w:val="21"/>
                <w:szCs w:val="21"/>
              </w:rPr>
            </w:pPr>
            <w:r w:rsidRPr="00D13AD8">
              <w:rPr>
                <w:rFonts w:hint="eastAsia"/>
                <w:sz w:val="21"/>
                <w:szCs w:val="21"/>
              </w:rPr>
              <w:t xml:space="preserve">役員（法人のみ）　　　　　</w:t>
            </w: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Pr="00D13AD8">
              <w:rPr>
                <w:rFonts w:hint="eastAsia"/>
                <w:sz w:val="21"/>
                <w:szCs w:val="21"/>
              </w:rPr>
              <w:t>人</w:t>
            </w:r>
          </w:p>
        </w:tc>
      </w:tr>
      <w:tr w:rsidR="00F367FF" w:rsidRPr="00D13AD8" w14:paraId="414BD6AB" w14:textId="77777777" w:rsidTr="00EE4C93">
        <w:trPr>
          <w:trHeight w:val="397"/>
        </w:trPr>
        <w:tc>
          <w:tcPr>
            <w:tcW w:w="1374" w:type="dxa"/>
            <w:vMerge/>
            <w:vAlign w:val="center"/>
          </w:tcPr>
          <w:p w14:paraId="196A21F1" w14:textId="77777777" w:rsidR="00F367FF" w:rsidRPr="00D13AD8" w:rsidRDefault="00F367FF" w:rsidP="00EE4C93">
            <w:pPr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569" w:type="dxa"/>
            <w:vMerge/>
            <w:vAlign w:val="center"/>
          </w:tcPr>
          <w:p w14:paraId="17A4E28F" w14:textId="77777777" w:rsidR="00F367FF" w:rsidRPr="00D13AD8" w:rsidRDefault="00F367FF" w:rsidP="00EE4C93">
            <w:pPr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2924" w:type="dxa"/>
            <w:gridSpan w:val="2"/>
            <w:vMerge/>
            <w:vAlign w:val="center"/>
          </w:tcPr>
          <w:p w14:paraId="2B9450C8" w14:textId="77777777" w:rsidR="00F367FF" w:rsidRPr="00D13AD8" w:rsidRDefault="00F367FF" w:rsidP="00EE4C93">
            <w:pPr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564" w:type="dxa"/>
            <w:vMerge/>
            <w:vAlign w:val="center"/>
          </w:tcPr>
          <w:p w14:paraId="73EBD169" w14:textId="77777777" w:rsidR="00F367FF" w:rsidRPr="00D13AD8" w:rsidRDefault="00F367FF" w:rsidP="00EE4C93">
            <w:pPr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4198" w:type="dxa"/>
            <w:gridSpan w:val="2"/>
            <w:vAlign w:val="center"/>
          </w:tcPr>
          <w:p w14:paraId="38CD914C" w14:textId="77777777" w:rsidR="00F367FF" w:rsidRPr="00D13AD8" w:rsidRDefault="00F367FF" w:rsidP="00EE4C93">
            <w:pPr>
              <w:numPr>
                <w:ilvl w:val="0"/>
                <w:numId w:val="1"/>
              </w:numPr>
              <w:spacing w:line="300" w:lineRule="exact"/>
              <w:rPr>
                <w:sz w:val="21"/>
                <w:szCs w:val="21"/>
              </w:rPr>
            </w:pPr>
            <w:r w:rsidRPr="00D13AD8">
              <w:rPr>
                <w:rFonts w:hint="eastAsia"/>
                <w:sz w:val="21"/>
                <w:szCs w:val="21"/>
              </w:rPr>
              <w:t xml:space="preserve">従業員　　　　　　　　　</w:t>
            </w: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Pr="00D13AD8">
              <w:rPr>
                <w:rFonts w:hint="eastAsia"/>
                <w:sz w:val="21"/>
                <w:szCs w:val="21"/>
              </w:rPr>
              <w:t xml:space="preserve">　人</w:t>
            </w:r>
          </w:p>
        </w:tc>
      </w:tr>
      <w:tr w:rsidR="00F367FF" w:rsidRPr="00D13AD8" w14:paraId="3F1334D9" w14:textId="77777777" w:rsidTr="00EE4C93">
        <w:trPr>
          <w:trHeight w:val="397"/>
        </w:trPr>
        <w:tc>
          <w:tcPr>
            <w:tcW w:w="1374" w:type="dxa"/>
            <w:vMerge/>
            <w:vAlign w:val="center"/>
          </w:tcPr>
          <w:p w14:paraId="15773198" w14:textId="77777777" w:rsidR="00F367FF" w:rsidRPr="00D13AD8" w:rsidRDefault="00F367FF" w:rsidP="00EE4C93">
            <w:pPr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569" w:type="dxa"/>
            <w:vMerge/>
            <w:vAlign w:val="center"/>
          </w:tcPr>
          <w:p w14:paraId="18B65509" w14:textId="77777777" w:rsidR="00F367FF" w:rsidRPr="00D13AD8" w:rsidRDefault="00F367FF" w:rsidP="00EE4C93">
            <w:pPr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2924" w:type="dxa"/>
            <w:gridSpan w:val="2"/>
            <w:vMerge/>
            <w:vAlign w:val="center"/>
          </w:tcPr>
          <w:p w14:paraId="25E8F251" w14:textId="77777777" w:rsidR="00F367FF" w:rsidRPr="00D13AD8" w:rsidRDefault="00F367FF" w:rsidP="00EE4C93">
            <w:pPr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564" w:type="dxa"/>
            <w:vMerge/>
            <w:vAlign w:val="center"/>
          </w:tcPr>
          <w:p w14:paraId="74A4E22B" w14:textId="77777777" w:rsidR="00F367FF" w:rsidRPr="00D13AD8" w:rsidRDefault="00F367FF" w:rsidP="00EE4C93">
            <w:pPr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4198" w:type="dxa"/>
            <w:gridSpan w:val="2"/>
            <w:vAlign w:val="center"/>
          </w:tcPr>
          <w:p w14:paraId="7485762B" w14:textId="77777777" w:rsidR="00F367FF" w:rsidRPr="00D13AD8" w:rsidRDefault="00F367FF" w:rsidP="00EE4C93">
            <w:pPr>
              <w:numPr>
                <w:ilvl w:val="0"/>
                <w:numId w:val="1"/>
              </w:numPr>
              <w:spacing w:line="300" w:lineRule="exact"/>
              <w:rPr>
                <w:sz w:val="21"/>
                <w:szCs w:val="21"/>
              </w:rPr>
            </w:pPr>
            <w:r w:rsidRPr="00D13AD8">
              <w:rPr>
                <w:rFonts w:hint="eastAsia"/>
                <w:sz w:val="21"/>
                <w:szCs w:val="21"/>
              </w:rPr>
              <w:t xml:space="preserve">パート・アルバイト　　　</w:t>
            </w: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Pr="00D13AD8">
              <w:rPr>
                <w:rFonts w:hint="eastAsia"/>
                <w:sz w:val="21"/>
                <w:szCs w:val="21"/>
              </w:rPr>
              <w:t xml:space="preserve">　人</w:t>
            </w:r>
          </w:p>
        </w:tc>
      </w:tr>
      <w:tr w:rsidR="00F367FF" w:rsidRPr="00D13AD8" w14:paraId="7C189064" w14:textId="77777777" w:rsidTr="00EE4C93">
        <w:trPr>
          <w:trHeight w:val="794"/>
        </w:trPr>
        <w:tc>
          <w:tcPr>
            <w:tcW w:w="3055" w:type="dxa"/>
            <w:gridSpan w:val="3"/>
            <w:vAlign w:val="center"/>
          </w:tcPr>
          <w:p w14:paraId="5EDF51F4" w14:textId="77777777" w:rsidR="00F367FF" w:rsidRPr="00D13AD8" w:rsidRDefault="00F367FF" w:rsidP="00EE4C93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D13AD8">
              <w:rPr>
                <w:rFonts w:hint="eastAsia"/>
                <w:sz w:val="21"/>
                <w:szCs w:val="21"/>
              </w:rPr>
              <w:t>事業に要する許認可・免許等</w:t>
            </w:r>
          </w:p>
          <w:p w14:paraId="3857F7C6" w14:textId="77777777" w:rsidR="00F367FF" w:rsidRPr="00D13AD8" w:rsidRDefault="00F367FF" w:rsidP="00EE4C93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D13AD8">
              <w:rPr>
                <w:rFonts w:hint="eastAsia"/>
                <w:sz w:val="21"/>
                <w:szCs w:val="21"/>
              </w:rPr>
              <w:t>（必要な場合のみ記載）</w:t>
            </w:r>
          </w:p>
        </w:tc>
        <w:tc>
          <w:tcPr>
            <w:tcW w:w="6574" w:type="dxa"/>
            <w:gridSpan w:val="4"/>
            <w:vAlign w:val="center"/>
          </w:tcPr>
          <w:p w14:paraId="21C9439E" w14:textId="77777777" w:rsidR="00F367FF" w:rsidRPr="00D13AD8" w:rsidRDefault="00F367FF" w:rsidP="00EE4C93">
            <w:pPr>
              <w:spacing w:line="300" w:lineRule="exact"/>
              <w:rPr>
                <w:sz w:val="21"/>
                <w:szCs w:val="21"/>
              </w:rPr>
            </w:pPr>
            <w:r w:rsidRPr="00D13AD8">
              <w:rPr>
                <w:rFonts w:hint="eastAsia"/>
                <w:sz w:val="21"/>
                <w:szCs w:val="21"/>
              </w:rPr>
              <w:t>許認可・免許等名称：</w:t>
            </w:r>
          </w:p>
          <w:p w14:paraId="4133D253" w14:textId="77777777" w:rsidR="00F367FF" w:rsidRPr="00D13AD8" w:rsidRDefault="00F367FF" w:rsidP="00EE4C93">
            <w:pPr>
              <w:spacing w:line="300" w:lineRule="exact"/>
              <w:rPr>
                <w:sz w:val="21"/>
                <w:szCs w:val="21"/>
              </w:rPr>
            </w:pPr>
            <w:r w:rsidRPr="00D13AD8">
              <w:rPr>
                <w:rFonts w:hint="eastAsia"/>
                <w:sz w:val="21"/>
                <w:szCs w:val="21"/>
              </w:rPr>
              <w:t>取得（見込み）時期：</w:t>
            </w:r>
          </w:p>
        </w:tc>
      </w:tr>
    </w:tbl>
    <w:p w14:paraId="55684F27" w14:textId="77777777" w:rsidR="00F367FF" w:rsidRDefault="00F367FF" w:rsidP="00F367FF">
      <w:pPr>
        <w:rPr>
          <w:sz w:val="22"/>
          <w:szCs w:val="22"/>
        </w:rPr>
      </w:pPr>
    </w:p>
    <w:p w14:paraId="1DB16AB4" w14:textId="77777777" w:rsidR="00F367FF" w:rsidRDefault="00F367FF" w:rsidP="00F367FF">
      <w:pPr>
        <w:rPr>
          <w:sz w:val="22"/>
          <w:szCs w:val="22"/>
        </w:rPr>
      </w:pPr>
    </w:p>
    <w:p w14:paraId="3A574592" w14:textId="77777777" w:rsidR="00F367FF" w:rsidRDefault="00F367FF" w:rsidP="00F367FF">
      <w:pPr>
        <w:rPr>
          <w:sz w:val="22"/>
          <w:szCs w:val="22"/>
        </w:rPr>
      </w:pPr>
    </w:p>
    <w:p w14:paraId="4114C523" w14:textId="77777777" w:rsidR="00F367FF" w:rsidRDefault="00F367FF" w:rsidP="00F367FF">
      <w:pPr>
        <w:rPr>
          <w:sz w:val="22"/>
          <w:szCs w:val="22"/>
        </w:rPr>
      </w:pPr>
    </w:p>
    <w:p w14:paraId="54DB940C" w14:textId="77777777" w:rsidR="00F367FF" w:rsidRDefault="00F367FF" w:rsidP="00F367FF">
      <w:pPr>
        <w:rPr>
          <w:rFonts w:ascii="ＭＳ ゴシック" w:eastAsia="ＭＳ ゴシック" w:hAnsi="ＭＳ ゴシック"/>
          <w:sz w:val="22"/>
          <w:szCs w:val="22"/>
        </w:rPr>
      </w:pPr>
      <w:r w:rsidRPr="00000E53">
        <w:rPr>
          <w:rFonts w:ascii="ＭＳ ゴシック" w:eastAsia="ＭＳ ゴシック" w:hAnsi="ＭＳ ゴシック" w:hint="eastAsia"/>
          <w:sz w:val="22"/>
          <w:szCs w:val="22"/>
        </w:rPr>
        <w:t>２</w:t>
      </w:r>
      <w:r>
        <w:rPr>
          <w:rFonts w:ascii="ＭＳ ゴシック" w:eastAsia="ＭＳ ゴシック" w:hAnsi="ＭＳ ゴシック" w:hint="eastAsia"/>
          <w:sz w:val="22"/>
          <w:szCs w:val="22"/>
        </w:rPr>
        <w:t>．</w:t>
      </w:r>
      <w:r w:rsidRPr="00000E53">
        <w:rPr>
          <w:rFonts w:ascii="ＭＳ ゴシック" w:eastAsia="ＭＳ ゴシック" w:hAnsi="ＭＳ ゴシック" w:hint="eastAsia"/>
          <w:sz w:val="22"/>
          <w:szCs w:val="22"/>
        </w:rPr>
        <w:t>事業内容</w:t>
      </w:r>
    </w:p>
    <w:p w14:paraId="06CB8361" w14:textId="77777777" w:rsidR="00F367FF" w:rsidRDefault="00F367FF" w:rsidP="00F367FF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F367FF" w14:paraId="2CDA42F9" w14:textId="77777777" w:rsidTr="00F367FF">
        <w:tc>
          <w:tcPr>
            <w:tcW w:w="9628" w:type="dxa"/>
          </w:tcPr>
          <w:p w14:paraId="487BCCBF" w14:textId="77777777" w:rsidR="00F367FF" w:rsidRPr="00F367FF" w:rsidRDefault="00F367FF" w:rsidP="00EE4C93">
            <w:pPr>
              <w:rPr>
                <w:sz w:val="21"/>
                <w:szCs w:val="21"/>
              </w:rPr>
            </w:pPr>
            <w:r w:rsidRPr="00F367FF">
              <w:rPr>
                <w:rFonts w:hint="eastAsia"/>
                <w:sz w:val="21"/>
                <w:szCs w:val="21"/>
              </w:rPr>
              <w:t>（１）事業の具体的な内容</w:t>
            </w:r>
          </w:p>
          <w:p w14:paraId="506A912E" w14:textId="77777777" w:rsidR="00F367FF" w:rsidRPr="00F367FF" w:rsidRDefault="00F367FF" w:rsidP="00EE4C93">
            <w:pPr>
              <w:rPr>
                <w:sz w:val="22"/>
                <w:szCs w:val="22"/>
              </w:rPr>
            </w:pPr>
          </w:p>
          <w:p w14:paraId="23506ABA" w14:textId="77777777" w:rsidR="00F367FF" w:rsidRPr="00F367FF" w:rsidRDefault="00F367FF" w:rsidP="00EE4C93">
            <w:pPr>
              <w:rPr>
                <w:sz w:val="22"/>
                <w:szCs w:val="22"/>
              </w:rPr>
            </w:pPr>
          </w:p>
          <w:p w14:paraId="5F1B3351" w14:textId="77777777" w:rsidR="00F367FF" w:rsidRPr="00F367FF" w:rsidRDefault="00F367FF" w:rsidP="00EE4C93">
            <w:pPr>
              <w:rPr>
                <w:sz w:val="22"/>
                <w:szCs w:val="22"/>
              </w:rPr>
            </w:pPr>
          </w:p>
          <w:p w14:paraId="318C8AC9" w14:textId="77777777" w:rsidR="00F367FF" w:rsidRPr="00F367FF" w:rsidRDefault="00F367FF" w:rsidP="00EE4C93">
            <w:pPr>
              <w:rPr>
                <w:sz w:val="22"/>
                <w:szCs w:val="22"/>
              </w:rPr>
            </w:pPr>
          </w:p>
          <w:p w14:paraId="77B50B1F" w14:textId="77777777" w:rsidR="00F367FF" w:rsidRPr="00F367FF" w:rsidRDefault="00F367FF" w:rsidP="00EE4C93">
            <w:pPr>
              <w:rPr>
                <w:sz w:val="22"/>
                <w:szCs w:val="22"/>
              </w:rPr>
            </w:pPr>
          </w:p>
          <w:p w14:paraId="777896C0" w14:textId="77777777" w:rsidR="00F367FF" w:rsidRPr="00F367FF" w:rsidRDefault="00F367FF" w:rsidP="00EE4C93">
            <w:pPr>
              <w:rPr>
                <w:sz w:val="22"/>
                <w:szCs w:val="22"/>
              </w:rPr>
            </w:pPr>
          </w:p>
          <w:p w14:paraId="683C3291" w14:textId="77777777" w:rsidR="00F367FF" w:rsidRPr="00F367FF" w:rsidRDefault="00F367FF" w:rsidP="00EE4C93">
            <w:pPr>
              <w:rPr>
                <w:sz w:val="22"/>
                <w:szCs w:val="22"/>
              </w:rPr>
            </w:pPr>
          </w:p>
          <w:p w14:paraId="686CD764" w14:textId="77777777" w:rsidR="00F367FF" w:rsidRPr="00F367FF" w:rsidRDefault="00F367FF" w:rsidP="00EE4C93">
            <w:pPr>
              <w:rPr>
                <w:sz w:val="22"/>
                <w:szCs w:val="22"/>
              </w:rPr>
            </w:pPr>
          </w:p>
          <w:p w14:paraId="328FF4B1" w14:textId="77777777" w:rsidR="00F367FF" w:rsidRPr="00F367FF" w:rsidRDefault="00F367FF" w:rsidP="00EE4C93">
            <w:pPr>
              <w:rPr>
                <w:sz w:val="22"/>
                <w:szCs w:val="22"/>
              </w:rPr>
            </w:pPr>
          </w:p>
          <w:p w14:paraId="57AAEA37" w14:textId="77777777" w:rsidR="00F367FF" w:rsidRPr="00F367FF" w:rsidRDefault="00F367FF" w:rsidP="00EE4C93">
            <w:pPr>
              <w:rPr>
                <w:sz w:val="22"/>
                <w:szCs w:val="22"/>
              </w:rPr>
            </w:pPr>
          </w:p>
          <w:p w14:paraId="52E8177F" w14:textId="77777777" w:rsidR="00F367FF" w:rsidRPr="00F367FF" w:rsidRDefault="00F367FF" w:rsidP="00EE4C93">
            <w:pPr>
              <w:rPr>
                <w:sz w:val="22"/>
                <w:szCs w:val="22"/>
              </w:rPr>
            </w:pPr>
          </w:p>
        </w:tc>
      </w:tr>
      <w:tr w:rsidR="00F367FF" w14:paraId="50BFF6C7" w14:textId="77777777" w:rsidTr="00F367FF">
        <w:tc>
          <w:tcPr>
            <w:tcW w:w="9628" w:type="dxa"/>
          </w:tcPr>
          <w:p w14:paraId="4C480A25" w14:textId="77777777" w:rsidR="00F367FF" w:rsidRPr="00F367FF" w:rsidRDefault="00F367FF" w:rsidP="00EE4C93">
            <w:pPr>
              <w:rPr>
                <w:sz w:val="21"/>
                <w:szCs w:val="21"/>
              </w:rPr>
            </w:pPr>
            <w:r w:rsidRPr="00F367FF">
              <w:rPr>
                <w:rFonts w:hint="eastAsia"/>
                <w:sz w:val="21"/>
                <w:szCs w:val="21"/>
              </w:rPr>
              <w:t>（２）創業の動機・きっかけ及び将来の展望</w:t>
            </w:r>
          </w:p>
          <w:p w14:paraId="02BA166C" w14:textId="77777777" w:rsidR="00F367FF" w:rsidRPr="00F367FF" w:rsidRDefault="00F367FF" w:rsidP="00EE4C93">
            <w:pPr>
              <w:rPr>
                <w:sz w:val="21"/>
                <w:szCs w:val="21"/>
              </w:rPr>
            </w:pPr>
          </w:p>
          <w:p w14:paraId="37FACCB5" w14:textId="77777777" w:rsidR="00F367FF" w:rsidRPr="00F367FF" w:rsidRDefault="00F367FF" w:rsidP="00EE4C93">
            <w:pPr>
              <w:rPr>
                <w:sz w:val="21"/>
                <w:szCs w:val="21"/>
              </w:rPr>
            </w:pPr>
          </w:p>
          <w:p w14:paraId="2B8BFA53" w14:textId="77777777" w:rsidR="00F367FF" w:rsidRPr="00F367FF" w:rsidRDefault="00F367FF" w:rsidP="00EE4C93">
            <w:pPr>
              <w:rPr>
                <w:sz w:val="21"/>
                <w:szCs w:val="21"/>
              </w:rPr>
            </w:pPr>
          </w:p>
          <w:p w14:paraId="340EFFF8" w14:textId="77777777" w:rsidR="00F367FF" w:rsidRPr="00F367FF" w:rsidRDefault="00F367FF" w:rsidP="00EE4C93">
            <w:pPr>
              <w:rPr>
                <w:sz w:val="21"/>
                <w:szCs w:val="21"/>
              </w:rPr>
            </w:pPr>
          </w:p>
          <w:p w14:paraId="3E7EA150" w14:textId="77777777" w:rsidR="00F367FF" w:rsidRPr="00F367FF" w:rsidRDefault="00F367FF" w:rsidP="00EE4C93">
            <w:pPr>
              <w:rPr>
                <w:sz w:val="21"/>
                <w:szCs w:val="21"/>
              </w:rPr>
            </w:pPr>
          </w:p>
          <w:p w14:paraId="1AFF5A33" w14:textId="77777777" w:rsidR="00F367FF" w:rsidRPr="00F367FF" w:rsidRDefault="00F367FF" w:rsidP="00EE4C93">
            <w:pPr>
              <w:rPr>
                <w:sz w:val="21"/>
                <w:szCs w:val="21"/>
              </w:rPr>
            </w:pPr>
          </w:p>
          <w:p w14:paraId="51340BBA" w14:textId="77777777" w:rsidR="00F367FF" w:rsidRPr="00F367FF" w:rsidRDefault="00F367FF" w:rsidP="00EE4C93">
            <w:pPr>
              <w:rPr>
                <w:sz w:val="21"/>
                <w:szCs w:val="21"/>
              </w:rPr>
            </w:pPr>
          </w:p>
          <w:p w14:paraId="54B2B70F" w14:textId="77777777" w:rsidR="00F367FF" w:rsidRPr="00F367FF" w:rsidRDefault="00F367FF" w:rsidP="00EE4C93">
            <w:pPr>
              <w:rPr>
                <w:sz w:val="21"/>
                <w:szCs w:val="21"/>
              </w:rPr>
            </w:pPr>
          </w:p>
          <w:p w14:paraId="6725A824" w14:textId="77777777" w:rsidR="00F367FF" w:rsidRPr="00F367FF" w:rsidRDefault="00F367FF" w:rsidP="00EE4C93">
            <w:pPr>
              <w:rPr>
                <w:sz w:val="21"/>
                <w:szCs w:val="21"/>
              </w:rPr>
            </w:pPr>
          </w:p>
          <w:p w14:paraId="2AB06A49" w14:textId="77777777" w:rsidR="00F367FF" w:rsidRPr="00F367FF" w:rsidRDefault="00F367FF" w:rsidP="00EE4C93">
            <w:pPr>
              <w:rPr>
                <w:sz w:val="21"/>
                <w:szCs w:val="21"/>
              </w:rPr>
            </w:pPr>
          </w:p>
          <w:p w14:paraId="4CEA3A00" w14:textId="77777777" w:rsidR="00F367FF" w:rsidRPr="00F367FF" w:rsidRDefault="00F367FF" w:rsidP="00EE4C93">
            <w:pPr>
              <w:rPr>
                <w:sz w:val="21"/>
                <w:szCs w:val="21"/>
              </w:rPr>
            </w:pPr>
          </w:p>
        </w:tc>
      </w:tr>
      <w:tr w:rsidR="00F367FF" w14:paraId="33FF327D" w14:textId="77777777" w:rsidTr="00F367FF">
        <w:tc>
          <w:tcPr>
            <w:tcW w:w="9628" w:type="dxa"/>
          </w:tcPr>
          <w:p w14:paraId="6F6B15E5" w14:textId="77777777" w:rsidR="00F367FF" w:rsidRPr="00F367FF" w:rsidRDefault="00F367FF" w:rsidP="00EE4C93">
            <w:pPr>
              <w:rPr>
                <w:sz w:val="21"/>
                <w:szCs w:val="21"/>
              </w:rPr>
            </w:pPr>
            <w:r w:rsidRPr="00F367FF">
              <w:rPr>
                <w:rFonts w:hint="eastAsia"/>
                <w:sz w:val="21"/>
                <w:szCs w:val="21"/>
              </w:rPr>
              <w:t>（３）事業の知識、経験、人脈</w:t>
            </w:r>
          </w:p>
          <w:p w14:paraId="7A33D7B7" w14:textId="77777777" w:rsidR="00F367FF" w:rsidRPr="00F367FF" w:rsidRDefault="00F367FF" w:rsidP="00EE4C93">
            <w:pPr>
              <w:rPr>
                <w:sz w:val="21"/>
                <w:szCs w:val="21"/>
              </w:rPr>
            </w:pPr>
          </w:p>
          <w:p w14:paraId="31E78C7B" w14:textId="77777777" w:rsidR="00F367FF" w:rsidRPr="00F367FF" w:rsidRDefault="00F367FF" w:rsidP="00EE4C93">
            <w:pPr>
              <w:rPr>
                <w:sz w:val="21"/>
                <w:szCs w:val="21"/>
              </w:rPr>
            </w:pPr>
          </w:p>
          <w:p w14:paraId="1B050E0C" w14:textId="77777777" w:rsidR="00F367FF" w:rsidRPr="00F367FF" w:rsidRDefault="00F367FF" w:rsidP="00EE4C93">
            <w:pPr>
              <w:rPr>
                <w:sz w:val="21"/>
                <w:szCs w:val="21"/>
              </w:rPr>
            </w:pPr>
          </w:p>
          <w:p w14:paraId="2BF8A127" w14:textId="77777777" w:rsidR="00F367FF" w:rsidRPr="00F367FF" w:rsidRDefault="00F367FF" w:rsidP="00EE4C93">
            <w:pPr>
              <w:rPr>
                <w:sz w:val="21"/>
                <w:szCs w:val="21"/>
              </w:rPr>
            </w:pPr>
          </w:p>
          <w:p w14:paraId="7C4B10E2" w14:textId="77777777" w:rsidR="00F367FF" w:rsidRPr="00F367FF" w:rsidRDefault="00F367FF" w:rsidP="00EE4C93">
            <w:pPr>
              <w:rPr>
                <w:sz w:val="21"/>
                <w:szCs w:val="21"/>
              </w:rPr>
            </w:pPr>
          </w:p>
          <w:p w14:paraId="66D3A563" w14:textId="77777777" w:rsidR="00F367FF" w:rsidRPr="00F367FF" w:rsidRDefault="00F367FF" w:rsidP="00EE4C93">
            <w:pPr>
              <w:rPr>
                <w:sz w:val="21"/>
                <w:szCs w:val="21"/>
              </w:rPr>
            </w:pPr>
          </w:p>
          <w:p w14:paraId="607CA765" w14:textId="77777777" w:rsidR="00F367FF" w:rsidRPr="00F367FF" w:rsidRDefault="00F367FF" w:rsidP="00EE4C93">
            <w:pPr>
              <w:rPr>
                <w:sz w:val="21"/>
                <w:szCs w:val="21"/>
              </w:rPr>
            </w:pPr>
          </w:p>
          <w:p w14:paraId="292EC521" w14:textId="77777777" w:rsidR="00F367FF" w:rsidRPr="00F367FF" w:rsidRDefault="00F367FF" w:rsidP="00EE4C93">
            <w:pPr>
              <w:rPr>
                <w:sz w:val="21"/>
                <w:szCs w:val="21"/>
              </w:rPr>
            </w:pPr>
          </w:p>
          <w:p w14:paraId="024D4B00" w14:textId="77777777" w:rsidR="00F367FF" w:rsidRPr="00F367FF" w:rsidRDefault="00F367FF" w:rsidP="00EE4C93">
            <w:pPr>
              <w:rPr>
                <w:sz w:val="21"/>
                <w:szCs w:val="21"/>
              </w:rPr>
            </w:pPr>
          </w:p>
          <w:p w14:paraId="6A42E177" w14:textId="77777777" w:rsidR="00F367FF" w:rsidRPr="00F367FF" w:rsidRDefault="00F367FF" w:rsidP="00EE4C93">
            <w:pPr>
              <w:rPr>
                <w:sz w:val="21"/>
                <w:szCs w:val="21"/>
              </w:rPr>
            </w:pPr>
          </w:p>
          <w:p w14:paraId="22D0815B" w14:textId="77777777" w:rsidR="00F367FF" w:rsidRPr="00F367FF" w:rsidRDefault="00F367FF" w:rsidP="00EE4C93">
            <w:pPr>
              <w:rPr>
                <w:sz w:val="21"/>
                <w:szCs w:val="21"/>
              </w:rPr>
            </w:pPr>
          </w:p>
        </w:tc>
      </w:tr>
      <w:tr w:rsidR="00F367FF" w14:paraId="2D9D9159" w14:textId="77777777" w:rsidTr="00F367FF">
        <w:tc>
          <w:tcPr>
            <w:tcW w:w="9628" w:type="dxa"/>
          </w:tcPr>
          <w:p w14:paraId="6040A240" w14:textId="77777777" w:rsidR="00F367FF" w:rsidRPr="00F367FF" w:rsidRDefault="00F367FF" w:rsidP="00EE4C93">
            <w:pPr>
              <w:rPr>
                <w:sz w:val="21"/>
                <w:szCs w:val="21"/>
              </w:rPr>
            </w:pPr>
            <w:r w:rsidRPr="00F367FF">
              <w:rPr>
                <w:rFonts w:hint="eastAsia"/>
                <w:sz w:val="21"/>
                <w:szCs w:val="21"/>
              </w:rPr>
              <w:t>（４）創業準備の着手状況（土地・店舗の取得、商品の仕入れ、許認可の取得等の状況）</w:t>
            </w:r>
          </w:p>
          <w:p w14:paraId="2A9D5DF9" w14:textId="77777777" w:rsidR="00F367FF" w:rsidRPr="00F367FF" w:rsidRDefault="00F367FF" w:rsidP="00EE4C93">
            <w:pPr>
              <w:rPr>
                <w:sz w:val="21"/>
                <w:szCs w:val="21"/>
              </w:rPr>
            </w:pPr>
          </w:p>
          <w:p w14:paraId="722AE26F" w14:textId="77777777" w:rsidR="00F367FF" w:rsidRPr="00F367FF" w:rsidRDefault="00F367FF" w:rsidP="00EE4C93">
            <w:pPr>
              <w:rPr>
                <w:sz w:val="21"/>
                <w:szCs w:val="21"/>
              </w:rPr>
            </w:pPr>
          </w:p>
          <w:p w14:paraId="723DB960" w14:textId="77777777" w:rsidR="00F367FF" w:rsidRPr="00F367FF" w:rsidRDefault="00F367FF" w:rsidP="00EE4C93">
            <w:pPr>
              <w:rPr>
                <w:sz w:val="21"/>
                <w:szCs w:val="21"/>
              </w:rPr>
            </w:pPr>
          </w:p>
          <w:p w14:paraId="44FD9E39" w14:textId="77777777" w:rsidR="00F367FF" w:rsidRPr="00F367FF" w:rsidRDefault="00F367FF" w:rsidP="00EE4C93">
            <w:pPr>
              <w:rPr>
                <w:sz w:val="21"/>
                <w:szCs w:val="21"/>
              </w:rPr>
            </w:pPr>
          </w:p>
          <w:p w14:paraId="50ABBE68" w14:textId="77777777" w:rsidR="00F367FF" w:rsidRPr="00F367FF" w:rsidRDefault="00F367FF" w:rsidP="00EE4C93">
            <w:pPr>
              <w:rPr>
                <w:sz w:val="21"/>
                <w:szCs w:val="21"/>
              </w:rPr>
            </w:pPr>
          </w:p>
          <w:p w14:paraId="67B4837B" w14:textId="77777777" w:rsidR="00F367FF" w:rsidRPr="00F367FF" w:rsidRDefault="00F367FF" w:rsidP="00EE4C93">
            <w:pPr>
              <w:rPr>
                <w:sz w:val="21"/>
                <w:szCs w:val="21"/>
              </w:rPr>
            </w:pPr>
          </w:p>
          <w:p w14:paraId="1324EE83" w14:textId="77777777" w:rsidR="00F367FF" w:rsidRPr="00F367FF" w:rsidRDefault="00F367FF" w:rsidP="00EE4C93">
            <w:pPr>
              <w:rPr>
                <w:sz w:val="21"/>
                <w:szCs w:val="21"/>
              </w:rPr>
            </w:pPr>
          </w:p>
          <w:p w14:paraId="0ADECF7D" w14:textId="77777777" w:rsidR="00F367FF" w:rsidRPr="00F367FF" w:rsidRDefault="00F367FF" w:rsidP="00EE4C93">
            <w:pPr>
              <w:rPr>
                <w:sz w:val="21"/>
                <w:szCs w:val="21"/>
              </w:rPr>
            </w:pPr>
          </w:p>
          <w:p w14:paraId="20CAB538" w14:textId="77777777" w:rsidR="00F367FF" w:rsidRPr="00F367FF" w:rsidRDefault="00F367FF" w:rsidP="00EE4C93">
            <w:pPr>
              <w:rPr>
                <w:sz w:val="21"/>
                <w:szCs w:val="21"/>
              </w:rPr>
            </w:pPr>
          </w:p>
          <w:p w14:paraId="1B96F1C6" w14:textId="77777777" w:rsidR="00F367FF" w:rsidRPr="00F367FF" w:rsidRDefault="00F367FF" w:rsidP="00EE4C93">
            <w:pPr>
              <w:rPr>
                <w:sz w:val="21"/>
                <w:szCs w:val="21"/>
              </w:rPr>
            </w:pPr>
          </w:p>
          <w:p w14:paraId="08C5F6E6" w14:textId="77777777" w:rsidR="00F367FF" w:rsidRPr="00F367FF" w:rsidRDefault="00F367FF" w:rsidP="00EE4C93">
            <w:pPr>
              <w:rPr>
                <w:sz w:val="21"/>
                <w:szCs w:val="21"/>
              </w:rPr>
            </w:pPr>
          </w:p>
        </w:tc>
      </w:tr>
    </w:tbl>
    <w:p w14:paraId="10DDDB3A" w14:textId="77777777" w:rsidR="00F367FF" w:rsidRDefault="00F367FF" w:rsidP="00F367FF">
      <w:pPr>
        <w:rPr>
          <w:sz w:val="22"/>
          <w:szCs w:val="22"/>
        </w:rPr>
      </w:pPr>
    </w:p>
    <w:p w14:paraId="2A2FF605" w14:textId="77777777" w:rsidR="00F367FF" w:rsidRDefault="00F367FF" w:rsidP="00F367FF">
      <w:pPr>
        <w:rPr>
          <w:sz w:val="22"/>
          <w:szCs w:val="22"/>
        </w:rPr>
      </w:pPr>
    </w:p>
    <w:p w14:paraId="0CFDEF44" w14:textId="77777777" w:rsidR="00F367FF" w:rsidRDefault="00F367FF" w:rsidP="00F367FF">
      <w:pPr>
        <w:rPr>
          <w:sz w:val="22"/>
          <w:szCs w:val="22"/>
        </w:rPr>
      </w:pPr>
    </w:p>
    <w:p w14:paraId="04D0C831" w14:textId="77777777" w:rsidR="00F367FF" w:rsidRDefault="00F367FF" w:rsidP="00F367FF">
      <w:pPr>
        <w:rPr>
          <w:sz w:val="22"/>
          <w:szCs w:val="22"/>
        </w:rPr>
      </w:pPr>
    </w:p>
    <w:p w14:paraId="589CB406" w14:textId="77777777" w:rsidR="00F367FF" w:rsidRDefault="00F367FF" w:rsidP="00F367FF">
      <w:pPr>
        <w:rPr>
          <w:sz w:val="22"/>
          <w:szCs w:val="22"/>
        </w:rPr>
      </w:pPr>
    </w:p>
    <w:p w14:paraId="0EB33B2D" w14:textId="77777777" w:rsidR="00F367FF" w:rsidRPr="00546475" w:rsidRDefault="00F367FF" w:rsidP="00F367FF">
      <w:pPr>
        <w:rPr>
          <w:sz w:val="21"/>
          <w:szCs w:val="21"/>
        </w:rPr>
      </w:pPr>
      <w:r w:rsidRPr="00546475">
        <w:rPr>
          <w:rFonts w:hint="eastAsia"/>
          <w:sz w:val="21"/>
          <w:szCs w:val="21"/>
        </w:rPr>
        <w:t>（５）事業全体に係る資金計画</w:t>
      </w:r>
    </w:p>
    <w:p w14:paraId="0CF1DD88" w14:textId="77777777" w:rsidR="00F367FF" w:rsidRPr="00546475" w:rsidRDefault="00F367FF" w:rsidP="00F367FF">
      <w:pPr>
        <w:ind w:firstLineChars="4100" w:firstLine="8610"/>
        <w:rPr>
          <w:sz w:val="21"/>
          <w:szCs w:val="21"/>
        </w:rPr>
      </w:pPr>
      <w:r w:rsidRPr="00546475">
        <w:rPr>
          <w:rFonts w:hint="eastAsia"/>
          <w:sz w:val="21"/>
          <w:szCs w:val="21"/>
        </w:rPr>
        <w:t>（単位：円）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268"/>
        <w:gridCol w:w="2127"/>
        <w:gridCol w:w="2835"/>
        <w:gridCol w:w="2126"/>
      </w:tblGrid>
      <w:tr w:rsidR="00F367FF" w:rsidRPr="00546475" w14:paraId="6B3A8C75" w14:textId="77777777" w:rsidTr="00EE4C93">
        <w:trPr>
          <w:trHeight w:val="680"/>
        </w:trPr>
        <w:tc>
          <w:tcPr>
            <w:tcW w:w="2830" w:type="dxa"/>
            <w:gridSpan w:val="2"/>
            <w:vAlign w:val="center"/>
          </w:tcPr>
          <w:p w14:paraId="35CC5604" w14:textId="77777777" w:rsidR="00F367FF" w:rsidRPr="004E5088" w:rsidRDefault="00F367FF" w:rsidP="00EE4C93">
            <w:pPr>
              <w:jc w:val="center"/>
              <w:rPr>
                <w:sz w:val="21"/>
                <w:szCs w:val="21"/>
              </w:rPr>
            </w:pPr>
            <w:r w:rsidRPr="004E5088">
              <w:rPr>
                <w:rFonts w:hint="eastAsia"/>
                <w:sz w:val="21"/>
                <w:szCs w:val="21"/>
              </w:rPr>
              <w:t>必要な資金</w:t>
            </w:r>
          </w:p>
        </w:tc>
        <w:tc>
          <w:tcPr>
            <w:tcW w:w="2127" w:type="dxa"/>
            <w:vAlign w:val="center"/>
          </w:tcPr>
          <w:p w14:paraId="7B0CA659" w14:textId="77777777" w:rsidR="00F367FF" w:rsidRPr="004E5088" w:rsidRDefault="00F367FF" w:rsidP="00EE4C93">
            <w:pPr>
              <w:jc w:val="center"/>
              <w:rPr>
                <w:sz w:val="21"/>
                <w:szCs w:val="21"/>
              </w:rPr>
            </w:pPr>
            <w:r w:rsidRPr="004E5088">
              <w:rPr>
                <w:rFonts w:hint="eastAsia"/>
                <w:sz w:val="21"/>
                <w:szCs w:val="21"/>
              </w:rPr>
              <w:t>金　額</w:t>
            </w:r>
          </w:p>
        </w:tc>
        <w:tc>
          <w:tcPr>
            <w:tcW w:w="2835" w:type="dxa"/>
            <w:vAlign w:val="center"/>
          </w:tcPr>
          <w:p w14:paraId="2F56AECD" w14:textId="77777777" w:rsidR="00F367FF" w:rsidRPr="004E5088" w:rsidRDefault="00F367FF" w:rsidP="00EE4C93">
            <w:pPr>
              <w:jc w:val="center"/>
              <w:rPr>
                <w:sz w:val="21"/>
                <w:szCs w:val="21"/>
              </w:rPr>
            </w:pPr>
            <w:r w:rsidRPr="004E5088">
              <w:rPr>
                <w:rFonts w:hint="eastAsia"/>
                <w:sz w:val="21"/>
                <w:szCs w:val="21"/>
              </w:rPr>
              <w:t>調達の方法</w:t>
            </w:r>
          </w:p>
        </w:tc>
        <w:tc>
          <w:tcPr>
            <w:tcW w:w="2126" w:type="dxa"/>
            <w:vAlign w:val="center"/>
          </w:tcPr>
          <w:p w14:paraId="2B7CBBBA" w14:textId="77777777" w:rsidR="00F367FF" w:rsidRPr="004E5088" w:rsidRDefault="00F367FF" w:rsidP="00EE4C93">
            <w:pPr>
              <w:jc w:val="center"/>
              <w:rPr>
                <w:sz w:val="21"/>
                <w:szCs w:val="21"/>
              </w:rPr>
            </w:pPr>
            <w:r w:rsidRPr="004E5088">
              <w:rPr>
                <w:rFonts w:hint="eastAsia"/>
                <w:sz w:val="21"/>
                <w:szCs w:val="21"/>
              </w:rPr>
              <w:t>金　額</w:t>
            </w:r>
          </w:p>
        </w:tc>
      </w:tr>
      <w:tr w:rsidR="00F367FF" w:rsidRPr="00546475" w14:paraId="2C50FFAF" w14:textId="77777777" w:rsidTr="00EE4C93">
        <w:trPr>
          <w:trHeight w:val="2310"/>
        </w:trPr>
        <w:tc>
          <w:tcPr>
            <w:tcW w:w="562" w:type="dxa"/>
            <w:vMerge w:val="restart"/>
            <w:vAlign w:val="center"/>
          </w:tcPr>
          <w:p w14:paraId="402B660E" w14:textId="77777777" w:rsidR="00F367FF" w:rsidRPr="004E5088" w:rsidRDefault="00F367FF" w:rsidP="00EE4C93">
            <w:pPr>
              <w:jc w:val="center"/>
              <w:rPr>
                <w:sz w:val="21"/>
                <w:szCs w:val="21"/>
              </w:rPr>
            </w:pPr>
            <w:r w:rsidRPr="004E5088">
              <w:rPr>
                <w:rFonts w:hint="eastAsia"/>
                <w:sz w:val="21"/>
                <w:szCs w:val="21"/>
              </w:rPr>
              <w:t>設備資金</w:t>
            </w:r>
          </w:p>
        </w:tc>
        <w:tc>
          <w:tcPr>
            <w:tcW w:w="2268" w:type="dxa"/>
            <w:vMerge w:val="restart"/>
            <w:vAlign w:val="center"/>
          </w:tcPr>
          <w:p w14:paraId="5BF7032C" w14:textId="77777777" w:rsidR="00F367FF" w:rsidRPr="000D007E" w:rsidRDefault="00F367FF" w:rsidP="00EE4C93">
            <w:pPr>
              <w:rPr>
                <w:sz w:val="18"/>
                <w:szCs w:val="18"/>
              </w:rPr>
            </w:pPr>
            <w:r w:rsidRPr="000D007E">
              <w:rPr>
                <w:rFonts w:hint="eastAsia"/>
                <w:sz w:val="18"/>
                <w:szCs w:val="18"/>
              </w:rPr>
              <w:t>（内容）</w:t>
            </w:r>
          </w:p>
          <w:p w14:paraId="2E4191E4" w14:textId="77777777" w:rsidR="00F367FF" w:rsidRPr="000D007E" w:rsidRDefault="00F367FF" w:rsidP="00EE4C93">
            <w:pPr>
              <w:rPr>
                <w:sz w:val="18"/>
                <w:szCs w:val="18"/>
              </w:rPr>
            </w:pPr>
          </w:p>
          <w:p w14:paraId="2486A8AE" w14:textId="77777777" w:rsidR="00F367FF" w:rsidRPr="000D007E" w:rsidRDefault="00F367FF" w:rsidP="00EE4C93">
            <w:pPr>
              <w:rPr>
                <w:sz w:val="18"/>
                <w:szCs w:val="18"/>
              </w:rPr>
            </w:pPr>
          </w:p>
          <w:p w14:paraId="5D01CE50" w14:textId="77777777" w:rsidR="00F367FF" w:rsidRPr="000D007E" w:rsidRDefault="00F367FF" w:rsidP="00EE4C93">
            <w:pPr>
              <w:rPr>
                <w:sz w:val="18"/>
                <w:szCs w:val="18"/>
              </w:rPr>
            </w:pPr>
          </w:p>
          <w:p w14:paraId="2954A842" w14:textId="77777777" w:rsidR="00F367FF" w:rsidRPr="000D007E" w:rsidRDefault="00F367FF" w:rsidP="00EE4C93">
            <w:pPr>
              <w:rPr>
                <w:sz w:val="18"/>
                <w:szCs w:val="18"/>
              </w:rPr>
            </w:pPr>
          </w:p>
          <w:p w14:paraId="2FC7B39C" w14:textId="77777777" w:rsidR="00F367FF" w:rsidRPr="000D007E" w:rsidRDefault="00F367FF" w:rsidP="00EE4C93">
            <w:pPr>
              <w:rPr>
                <w:sz w:val="18"/>
                <w:szCs w:val="18"/>
              </w:rPr>
            </w:pPr>
          </w:p>
          <w:p w14:paraId="1B423407" w14:textId="77777777" w:rsidR="00F367FF" w:rsidRPr="000D007E" w:rsidRDefault="00F367FF" w:rsidP="00EE4C93">
            <w:pPr>
              <w:rPr>
                <w:sz w:val="18"/>
                <w:szCs w:val="18"/>
              </w:rPr>
            </w:pPr>
          </w:p>
          <w:p w14:paraId="55D2A78A" w14:textId="77777777" w:rsidR="00F367FF" w:rsidRDefault="00F367FF" w:rsidP="00EE4C93">
            <w:pPr>
              <w:rPr>
                <w:sz w:val="18"/>
                <w:szCs w:val="18"/>
              </w:rPr>
            </w:pPr>
          </w:p>
          <w:p w14:paraId="0D723F6A" w14:textId="77777777" w:rsidR="00F367FF" w:rsidRPr="000D007E" w:rsidRDefault="00F367FF" w:rsidP="00EE4C93">
            <w:pPr>
              <w:rPr>
                <w:sz w:val="18"/>
                <w:szCs w:val="18"/>
              </w:rPr>
            </w:pPr>
          </w:p>
          <w:p w14:paraId="72F776A8" w14:textId="77777777" w:rsidR="00F367FF" w:rsidRPr="000D007E" w:rsidRDefault="00F367FF" w:rsidP="00EE4C93">
            <w:pPr>
              <w:rPr>
                <w:sz w:val="18"/>
                <w:szCs w:val="18"/>
              </w:rPr>
            </w:pPr>
          </w:p>
          <w:p w14:paraId="1A90113B" w14:textId="77777777" w:rsidR="00F367FF" w:rsidRPr="000D007E" w:rsidRDefault="00F367FF" w:rsidP="00EE4C93">
            <w:pPr>
              <w:rPr>
                <w:sz w:val="18"/>
                <w:szCs w:val="18"/>
              </w:rPr>
            </w:pPr>
          </w:p>
          <w:p w14:paraId="23F1C433" w14:textId="77777777" w:rsidR="00F367FF" w:rsidRDefault="00F367FF" w:rsidP="00EE4C93">
            <w:pPr>
              <w:rPr>
                <w:sz w:val="18"/>
                <w:szCs w:val="18"/>
              </w:rPr>
            </w:pPr>
          </w:p>
          <w:p w14:paraId="0D00A21C" w14:textId="77777777" w:rsidR="00F367FF" w:rsidRPr="000D007E" w:rsidRDefault="00F367FF" w:rsidP="00EE4C93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vMerge w:val="restart"/>
            <w:vAlign w:val="center"/>
          </w:tcPr>
          <w:p w14:paraId="6C57CDE2" w14:textId="77777777" w:rsidR="00F367FF" w:rsidRPr="00A7366A" w:rsidRDefault="00F367FF" w:rsidP="00EE4C93">
            <w:pPr>
              <w:rPr>
                <w:sz w:val="21"/>
                <w:szCs w:val="21"/>
              </w:rPr>
            </w:pPr>
          </w:p>
        </w:tc>
        <w:tc>
          <w:tcPr>
            <w:tcW w:w="2835" w:type="dxa"/>
          </w:tcPr>
          <w:p w14:paraId="7F823C67" w14:textId="77777777" w:rsidR="00F367FF" w:rsidRPr="000D007E" w:rsidRDefault="00F367FF" w:rsidP="00EE4C93">
            <w:pPr>
              <w:rPr>
                <w:sz w:val="18"/>
                <w:szCs w:val="18"/>
              </w:rPr>
            </w:pPr>
            <w:r w:rsidRPr="000D007E">
              <w:rPr>
                <w:rFonts w:hint="eastAsia"/>
                <w:sz w:val="18"/>
                <w:szCs w:val="18"/>
              </w:rPr>
              <w:t>自己資金</w:t>
            </w:r>
          </w:p>
          <w:p w14:paraId="42542B70" w14:textId="77777777" w:rsidR="00F367FF" w:rsidRDefault="00F367FF" w:rsidP="00EE4C93">
            <w:pPr>
              <w:rPr>
                <w:sz w:val="18"/>
                <w:szCs w:val="18"/>
              </w:rPr>
            </w:pPr>
          </w:p>
          <w:p w14:paraId="32133072" w14:textId="77777777" w:rsidR="00F367FF" w:rsidRDefault="00F367FF" w:rsidP="00EE4C93">
            <w:pPr>
              <w:rPr>
                <w:sz w:val="18"/>
                <w:szCs w:val="18"/>
              </w:rPr>
            </w:pPr>
          </w:p>
          <w:p w14:paraId="25364734" w14:textId="77777777" w:rsidR="00F367FF" w:rsidRDefault="00F367FF" w:rsidP="00EE4C93">
            <w:pPr>
              <w:rPr>
                <w:sz w:val="18"/>
                <w:szCs w:val="18"/>
              </w:rPr>
            </w:pPr>
          </w:p>
          <w:p w14:paraId="2E565BCD" w14:textId="77777777" w:rsidR="00F367FF" w:rsidRDefault="00F367FF" w:rsidP="00EE4C93">
            <w:pPr>
              <w:rPr>
                <w:sz w:val="18"/>
                <w:szCs w:val="18"/>
              </w:rPr>
            </w:pPr>
          </w:p>
          <w:p w14:paraId="420C8D02" w14:textId="77777777" w:rsidR="00F367FF" w:rsidRDefault="00F367FF" w:rsidP="00EE4C93">
            <w:pPr>
              <w:rPr>
                <w:sz w:val="18"/>
                <w:szCs w:val="18"/>
              </w:rPr>
            </w:pPr>
          </w:p>
          <w:p w14:paraId="768A4EC7" w14:textId="77777777" w:rsidR="00F367FF" w:rsidRDefault="00F367FF" w:rsidP="00EE4C93">
            <w:pPr>
              <w:rPr>
                <w:sz w:val="18"/>
                <w:szCs w:val="18"/>
              </w:rPr>
            </w:pPr>
          </w:p>
          <w:p w14:paraId="32FD2C51" w14:textId="77777777" w:rsidR="00F367FF" w:rsidRDefault="00F367FF" w:rsidP="00EE4C93">
            <w:pPr>
              <w:rPr>
                <w:sz w:val="18"/>
                <w:szCs w:val="18"/>
              </w:rPr>
            </w:pPr>
          </w:p>
          <w:p w14:paraId="3599FB5D" w14:textId="77777777" w:rsidR="00F367FF" w:rsidRDefault="00F367FF" w:rsidP="00EE4C93">
            <w:pPr>
              <w:rPr>
                <w:sz w:val="18"/>
                <w:szCs w:val="18"/>
              </w:rPr>
            </w:pPr>
          </w:p>
          <w:p w14:paraId="6F4CF3C0" w14:textId="77777777" w:rsidR="00F367FF" w:rsidRPr="000D007E" w:rsidRDefault="00F367FF" w:rsidP="00EE4C9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14:paraId="76300C33" w14:textId="77777777" w:rsidR="00F367FF" w:rsidRPr="00A7366A" w:rsidRDefault="00F367FF" w:rsidP="00EE4C93">
            <w:pPr>
              <w:rPr>
                <w:sz w:val="21"/>
                <w:szCs w:val="21"/>
              </w:rPr>
            </w:pPr>
          </w:p>
        </w:tc>
      </w:tr>
      <w:tr w:rsidR="00F367FF" w:rsidRPr="00546475" w14:paraId="6A802690" w14:textId="77777777" w:rsidTr="00EE4C93">
        <w:trPr>
          <w:trHeight w:val="810"/>
        </w:trPr>
        <w:tc>
          <w:tcPr>
            <w:tcW w:w="562" w:type="dxa"/>
            <w:vMerge/>
            <w:vAlign w:val="center"/>
          </w:tcPr>
          <w:p w14:paraId="3A6D997E" w14:textId="77777777" w:rsidR="00F367FF" w:rsidRPr="004E5088" w:rsidRDefault="00F367FF" w:rsidP="00EE4C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68" w:type="dxa"/>
            <w:vMerge/>
            <w:vAlign w:val="center"/>
          </w:tcPr>
          <w:p w14:paraId="19A6441A" w14:textId="77777777" w:rsidR="00F367FF" w:rsidRPr="000D007E" w:rsidRDefault="00F367FF" w:rsidP="00EE4C93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  <w:vAlign w:val="center"/>
          </w:tcPr>
          <w:p w14:paraId="1A8F5E4F" w14:textId="77777777" w:rsidR="00F367FF" w:rsidRDefault="00F367FF" w:rsidP="00EE4C93">
            <w:pPr>
              <w:rPr>
                <w:sz w:val="21"/>
                <w:szCs w:val="21"/>
              </w:rPr>
            </w:pPr>
          </w:p>
        </w:tc>
        <w:tc>
          <w:tcPr>
            <w:tcW w:w="2835" w:type="dxa"/>
            <w:vMerge w:val="restart"/>
          </w:tcPr>
          <w:p w14:paraId="0921AD68" w14:textId="77777777" w:rsidR="00F367FF" w:rsidRPr="000D007E" w:rsidRDefault="00F367FF" w:rsidP="00EE4C93">
            <w:pPr>
              <w:rPr>
                <w:sz w:val="18"/>
                <w:szCs w:val="18"/>
              </w:rPr>
            </w:pPr>
            <w:r w:rsidRPr="000D007E">
              <w:rPr>
                <w:rFonts w:hint="eastAsia"/>
                <w:sz w:val="18"/>
                <w:szCs w:val="18"/>
              </w:rPr>
              <w:t>金融機関からの借入金</w:t>
            </w:r>
          </w:p>
          <w:p w14:paraId="6C0624CD" w14:textId="77777777" w:rsidR="00F367FF" w:rsidRPr="000D007E" w:rsidRDefault="00F367FF" w:rsidP="00EE4C93">
            <w:pPr>
              <w:rPr>
                <w:sz w:val="18"/>
                <w:szCs w:val="18"/>
              </w:rPr>
            </w:pPr>
            <w:r w:rsidRPr="000D007E">
              <w:rPr>
                <w:rFonts w:hint="eastAsia"/>
                <w:sz w:val="18"/>
                <w:szCs w:val="18"/>
              </w:rPr>
              <w:t>（調達先）</w:t>
            </w:r>
          </w:p>
          <w:p w14:paraId="42BECB40" w14:textId="77777777" w:rsidR="00F367FF" w:rsidRDefault="00F367FF" w:rsidP="00EE4C93">
            <w:pPr>
              <w:rPr>
                <w:sz w:val="18"/>
                <w:szCs w:val="18"/>
              </w:rPr>
            </w:pPr>
          </w:p>
          <w:p w14:paraId="2C883CFA" w14:textId="77777777" w:rsidR="00F367FF" w:rsidRDefault="00F367FF" w:rsidP="00EE4C93">
            <w:pPr>
              <w:rPr>
                <w:sz w:val="18"/>
                <w:szCs w:val="18"/>
              </w:rPr>
            </w:pPr>
          </w:p>
          <w:p w14:paraId="01981DCA" w14:textId="77777777" w:rsidR="00F367FF" w:rsidRDefault="00F367FF" w:rsidP="00EE4C93">
            <w:pPr>
              <w:rPr>
                <w:sz w:val="18"/>
                <w:szCs w:val="18"/>
              </w:rPr>
            </w:pPr>
          </w:p>
          <w:p w14:paraId="43BB6F20" w14:textId="77777777" w:rsidR="00F367FF" w:rsidRDefault="00F367FF" w:rsidP="00EE4C93">
            <w:pPr>
              <w:rPr>
                <w:sz w:val="18"/>
                <w:szCs w:val="18"/>
              </w:rPr>
            </w:pPr>
          </w:p>
          <w:p w14:paraId="08A306EE" w14:textId="77777777" w:rsidR="00F367FF" w:rsidRDefault="00F367FF" w:rsidP="00EE4C93">
            <w:pPr>
              <w:rPr>
                <w:sz w:val="18"/>
                <w:szCs w:val="18"/>
              </w:rPr>
            </w:pPr>
          </w:p>
          <w:p w14:paraId="714D9167" w14:textId="77777777" w:rsidR="00F367FF" w:rsidRDefault="00F367FF" w:rsidP="00EE4C93">
            <w:pPr>
              <w:rPr>
                <w:sz w:val="18"/>
                <w:szCs w:val="18"/>
              </w:rPr>
            </w:pPr>
          </w:p>
          <w:p w14:paraId="47D01E6B" w14:textId="77777777" w:rsidR="00F367FF" w:rsidRDefault="00F367FF" w:rsidP="00EE4C93">
            <w:pPr>
              <w:rPr>
                <w:sz w:val="18"/>
                <w:szCs w:val="18"/>
              </w:rPr>
            </w:pPr>
          </w:p>
          <w:p w14:paraId="162BCE68" w14:textId="77777777" w:rsidR="00F367FF" w:rsidRDefault="00F367FF" w:rsidP="00EE4C93">
            <w:pPr>
              <w:rPr>
                <w:sz w:val="18"/>
                <w:szCs w:val="18"/>
              </w:rPr>
            </w:pPr>
          </w:p>
          <w:p w14:paraId="299A35F6" w14:textId="77777777" w:rsidR="00F367FF" w:rsidRPr="000D007E" w:rsidRDefault="00F367FF" w:rsidP="00EE4C9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</w:tcPr>
          <w:p w14:paraId="1C14F177" w14:textId="77777777" w:rsidR="00F367FF" w:rsidRPr="00A7366A" w:rsidRDefault="00F367FF" w:rsidP="00EE4C93">
            <w:pPr>
              <w:rPr>
                <w:sz w:val="21"/>
                <w:szCs w:val="21"/>
              </w:rPr>
            </w:pPr>
          </w:p>
        </w:tc>
      </w:tr>
      <w:tr w:rsidR="00F367FF" w:rsidRPr="00546475" w14:paraId="543E19C0" w14:textId="77777777" w:rsidTr="00EE4C93">
        <w:trPr>
          <w:trHeight w:val="567"/>
        </w:trPr>
        <w:tc>
          <w:tcPr>
            <w:tcW w:w="562" w:type="dxa"/>
            <w:vMerge/>
            <w:vAlign w:val="center"/>
          </w:tcPr>
          <w:p w14:paraId="51545554" w14:textId="77777777" w:rsidR="00F367FF" w:rsidRPr="004E5088" w:rsidRDefault="00F367FF" w:rsidP="00EE4C93">
            <w:pPr>
              <w:rPr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2B5A4A63" w14:textId="77777777" w:rsidR="00F367FF" w:rsidRPr="004E5088" w:rsidRDefault="00F367FF" w:rsidP="00EE4C93">
            <w:pPr>
              <w:jc w:val="center"/>
              <w:rPr>
                <w:sz w:val="21"/>
                <w:szCs w:val="21"/>
              </w:rPr>
            </w:pPr>
            <w:r w:rsidRPr="004E5088">
              <w:rPr>
                <w:rFonts w:hint="eastAsia"/>
                <w:sz w:val="21"/>
                <w:szCs w:val="21"/>
              </w:rPr>
              <w:t>設備資金の合計</w:t>
            </w:r>
          </w:p>
        </w:tc>
        <w:tc>
          <w:tcPr>
            <w:tcW w:w="2127" w:type="dxa"/>
            <w:vAlign w:val="center"/>
          </w:tcPr>
          <w:p w14:paraId="41E48DC2" w14:textId="77777777" w:rsidR="00F367FF" w:rsidRPr="00A7366A" w:rsidRDefault="00F367FF" w:rsidP="00EE4C93">
            <w:pPr>
              <w:rPr>
                <w:sz w:val="21"/>
                <w:szCs w:val="21"/>
              </w:rPr>
            </w:pPr>
          </w:p>
        </w:tc>
        <w:tc>
          <w:tcPr>
            <w:tcW w:w="2835" w:type="dxa"/>
            <w:vMerge/>
            <w:vAlign w:val="center"/>
          </w:tcPr>
          <w:p w14:paraId="781F247D" w14:textId="77777777" w:rsidR="00F367FF" w:rsidRPr="000D007E" w:rsidRDefault="00F367FF" w:rsidP="00EE4C9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14:paraId="5DC7C785" w14:textId="77777777" w:rsidR="00F367FF" w:rsidRPr="000D007E" w:rsidRDefault="00F367FF" w:rsidP="00EE4C93">
            <w:pPr>
              <w:rPr>
                <w:sz w:val="18"/>
                <w:szCs w:val="18"/>
              </w:rPr>
            </w:pPr>
          </w:p>
        </w:tc>
      </w:tr>
      <w:tr w:rsidR="00F367FF" w:rsidRPr="00546475" w14:paraId="69A42286" w14:textId="77777777" w:rsidTr="00EE4C93">
        <w:trPr>
          <w:trHeight w:val="1110"/>
        </w:trPr>
        <w:tc>
          <w:tcPr>
            <w:tcW w:w="562" w:type="dxa"/>
            <w:vMerge w:val="restart"/>
            <w:vAlign w:val="center"/>
          </w:tcPr>
          <w:p w14:paraId="6D6EABD2" w14:textId="77777777" w:rsidR="00F367FF" w:rsidRPr="004E5088" w:rsidRDefault="00F367FF" w:rsidP="00EE4C93">
            <w:pPr>
              <w:jc w:val="center"/>
              <w:rPr>
                <w:sz w:val="21"/>
                <w:szCs w:val="21"/>
              </w:rPr>
            </w:pPr>
            <w:r w:rsidRPr="004E5088">
              <w:rPr>
                <w:rFonts w:hint="eastAsia"/>
                <w:sz w:val="21"/>
                <w:szCs w:val="21"/>
              </w:rPr>
              <w:t>運転資金</w:t>
            </w:r>
          </w:p>
        </w:tc>
        <w:tc>
          <w:tcPr>
            <w:tcW w:w="2268" w:type="dxa"/>
            <w:vMerge w:val="restart"/>
            <w:vAlign w:val="center"/>
          </w:tcPr>
          <w:p w14:paraId="49C285A8" w14:textId="77777777" w:rsidR="00F367FF" w:rsidRPr="000D007E" w:rsidRDefault="00F367FF" w:rsidP="00EE4C93">
            <w:pPr>
              <w:rPr>
                <w:sz w:val="18"/>
                <w:szCs w:val="18"/>
              </w:rPr>
            </w:pPr>
            <w:r w:rsidRPr="000D007E">
              <w:rPr>
                <w:rFonts w:hint="eastAsia"/>
                <w:sz w:val="18"/>
                <w:szCs w:val="18"/>
              </w:rPr>
              <w:t>（内容）</w:t>
            </w:r>
          </w:p>
          <w:p w14:paraId="468E6D4D" w14:textId="77777777" w:rsidR="00F367FF" w:rsidRPr="000D007E" w:rsidRDefault="00F367FF" w:rsidP="00EE4C93">
            <w:pPr>
              <w:rPr>
                <w:sz w:val="18"/>
                <w:szCs w:val="18"/>
              </w:rPr>
            </w:pPr>
          </w:p>
          <w:p w14:paraId="6103F2B2" w14:textId="77777777" w:rsidR="00F367FF" w:rsidRPr="000D007E" w:rsidRDefault="00F367FF" w:rsidP="00EE4C93">
            <w:pPr>
              <w:rPr>
                <w:sz w:val="18"/>
                <w:szCs w:val="18"/>
              </w:rPr>
            </w:pPr>
          </w:p>
          <w:p w14:paraId="6F827AB1" w14:textId="77777777" w:rsidR="00F367FF" w:rsidRPr="000D007E" w:rsidRDefault="00F367FF" w:rsidP="00EE4C93">
            <w:pPr>
              <w:rPr>
                <w:sz w:val="18"/>
                <w:szCs w:val="18"/>
              </w:rPr>
            </w:pPr>
          </w:p>
          <w:p w14:paraId="7BA9C4F2" w14:textId="77777777" w:rsidR="00F367FF" w:rsidRPr="000D007E" w:rsidRDefault="00F367FF" w:rsidP="00EE4C93">
            <w:pPr>
              <w:rPr>
                <w:sz w:val="18"/>
                <w:szCs w:val="18"/>
              </w:rPr>
            </w:pPr>
          </w:p>
          <w:p w14:paraId="3AF56071" w14:textId="77777777" w:rsidR="00F367FF" w:rsidRPr="000D007E" w:rsidRDefault="00F367FF" w:rsidP="00EE4C93">
            <w:pPr>
              <w:rPr>
                <w:sz w:val="18"/>
                <w:szCs w:val="18"/>
              </w:rPr>
            </w:pPr>
          </w:p>
          <w:p w14:paraId="72819182" w14:textId="77777777" w:rsidR="00F367FF" w:rsidRPr="000D007E" w:rsidRDefault="00F367FF" w:rsidP="00EE4C93">
            <w:pPr>
              <w:rPr>
                <w:sz w:val="18"/>
                <w:szCs w:val="18"/>
              </w:rPr>
            </w:pPr>
          </w:p>
          <w:p w14:paraId="6FB82CD9" w14:textId="77777777" w:rsidR="00F367FF" w:rsidRPr="000D007E" w:rsidRDefault="00F367FF" w:rsidP="00EE4C93">
            <w:pPr>
              <w:rPr>
                <w:sz w:val="18"/>
                <w:szCs w:val="18"/>
              </w:rPr>
            </w:pPr>
          </w:p>
          <w:p w14:paraId="079D6E28" w14:textId="77777777" w:rsidR="00F367FF" w:rsidRPr="000D007E" w:rsidRDefault="00F367FF" w:rsidP="00EE4C93">
            <w:pPr>
              <w:rPr>
                <w:sz w:val="18"/>
                <w:szCs w:val="18"/>
              </w:rPr>
            </w:pPr>
          </w:p>
          <w:p w14:paraId="3D97A89B" w14:textId="77777777" w:rsidR="00F367FF" w:rsidRPr="000D007E" w:rsidRDefault="00F367FF" w:rsidP="00EE4C93">
            <w:pPr>
              <w:rPr>
                <w:sz w:val="18"/>
                <w:szCs w:val="18"/>
              </w:rPr>
            </w:pPr>
          </w:p>
          <w:p w14:paraId="7E2C255C" w14:textId="77777777" w:rsidR="00F367FF" w:rsidRPr="000D007E" w:rsidRDefault="00F367FF" w:rsidP="00EE4C93">
            <w:pPr>
              <w:rPr>
                <w:sz w:val="18"/>
                <w:szCs w:val="18"/>
              </w:rPr>
            </w:pPr>
          </w:p>
          <w:p w14:paraId="7EA23F91" w14:textId="77777777" w:rsidR="00F367FF" w:rsidRPr="000D007E" w:rsidRDefault="00F367FF" w:rsidP="00EE4C93">
            <w:pPr>
              <w:rPr>
                <w:sz w:val="18"/>
                <w:szCs w:val="18"/>
              </w:rPr>
            </w:pPr>
          </w:p>
          <w:p w14:paraId="316D9556" w14:textId="77777777" w:rsidR="00F367FF" w:rsidRPr="00546475" w:rsidRDefault="00F367FF" w:rsidP="00EE4C93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vMerge w:val="restart"/>
            <w:vAlign w:val="center"/>
          </w:tcPr>
          <w:p w14:paraId="5406E13A" w14:textId="77777777" w:rsidR="00F367FF" w:rsidRPr="00A7366A" w:rsidRDefault="00F367FF" w:rsidP="00EE4C93">
            <w:pPr>
              <w:rPr>
                <w:sz w:val="21"/>
                <w:szCs w:val="21"/>
              </w:rPr>
            </w:pPr>
          </w:p>
        </w:tc>
        <w:tc>
          <w:tcPr>
            <w:tcW w:w="2835" w:type="dxa"/>
            <w:vMerge/>
          </w:tcPr>
          <w:p w14:paraId="26FB57DF" w14:textId="77777777" w:rsidR="00F367FF" w:rsidRPr="000D007E" w:rsidRDefault="00F367FF" w:rsidP="00EE4C9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14:paraId="1366CBC6" w14:textId="77777777" w:rsidR="00F367FF" w:rsidRPr="00A7366A" w:rsidRDefault="00F367FF" w:rsidP="00EE4C93">
            <w:pPr>
              <w:rPr>
                <w:sz w:val="21"/>
                <w:szCs w:val="21"/>
              </w:rPr>
            </w:pPr>
          </w:p>
        </w:tc>
      </w:tr>
      <w:tr w:rsidR="00F367FF" w:rsidRPr="00546475" w14:paraId="57656B9C" w14:textId="77777777" w:rsidTr="00EE4C93">
        <w:trPr>
          <w:trHeight w:val="2010"/>
        </w:trPr>
        <w:tc>
          <w:tcPr>
            <w:tcW w:w="562" w:type="dxa"/>
            <w:vMerge/>
            <w:vAlign w:val="center"/>
          </w:tcPr>
          <w:p w14:paraId="58CD6657" w14:textId="77777777" w:rsidR="00F367FF" w:rsidRPr="004E5088" w:rsidRDefault="00F367FF" w:rsidP="00EE4C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68" w:type="dxa"/>
            <w:vMerge/>
            <w:vAlign w:val="center"/>
          </w:tcPr>
          <w:p w14:paraId="5ADBF484" w14:textId="77777777" w:rsidR="00F367FF" w:rsidRPr="000D007E" w:rsidRDefault="00F367FF" w:rsidP="00EE4C93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  <w:vAlign w:val="center"/>
          </w:tcPr>
          <w:p w14:paraId="43404EC9" w14:textId="77777777" w:rsidR="00F367FF" w:rsidRPr="00A7366A" w:rsidRDefault="00F367FF" w:rsidP="00EE4C93">
            <w:pPr>
              <w:rPr>
                <w:sz w:val="21"/>
                <w:szCs w:val="21"/>
              </w:rPr>
            </w:pPr>
          </w:p>
        </w:tc>
        <w:tc>
          <w:tcPr>
            <w:tcW w:w="2835" w:type="dxa"/>
            <w:vMerge w:val="restart"/>
          </w:tcPr>
          <w:p w14:paraId="151B3EE7" w14:textId="77777777" w:rsidR="00F367FF" w:rsidRPr="008F6CE0" w:rsidRDefault="00F367FF" w:rsidP="00EE4C93">
            <w:pPr>
              <w:rPr>
                <w:sz w:val="18"/>
                <w:szCs w:val="18"/>
              </w:rPr>
            </w:pPr>
            <w:r w:rsidRPr="008F6CE0">
              <w:rPr>
                <w:rFonts w:hint="eastAsia"/>
                <w:sz w:val="18"/>
                <w:szCs w:val="18"/>
              </w:rPr>
              <w:t>その他</w:t>
            </w:r>
          </w:p>
          <w:p w14:paraId="5148DB24" w14:textId="77777777" w:rsidR="00F367FF" w:rsidRDefault="00F367FF" w:rsidP="00EE4C93">
            <w:pPr>
              <w:rPr>
                <w:sz w:val="18"/>
                <w:szCs w:val="18"/>
              </w:rPr>
            </w:pPr>
            <w:r w:rsidRPr="008F6CE0">
              <w:rPr>
                <w:rFonts w:hint="eastAsia"/>
                <w:sz w:val="18"/>
                <w:szCs w:val="18"/>
              </w:rPr>
              <w:t>（調達先）</w:t>
            </w:r>
          </w:p>
          <w:p w14:paraId="730BC8E5" w14:textId="77777777" w:rsidR="00F367FF" w:rsidRDefault="00F367FF" w:rsidP="00EE4C93">
            <w:pPr>
              <w:rPr>
                <w:sz w:val="18"/>
                <w:szCs w:val="18"/>
              </w:rPr>
            </w:pPr>
          </w:p>
          <w:p w14:paraId="2626EAB6" w14:textId="77777777" w:rsidR="00F367FF" w:rsidRDefault="00F367FF" w:rsidP="00EE4C93">
            <w:pPr>
              <w:rPr>
                <w:sz w:val="18"/>
                <w:szCs w:val="18"/>
              </w:rPr>
            </w:pPr>
          </w:p>
          <w:p w14:paraId="3E0702C9" w14:textId="77777777" w:rsidR="00F367FF" w:rsidRDefault="00F367FF" w:rsidP="00EE4C93">
            <w:pPr>
              <w:rPr>
                <w:sz w:val="18"/>
                <w:szCs w:val="18"/>
              </w:rPr>
            </w:pPr>
          </w:p>
          <w:p w14:paraId="2E02BB7A" w14:textId="77777777" w:rsidR="00F367FF" w:rsidRDefault="00F367FF" w:rsidP="00EE4C93">
            <w:pPr>
              <w:rPr>
                <w:sz w:val="18"/>
                <w:szCs w:val="18"/>
              </w:rPr>
            </w:pPr>
          </w:p>
          <w:p w14:paraId="39DF04B9" w14:textId="77777777" w:rsidR="00F367FF" w:rsidRDefault="00F367FF" w:rsidP="00EE4C93">
            <w:pPr>
              <w:rPr>
                <w:sz w:val="18"/>
                <w:szCs w:val="18"/>
              </w:rPr>
            </w:pPr>
          </w:p>
          <w:p w14:paraId="3BC4F909" w14:textId="77777777" w:rsidR="00F367FF" w:rsidRDefault="00F367FF" w:rsidP="00EE4C93">
            <w:pPr>
              <w:rPr>
                <w:sz w:val="18"/>
                <w:szCs w:val="18"/>
              </w:rPr>
            </w:pPr>
          </w:p>
          <w:p w14:paraId="0E92A138" w14:textId="77777777" w:rsidR="00F367FF" w:rsidRDefault="00F367FF" w:rsidP="00EE4C93">
            <w:pPr>
              <w:rPr>
                <w:sz w:val="18"/>
                <w:szCs w:val="18"/>
              </w:rPr>
            </w:pPr>
          </w:p>
          <w:p w14:paraId="2A3F97BE" w14:textId="77777777" w:rsidR="00F367FF" w:rsidRDefault="00F367FF" w:rsidP="00EE4C93">
            <w:pPr>
              <w:rPr>
                <w:sz w:val="18"/>
                <w:szCs w:val="18"/>
              </w:rPr>
            </w:pPr>
          </w:p>
          <w:p w14:paraId="64AD28EA" w14:textId="77777777" w:rsidR="00F367FF" w:rsidRPr="000D007E" w:rsidRDefault="00F367FF" w:rsidP="00EE4C9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vAlign w:val="center"/>
          </w:tcPr>
          <w:p w14:paraId="6207917E" w14:textId="77777777" w:rsidR="00F367FF" w:rsidRPr="00A7366A" w:rsidRDefault="00F367FF" w:rsidP="00EE4C93">
            <w:pPr>
              <w:rPr>
                <w:sz w:val="21"/>
                <w:szCs w:val="21"/>
              </w:rPr>
            </w:pPr>
          </w:p>
        </w:tc>
      </w:tr>
      <w:tr w:rsidR="00F367FF" w:rsidRPr="00546475" w14:paraId="4A88D5C1" w14:textId="77777777" w:rsidTr="00EE4C93">
        <w:trPr>
          <w:trHeight w:val="567"/>
        </w:trPr>
        <w:tc>
          <w:tcPr>
            <w:tcW w:w="562" w:type="dxa"/>
            <w:vMerge/>
            <w:vAlign w:val="center"/>
          </w:tcPr>
          <w:p w14:paraId="68DE1B88" w14:textId="77777777" w:rsidR="00F367FF" w:rsidRPr="00546475" w:rsidRDefault="00F367FF" w:rsidP="00EE4C93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2BD324C5" w14:textId="77777777" w:rsidR="00F367FF" w:rsidRPr="004E5088" w:rsidRDefault="00F367FF" w:rsidP="00EE4C93">
            <w:pPr>
              <w:jc w:val="center"/>
              <w:rPr>
                <w:sz w:val="21"/>
                <w:szCs w:val="21"/>
              </w:rPr>
            </w:pPr>
            <w:r w:rsidRPr="004E5088">
              <w:rPr>
                <w:rFonts w:hint="eastAsia"/>
                <w:sz w:val="21"/>
                <w:szCs w:val="21"/>
              </w:rPr>
              <w:t>運転資金の合計</w:t>
            </w:r>
          </w:p>
        </w:tc>
        <w:tc>
          <w:tcPr>
            <w:tcW w:w="2127" w:type="dxa"/>
            <w:vAlign w:val="center"/>
          </w:tcPr>
          <w:p w14:paraId="5E3676C7" w14:textId="77777777" w:rsidR="00F367FF" w:rsidRPr="00A7366A" w:rsidRDefault="00F367FF" w:rsidP="00EE4C93">
            <w:pPr>
              <w:rPr>
                <w:sz w:val="21"/>
                <w:szCs w:val="21"/>
              </w:rPr>
            </w:pPr>
          </w:p>
        </w:tc>
        <w:tc>
          <w:tcPr>
            <w:tcW w:w="2835" w:type="dxa"/>
            <w:vMerge/>
            <w:vAlign w:val="center"/>
          </w:tcPr>
          <w:p w14:paraId="6A7788A2" w14:textId="77777777" w:rsidR="00F367FF" w:rsidRPr="00546475" w:rsidRDefault="00F367FF" w:rsidP="00EE4C93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14:paraId="06C18E9D" w14:textId="77777777" w:rsidR="00F367FF" w:rsidRPr="00546475" w:rsidRDefault="00F367FF" w:rsidP="00EE4C93">
            <w:pPr>
              <w:rPr>
                <w:sz w:val="22"/>
                <w:szCs w:val="22"/>
              </w:rPr>
            </w:pPr>
          </w:p>
        </w:tc>
      </w:tr>
      <w:tr w:rsidR="00F367FF" w:rsidRPr="00546475" w14:paraId="0D6BE7A0" w14:textId="77777777" w:rsidTr="00EE4C93">
        <w:trPr>
          <w:trHeight w:val="680"/>
        </w:trPr>
        <w:tc>
          <w:tcPr>
            <w:tcW w:w="2830" w:type="dxa"/>
            <w:gridSpan w:val="2"/>
            <w:vAlign w:val="center"/>
          </w:tcPr>
          <w:p w14:paraId="7E7D3A35" w14:textId="77777777" w:rsidR="00F367FF" w:rsidRPr="004E5088" w:rsidRDefault="00F367FF" w:rsidP="00EE4C93">
            <w:pPr>
              <w:jc w:val="center"/>
              <w:rPr>
                <w:sz w:val="21"/>
                <w:szCs w:val="21"/>
              </w:rPr>
            </w:pPr>
            <w:r w:rsidRPr="004E5088">
              <w:rPr>
                <w:rFonts w:hint="eastAsia"/>
                <w:sz w:val="21"/>
                <w:szCs w:val="21"/>
              </w:rPr>
              <w:t>合　　計</w:t>
            </w:r>
          </w:p>
        </w:tc>
        <w:tc>
          <w:tcPr>
            <w:tcW w:w="2127" w:type="dxa"/>
            <w:vAlign w:val="center"/>
          </w:tcPr>
          <w:p w14:paraId="252EEF14" w14:textId="77777777" w:rsidR="00F367FF" w:rsidRPr="004E5088" w:rsidRDefault="00F367FF" w:rsidP="00EE4C93">
            <w:pPr>
              <w:rPr>
                <w:sz w:val="21"/>
                <w:szCs w:val="21"/>
              </w:rPr>
            </w:pPr>
          </w:p>
        </w:tc>
        <w:tc>
          <w:tcPr>
            <w:tcW w:w="2835" w:type="dxa"/>
            <w:vAlign w:val="center"/>
          </w:tcPr>
          <w:p w14:paraId="1496946E" w14:textId="77777777" w:rsidR="00F367FF" w:rsidRPr="004E5088" w:rsidRDefault="00F367FF" w:rsidP="00EE4C93">
            <w:pPr>
              <w:jc w:val="center"/>
              <w:rPr>
                <w:sz w:val="21"/>
                <w:szCs w:val="21"/>
              </w:rPr>
            </w:pPr>
            <w:r w:rsidRPr="004E5088">
              <w:rPr>
                <w:rFonts w:hint="eastAsia"/>
                <w:sz w:val="21"/>
                <w:szCs w:val="21"/>
              </w:rPr>
              <w:t>合　　計</w:t>
            </w:r>
          </w:p>
        </w:tc>
        <w:tc>
          <w:tcPr>
            <w:tcW w:w="2126" w:type="dxa"/>
            <w:vAlign w:val="center"/>
          </w:tcPr>
          <w:p w14:paraId="6FC90258" w14:textId="77777777" w:rsidR="00F367FF" w:rsidRPr="00A7366A" w:rsidRDefault="00F367FF" w:rsidP="00EE4C93">
            <w:pPr>
              <w:rPr>
                <w:sz w:val="21"/>
                <w:szCs w:val="21"/>
              </w:rPr>
            </w:pPr>
          </w:p>
        </w:tc>
      </w:tr>
    </w:tbl>
    <w:p w14:paraId="7FA1B020" w14:textId="77777777" w:rsidR="00F367FF" w:rsidRDefault="00F367FF" w:rsidP="00F367FF">
      <w:pPr>
        <w:rPr>
          <w:sz w:val="22"/>
          <w:szCs w:val="22"/>
        </w:rPr>
      </w:pPr>
    </w:p>
    <w:p w14:paraId="78EEB501" w14:textId="77777777" w:rsidR="00F367FF" w:rsidRDefault="00F367FF" w:rsidP="00F367FF"/>
    <w:p w14:paraId="78A2F174" w14:textId="77777777" w:rsidR="00F367FF" w:rsidRDefault="00F367FF" w:rsidP="00F367FF"/>
    <w:p w14:paraId="1E15E65B" w14:textId="77777777" w:rsidR="00F367FF" w:rsidRDefault="00F367FF" w:rsidP="00F367FF"/>
    <w:p w14:paraId="4932E43C" w14:textId="77777777" w:rsidR="00F367FF" w:rsidRDefault="00F367FF" w:rsidP="00F367FF"/>
    <w:p w14:paraId="406AADF5" w14:textId="77777777" w:rsidR="00F367FF" w:rsidRDefault="00F367FF" w:rsidP="00F367FF"/>
    <w:p w14:paraId="57A079E0" w14:textId="77777777" w:rsidR="00F367FF" w:rsidRDefault="00F367FF" w:rsidP="00F367FF"/>
    <w:p w14:paraId="42707977" w14:textId="77777777" w:rsidR="00F367FF" w:rsidRDefault="00F367FF" w:rsidP="00F367FF"/>
    <w:p w14:paraId="6FF0A411" w14:textId="77777777" w:rsidR="00F367FF" w:rsidRDefault="00F367FF" w:rsidP="00F367FF"/>
    <w:p w14:paraId="7DD31835" w14:textId="77777777" w:rsidR="00F367FF" w:rsidRDefault="00F367FF" w:rsidP="00F367FF"/>
    <w:p w14:paraId="2654A929" w14:textId="77777777" w:rsidR="00F367FF" w:rsidRDefault="00F367FF" w:rsidP="00F367FF"/>
    <w:p w14:paraId="18EA3FC5" w14:textId="77777777" w:rsidR="00F367FF" w:rsidRDefault="00F367FF" w:rsidP="00F367FF"/>
    <w:p w14:paraId="6D9D330B" w14:textId="77777777" w:rsidR="00F367FF" w:rsidRDefault="00F367FF" w:rsidP="00F367FF"/>
    <w:p w14:paraId="42BC1BF7" w14:textId="77777777" w:rsidR="00F367FF" w:rsidRDefault="00F367FF" w:rsidP="00F367FF"/>
    <w:p w14:paraId="4589AD05" w14:textId="77777777" w:rsidR="00F367FF" w:rsidRDefault="00F367FF" w:rsidP="00F367FF"/>
    <w:p w14:paraId="4DBF6DEF" w14:textId="77777777" w:rsidR="00F367FF" w:rsidRDefault="00F367FF" w:rsidP="00F367FF"/>
    <w:p w14:paraId="43E950DA" w14:textId="77777777" w:rsidR="00F367FF" w:rsidRDefault="00F367FF" w:rsidP="00F367FF"/>
    <w:p w14:paraId="68CF8BAB" w14:textId="77777777" w:rsidR="00F367FF" w:rsidRDefault="00F367FF" w:rsidP="00F367FF"/>
    <w:p w14:paraId="7D2DFC1B" w14:textId="77777777" w:rsidR="00F367FF" w:rsidRDefault="00F367FF" w:rsidP="00F367FF">
      <w:pPr>
        <w:rPr>
          <w:sz w:val="21"/>
          <w:szCs w:val="21"/>
        </w:rPr>
      </w:pPr>
    </w:p>
    <w:p w14:paraId="682D819B" w14:textId="77777777" w:rsidR="00F367FF" w:rsidRPr="001B5E74" w:rsidRDefault="00F367FF" w:rsidP="00F367FF">
      <w:pPr>
        <w:spacing w:line="360" w:lineRule="auto"/>
        <w:rPr>
          <w:sz w:val="21"/>
          <w:szCs w:val="21"/>
        </w:rPr>
      </w:pPr>
      <w:r>
        <w:rPr>
          <w:rFonts w:hint="eastAsia"/>
          <w:sz w:val="21"/>
          <w:szCs w:val="21"/>
        </w:rPr>
        <w:t>（６</w:t>
      </w:r>
      <w:r w:rsidRPr="001B5E74">
        <w:rPr>
          <w:rFonts w:hint="eastAsia"/>
          <w:sz w:val="21"/>
          <w:szCs w:val="21"/>
        </w:rPr>
        <w:t>）事業スケジュール</w:t>
      </w:r>
      <w:r w:rsidRPr="001B5E74">
        <w:rPr>
          <w:sz w:val="21"/>
          <w:szCs w:val="21"/>
        </w:rPr>
        <w:tab/>
      </w: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4"/>
        <w:gridCol w:w="7824"/>
      </w:tblGrid>
      <w:tr w:rsidR="00F367FF" w:rsidRPr="001B5E74" w14:paraId="122ADF09" w14:textId="77777777" w:rsidTr="00F367FF">
        <w:trPr>
          <w:trHeight w:val="624"/>
        </w:trPr>
        <w:tc>
          <w:tcPr>
            <w:tcW w:w="1814" w:type="dxa"/>
            <w:vAlign w:val="center"/>
          </w:tcPr>
          <w:p w14:paraId="34D2036E" w14:textId="77777777" w:rsidR="00F367FF" w:rsidRPr="00F367FF" w:rsidRDefault="00F367FF" w:rsidP="00F367FF">
            <w:pPr>
              <w:jc w:val="center"/>
              <w:rPr>
                <w:sz w:val="21"/>
                <w:szCs w:val="21"/>
              </w:rPr>
            </w:pPr>
            <w:r w:rsidRPr="00F367FF">
              <w:rPr>
                <w:rFonts w:hint="eastAsia"/>
                <w:sz w:val="21"/>
                <w:szCs w:val="21"/>
              </w:rPr>
              <w:t>実施時期</w:t>
            </w:r>
          </w:p>
        </w:tc>
        <w:tc>
          <w:tcPr>
            <w:tcW w:w="7824" w:type="dxa"/>
            <w:vAlign w:val="center"/>
          </w:tcPr>
          <w:p w14:paraId="77DA70EB" w14:textId="77777777" w:rsidR="00F367FF" w:rsidRPr="00F367FF" w:rsidRDefault="00F367FF" w:rsidP="00F367FF">
            <w:pPr>
              <w:jc w:val="center"/>
              <w:rPr>
                <w:sz w:val="21"/>
                <w:szCs w:val="21"/>
              </w:rPr>
            </w:pPr>
            <w:r w:rsidRPr="00F367FF">
              <w:rPr>
                <w:rFonts w:hint="eastAsia"/>
                <w:sz w:val="21"/>
                <w:szCs w:val="21"/>
              </w:rPr>
              <w:t>具体的な実施内容</w:t>
            </w:r>
          </w:p>
        </w:tc>
      </w:tr>
      <w:tr w:rsidR="00F367FF" w:rsidRPr="001B5E74" w14:paraId="6E624C3E" w14:textId="77777777" w:rsidTr="00F367FF">
        <w:trPr>
          <w:trHeight w:val="1701"/>
        </w:trPr>
        <w:tc>
          <w:tcPr>
            <w:tcW w:w="1814" w:type="dxa"/>
            <w:vAlign w:val="center"/>
          </w:tcPr>
          <w:p w14:paraId="11BB12E5" w14:textId="77777777" w:rsidR="00F367FF" w:rsidRPr="00F367FF" w:rsidRDefault="00F367FF" w:rsidP="00F367FF">
            <w:pPr>
              <w:jc w:val="center"/>
              <w:rPr>
                <w:sz w:val="21"/>
                <w:szCs w:val="21"/>
              </w:rPr>
            </w:pPr>
            <w:r w:rsidRPr="00F367FF">
              <w:rPr>
                <w:rFonts w:hint="eastAsia"/>
                <w:sz w:val="21"/>
                <w:szCs w:val="21"/>
              </w:rPr>
              <w:t>１年目</w:t>
            </w:r>
          </w:p>
        </w:tc>
        <w:tc>
          <w:tcPr>
            <w:tcW w:w="7824" w:type="dxa"/>
          </w:tcPr>
          <w:p w14:paraId="50D09EA0" w14:textId="77777777" w:rsidR="00F367FF" w:rsidRPr="00F367FF" w:rsidRDefault="00F367FF" w:rsidP="00EE4C93">
            <w:pPr>
              <w:rPr>
                <w:sz w:val="21"/>
                <w:szCs w:val="21"/>
              </w:rPr>
            </w:pPr>
          </w:p>
        </w:tc>
      </w:tr>
      <w:tr w:rsidR="00F367FF" w:rsidRPr="001B5E74" w14:paraId="3AB886A4" w14:textId="77777777" w:rsidTr="00F367FF">
        <w:trPr>
          <w:trHeight w:val="1701"/>
        </w:trPr>
        <w:tc>
          <w:tcPr>
            <w:tcW w:w="1814" w:type="dxa"/>
            <w:vAlign w:val="center"/>
          </w:tcPr>
          <w:p w14:paraId="4C13EAD9" w14:textId="77777777" w:rsidR="00F367FF" w:rsidRPr="00F367FF" w:rsidRDefault="00F367FF" w:rsidP="00F367FF">
            <w:pPr>
              <w:jc w:val="center"/>
              <w:rPr>
                <w:sz w:val="21"/>
                <w:szCs w:val="21"/>
              </w:rPr>
            </w:pPr>
            <w:r w:rsidRPr="00F367FF">
              <w:rPr>
                <w:rFonts w:hint="eastAsia"/>
                <w:sz w:val="21"/>
                <w:szCs w:val="21"/>
              </w:rPr>
              <w:t>２年目</w:t>
            </w:r>
          </w:p>
        </w:tc>
        <w:tc>
          <w:tcPr>
            <w:tcW w:w="7824" w:type="dxa"/>
          </w:tcPr>
          <w:p w14:paraId="33255848" w14:textId="77777777" w:rsidR="00F367FF" w:rsidRPr="00F367FF" w:rsidRDefault="00F367FF" w:rsidP="00EE4C93">
            <w:pPr>
              <w:rPr>
                <w:sz w:val="21"/>
                <w:szCs w:val="21"/>
              </w:rPr>
            </w:pPr>
          </w:p>
        </w:tc>
      </w:tr>
      <w:tr w:rsidR="00F367FF" w:rsidRPr="001B5E74" w14:paraId="10DF35CC" w14:textId="77777777" w:rsidTr="00F367FF">
        <w:trPr>
          <w:trHeight w:val="1757"/>
        </w:trPr>
        <w:tc>
          <w:tcPr>
            <w:tcW w:w="1814" w:type="dxa"/>
            <w:vAlign w:val="center"/>
          </w:tcPr>
          <w:p w14:paraId="54121C2A" w14:textId="77777777" w:rsidR="00F367FF" w:rsidRPr="00F367FF" w:rsidRDefault="00F367FF" w:rsidP="00F367FF">
            <w:pPr>
              <w:jc w:val="center"/>
              <w:rPr>
                <w:sz w:val="21"/>
                <w:szCs w:val="21"/>
              </w:rPr>
            </w:pPr>
            <w:r w:rsidRPr="00F367FF">
              <w:rPr>
                <w:rFonts w:hint="eastAsia"/>
                <w:sz w:val="21"/>
                <w:szCs w:val="21"/>
              </w:rPr>
              <w:t>３年目</w:t>
            </w:r>
          </w:p>
        </w:tc>
        <w:tc>
          <w:tcPr>
            <w:tcW w:w="7824" w:type="dxa"/>
          </w:tcPr>
          <w:p w14:paraId="55CF6840" w14:textId="77777777" w:rsidR="00F367FF" w:rsidRPr="00F367FF" w:rsidRDefault="00F367FF" w:rsidP="00EE4C93">
            <w:pPr>
              <w:rPr>
                <w:sz w:val="21"/>
                <w:szCs w:val="21"/>
              </w:rPr>
            </w:pPr>
          </w:p>
        </w:tc>
      </w:tr>
    </w:tbl>
    <w:p w14:paraId="5E1F7EB7" w14:textId="77777777" w:rsidR="00F367FF" w:rsidRDefault="00F367FF" w:rsidP="00F367FF">
      <w:pPr>
        <w:rPr>
          <w:sz w:val="21"/>
          <w:szCs w:val="21"/>
        </w:rPr>
      </w:pPr>
    </w:p>
    <w:p w14:paraId="794D27BD" w14:textId="77777777" w:rsidR="00F367FF" w:rsidRPr="001B5E74" w:rsidRDefault="00F367FF" w:rsidP="00F367FF">
      <w:pPr>
        <w:rPr>
          <w:sz w:val="21"/>
          <w:szCs w:val="21"/>
        </w:rPr>
      </w:pPr>
    </w:p>
    <w:p w14:paraId="1FFA8821" w14:textId="77777777" w:rsidR="00F367FF" w:rsidRDefault="00F367FF" w:rsidP="00F367FF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（７</w:t>
      </w:r>
      <w:r w:rsidRPr="001B5E74">
        <w:rPr>
          <w:rFonts w:hint="eastAsia"/>
          <w:sz w:val="21"/>
          <w:szCs w:val="21"/>
        </w:rPr>
        <w:t xml:space="preserve">）売上・利益等の計画　</w:t>
      </w:r>
    </w:p>
    <w:p w14:paraId="6945273D" w14:textId="77777777" w:rsidR="00F367FF" w:rsidRPr="001B5E74" w:rsidRDefault="00F367FF" w:rsidP="00F367FF">
      <w:pPr>
        <w:ind w:rightChars="-59" w:right="-142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　　　　　　　　　　　　　　　　　　　　　　　　　　　　　　　　　　</w:t>
      </w:r>
      <w:r w:rsidRPr="001B5E74">
        <w:rPr>
          <w:rFonts w:hint="eastAsia"/>
          <w:sz w:val="21"/>
          <w:szCs w:val="21"/>
        </w:rPr>
        <w:t>（単位：円）</w:t>
      </w:r>
    </w:p>
    <w:tbl>
      <w:tblPr>
        <w:tblW w:w="9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4"/>
        <w:gridCol w:w="2608"/>
        <w:gridCol w:w="2551"/>
        <w:gridCol w:w="2608"/>
      </w:tblGrid>
      <w:tr w:rsidR="00F367FF" w:rsidRPr="001B5E74" w14:paraId="3D54BEEC" w14:textId="77777777" w:rsidTr="00F367FF">
        <w:trPr>
          <w:trHeight w:val="680"/>
        </w:trPr>
        <w:tc>
          <w:tcPr>
            <w:tcW w:w="1814" w:type="dxa"/>
            <w:vAlign w:val="center"/>
          </w:tcPr>
          <w:p w14:paraId="1CFF336B" w14:textId="77777777" w:rsidR="00F367FF" w:rsidRPr="001B5E74" w:rsidRDefault="00F367FF" w:rsidP="00EE4C93">
            <w:pPr>
              <w:pStyle w:val="aa"/>
            </w:pPr>
          </w:p>
        </w:tc>
        <w:tc>
          <w:tcPr>
            <w:tcW w:w="2608" w:type="dxa"/>
            <w:vAlign w:val="center"/>
          </w:tcPr>
          <w:p w14:paraId="056444B3" w14:textId="77777777" w:rsidR="00F367FF" w:rsidRPr="00F367FF" w:rsidRDefault="00F367FF" w:rsidP="00F367FF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F367FF">
              <w:rPr>
                <w:rFonts w:hint="eastAsia"/>
                <w:sz w:val="21"/>
                <w:szCs w:val="21"/>
              </w:rPr>
              <w:t>１年目</w:t>
            </w:r>
          </w:p>
          <w:p w14:paraId="72AC3CAC" w14:textId="77777777" w:rsidR="00F367FF" w:rsidRPr="00F367FF" w:rsidRDefault="00F367FF" w:rsidP="00F367FF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F367FF">
              <w:rPr>
                <w:rFonts w:hint="eastAsia"/>
                <w:sz w:val="18"/>
                <w:szCs w:val="18"/>
              </w:rPr>
              <w:t>（</w:t>
            </w:r>
            <w:r w:rsidRPr="00F367FF">
              <w:rPr>
                <w:sz w:val="18"/>
                <w:szCs w:val="18"/>
              </w:rPr>
              <w:t xml:space="preserve">  </w:t>
            </w:r>
            <w:r w:rsidRPr="00F367FF">
              <w:rPr>
                <w:rFonts w:hint="eastAsia"/>
                <w:sz w:val="18"/>
                <w:szCs w:val="18"/>
              </w:rPr>
              <w:t>年</w:t>
            </w:r>
            <w:r w:rsidRPr="00F367FF">
              <w:rPr>
                <w:sz w:val="18"/>
                <w:szCs w:val="18"/>
              </w:rPr>
              <w:t xml:space="preserve">  </w:t>
            </w:r>
            <w:r w:rsidRPr="00F367FF">
              <w:rPr>
                <w:rFonts w:hint="eastAsia"/>
                <w:sz w:val="18"/>
                <w:szCs w:val="18"/>
              </w:rPr>
              <w:t xml:space="preserve">月～　</w:t>
            </w:r>
            <w:r w:rsidRPr="00F367FF">
              <w:rPr>
                <w:sz w:val="18"/>
                <w:szCs w:val="18"/>
              </w:rPr>
              <w:t xml:space="preserve"> </w:t>
            </w:r>
            <w:r w:rsidRPr="00F367FF">
              <w:rPr>
                <w:rFonts w:hint="eastAsia"/>
                <w:sz w:val="18"/>
                <w:szCs w:val="18"/>
              </w:rPr>
              <w:t>年</w:t>
            </w:r>
            <w:r w:rsidRPr="00F367FF">
              <w:rPr>
                <w:sz w:val="18"/>
                <w:szCs w:val="18"/>
              </w:rPr>
              <w:t xml:space="preserve">  </w:t>
            </w:r>
            <w:r w:rsidRPr="00F367FF">
              <w:rPr>
                <w:rFonts w:hint="eastAsia"/>
                <w:sz w:val="18"/>
                <w:szCs w:val="18"/>
              </w:rPr>
              <w:t>月期）</w:t>
            </w:r>
          </w:p>
        </w:tc>
        <w:tc>
          <w:tcPr>
            <w:tcW w:w="2551" w:type="dxa"/>
            <w:vAlign w:val="center"/>
          </w:tcPr>
          <w:p w14:paraId="54A094C9" w14:textId="77777777" w:rsidR="00F367FF" w:rsidRPr="00F367FF" w:rsidRDefault="00F367FF" w:rsidP="00F367FF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F367FF">
              <w:rPr>
                <w:rFonts w:hint="eastAsia"/>
                <w:sz w:val="21"/>
                <w:szCs w:val="21"/>
              </w:rPr>
              <w:t>２年目</w:t>
            </w:r>
          </w:p>
          <w:p w14:paraId="2F78B811" w14:textId="77777777" w:rsidR="00F367FF" w:rsidRPr="00F367FF" w:rsidRDefault="00F367FF" w:rsidP="00F367FF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F367FF">
              <w:rPr>
                <w:rFonts w:hint="eastAsia"/>
                <w:sz w:val="18"/>
                <w:szCs w:val="18"/>
              </w:rPr>
              <w:t>（</w:t>
            </w:r>
            <w:r w:rsidRPr="00F367FF">
              <w:rPr>
                <w:sz w:val="18"/>
                <w:szCs w:val="18"/>
              </w:rPr>
              <w:t xml:space="preserve">  </w:t>
            </w:r>
            <w:r w:rsidRPr="00F367FF">
              <w:rPr>
                <w:rFonts w:hint="eastAsia"/>
                <w:sz w:val="18"/>
                <w:szCs w:val="18"/>
              </w:rPr>
              <w:t>年</w:t>
            </w:r>
            <w:r w:rsidRPr="00F367FF">
              <w:rPr>
                <w:sz w:val="18"/>
                <w:szCs w:val="18"/>
              </w:rPr>
              <w:t xml:space="preserve">  </w:t>
            </w:r>
            <w:r w:rsidRPr="00F367FF">
              <w:rPr>
                <w:rFonts w:hint="eastAsia"/>
                <w:sz w:val="18"/>
                <w:szCs w:val="18"/>
              </w:rPr>
              <w:t xml:space="preserve">月～　</w:t>
            </w:r>
            <w:r w:rsidRPr="00F367FF">
              <w:rPr>
                <w:sz w:val="18"/>
                <w:szCs w:val="18"/>
              </w:rPr>
              <w:t xml:space="preserve"> </w:t>
            </w:r>
            <w:r w:rsidRPr="00F367FF">
              <w:rPr>
                <w:rFonts w:hint="eastAsia"/>
                <w:sz w:val="18"/>
                <w:szCs w:val="18"/>
              </w:rPr>
              <w:t>年</w:t>
            </w:r>
            <w:r w:rsidRPr="00F367FF">
              <w:rPr>
                <w:sz w:val="18"/>
                <w:szCs w:val="18"/>
              </w:rPr>
              <w:t xml:space="preserve">  </w:t>
            </w:r>
            <w:r w:rsidRPr="00F367FF">
              <w:rPr>
                <w:rFonts w:hint="eastAsia"/>
                <w:sz w:val="18"/>
                <w:szCs w:val="18"/>
              </w:rPr>
              <w:t>月期）</w:t>
            </w:r>
          </w:p>
        </w:tc>
        <w:tc>
          <w:tcPr>
            <w:tcW w:w="2608" w:type="dxa"/>
            <w:vAlign w:val="center"/>
          </w:tcPr>
          <w:p w14:paraId="453A1DDF" w14:textId="77777777" w:rsidR="00F367FF" w:rsidRPr="00F367FF" w:rsidRDefault="00F367FF" w:rsidP="00F367FF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F367FF">
              <w:rPr>
                <w:rFonts w:hint="eastAsia"/>
                <w:sz w:val="21"/>
                <w:szCs w:val="21"/>
              </w:rPr>
              <w:t>３年目</w:t>
            </w:r>
          </w:p>
          <w:p w14:paraId="6198C89B" w14:textId="77777777" w:rsidR="00F367FF" w:rsidRPr="00F367FF" w:rsidRDefault="00F367FF" w:rsidP="00F367FF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F367FF">
              <w:rPr>
                <w:rFonts w:hint="eastAsia"/>
                <w:sz w:val="18"/>
                <w:szCs w:val="18"/>
              </w:rPr>
              <w:t>（</w:t>
            </w:r>
            <w:r w:rsidRPr="00F367FF">
              <w:rPr>
                <w:sz w:val="18"/>
                <w:szCs w:val="18"/>
              </w:rPr>
              <w:t xml:space="preserve">  </w:t>
            </w:r>
            <w:r w:rsidRPr="00F367FF">
              <w:rPr>
                <w:rFonts w:hint="eastAsia"/>
                <w:sz w:val="18"/>
                <w:szCs w:val="18"/>
              </w:rPr>
              <w:t>年</w:t>
            </w:r>
            <w:r w:rsidRPr="00F367FF">
              <w:rPr>
                <w:sz w:val="18"/>
                <w:szCs w:val="18"/>
              </w:rPr>
              <w:t xml:space="preserve">  </w:t>
            </w:r>
            <w:r w:rsidRPr="00F367FF">
              <w:rPr>
                <w:rFonts w:hint="eastAsia"/>
                <w:sz w:val="18"/>
                <w:szCs w:val="18"/>
              </w:rPr>
              <w:t xml:space="preserve">月～　</w:t>
            </w:r>
            <w:r w:rsidRPr="00F367FF">
              <w:rPr>
                <w:sz w:val="18"/>
                <w:szCs w:val="18"/>
              </w:rPr>
              <w:t xml:space="preserve"> </w:t>
            </w:r>
            <w:r w:rsidRPr="00F367FF">
              <w:rPr>
                <w:rFonts w:hint="eastAsia"/>
                <w:sz w:val="18"/>
                <w:szCs w:val="18"/>
              </w:rPr>
              <w:t>年</w:t>
            </w:r>
            <w:r w:rsidRPr="00F367FF">
              <w:rPr>
                <w:sz w:val="18"/>
                <w:szCs w:val="18"/>
              </w:rPr>
              <w:t xml:space="preserve">  </w:t>
            </w:r>
            <w:r w:rsidRPr="00F367FF">
              <w:rPr>
                <w:rFonts w:hint="eastAsia"/>
                <w:sz w:val="18"/>
                <w:szCs w:val="18"/>
              </w:rPr>
              <w:t>月期）</w:t>
            </w:r>
          </w:p>
        </w:tc>
      </w:tr>
      <w:tr w:rsidR="00F367FF" w:rsidRPr="001B5E74" w14:paraId="3A228B81" w14:textId="77777777" w:rsidTr="00F367FF">
        <w:trPr>
          <w:trHeight w:val="680"/>
        </w:trPr>
        <w:tc>
          <w:tcPr>
            <w:tcW w:w="1814" w:type="dxa"/>
            <w:vAlign w:val="center"/>
          </w:tcPr>
          <w:p w14:paraId="772D2AB0" w14:textId="77777777" w:rsidR="00F367FF" w:rsidRPr="00F367FF" w:rsidRDefault="00F367FF" w:rsidP="00F367FF">
            <w:pPr>
              <w:pStyle w:val="aa"/>
              <w:jc w:val="left"/>
              <w:rPr>
                <w:sz w:val="21"/>
                <w:szCs w:val="21"/>
              </w:rPr>
            </w:pPr>
            <w:r w:rsidRPr="00F367FF">
              <w:rPr>
                <w:rFonts w:hint="eastAsia"/>
                <w:sz w:val="21"/>
                <w:szCs w:val="21"/>
              </w:rPr>
              <w:t>Ａ</w:t>
            </w:r>
            <w:r w:rsidRPr="00F367FF">
              <w:rPr>
                <w:sz w:val="21"/>
                <w:szCs w:val="21"/>
              </w:rPr>
              <w:t xml:space="preserve"> </w:t>
            </w:r>
            <w:r w:rsidRPr="00F367FF">
              <w:rPr>
                <w:rFonts w:hint="eastAsia"/>
                <w:sz w:val="21"/>
                <w:szCs w:val="21"/>
              </w:rPr>
              <w:t>売上高</w:t>
            </w:r>
          </w:p>
        </w:tc>
        <w:tc>
          <w:tcPr>
            <w:tcW w:w="2608" w:type="dxa"/>
            <w:vAlign w:val="center"/>
          </w:tcPr>
          <w:p w14:paraId="1ACBA2AB" w14:textId="77777777" w:rsidR="00F367FF" w:rsidRPr="00F367FF" w:rsidRDefault="00F367FF" w:rsidP="00EE4C93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2551" w:type="dxa"/>
            <w:vAlign w:val="center"/>
          </w:tcPr>
          <w:p w14:paraId="112C2FFF" w14:textId="77777777" w:rsidR="00F367FF" w:rsidRPr="00F367FF" w:rsidRDefault="00F367FF" w:rsidP="00EE4C93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2608" w:type="dxa"/>
            <w:vAlign w:val="center"/>
          </w:tcPr>
          <w:p w14:paraId="673A141D" w14:textId="77777777" w:rsidR="00F367FF" w:rsidRPr="00F367FF" w:rsidRDefault="00F367FF" w:rsidP="00EE4C93">
            <w:pPr>
              <w:pStyle w:val="aa"/>
              <w:rPr>
                <w:sz w:val="21"/>
                <w:szCs w:val="21"/>
              </w:rPr>
            </w:pPr>
          </w:p>
        </w:tc>
      </w:tr>
      <w:tr w:rsidR="00F367FF" w:rsidRPr="001B5E74" w14:paraId="1417BF80" w14:textId="77777777" w:rsidTr="00F367FF">
        <w:trPr>
          <w:trHeight w:val="680"/>
        </w:trPr>
        <w:tc>
          <w:tcPr>
            <w:tcW w:w="1814" w:type="dxa"/>
            <w:vAlign w:val="center"/>
          </w:tcPr>
          <w:p w14:paraId="5A4EAE13" w14:textId="77777777" w:rsidR="00F367FF" w:rsidRPr="00F367FF" w:rsidRDefault="00F367FF" w:rsidP="00F367FF">
            <w:pPr>
              <w:pStyle w:val="aa"/>
              <w:jc w:val="left"/>
              <w:rPr>
                <w:sz w:val="21"/>
                <w:szCs w:val="21"/>
              </w:rPr>
            </w:pPr>
            <w:r w:rsidRPr="00F367FF">
              <w:rPr>
                <w:rFonts w:hint="eastAsia"/>
                <w:sz w:val="21"/>
                <w:szCs w:val="21"/>
              </w:rPr>
              <w:t>Ｂ</w:t>
            </w:r>
            <w:r w:rsidRPr="00F367FF">
              <w:rPr>
                <w:sz w:val="21"/>
                <w:szCs w:val="21"/>
              </w:rPr>
              <w:t xml:space="preserve"> </w:t>
            </w:r>
            <w:r w:rsidRPr="00F367FF">
              <w:rPr>
                <w:rFonts w:hint="eastAsia"/>
                <w:sz w:val="21"/>
                <w:szCs w:val="21"/>
              </w:rPr>
              <w:t>売上原価</w:t>
            </w:r>
          </w:p>
        </w:tc>
        <w:tc>
          <w:tcPr>
            <w:tcW w:w="2608" w:type="dxa"/>
            <w:vAlign w:val="center"/>
          </w:tcPr>
          <w:p w14:paraId="1779036B" w14:textId="77777777" w:rsidR="00F367FF" w:rsidRPr="00F367FF" w:rsidRDefault="00F367FF" w:rsidP="00EE4C93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2551" w:type="dxa"/>
            <w:vAlign w:val="center"/>
          </w:tcPr>
          <w:p w14:paraId="1884E4A8" w14:textId="77777777" w:rsidR="00F367FF" w:rsidRPr="00F367FF" w:rsidRDefault="00F367FF" w:rsidP="00EE4C93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2608" w:type="dxa"/>
            <w:vAlign w:val="center"/>
          </w:tcPr>
          <w:p w14:paraId="3D44D121" w14:textId="77777777" w:rsidR="00F367FF" w:rsidRPr="00F367FF" w:rsidRDefault="00F367FF" w:rsidP="00EE4C93">
            <w:pPr>
              <w:pStyle w:val="aa"/>
              <w:rPr>
                <w:sz w:val="21"/>
                <w:szCs w:val="21"/>
              </w:rPr>
            </w:pPr>
          </w:p>
        </w:tc>
      </w:tr>
      <w:tr w:rsidR="00F367FF" w:rsidRPr="001B5E74" w14:paraId="30FCFF4A" w14:textId="77777777" w:rsidTr="00F367FF">
        <w:trPr>
          <w:trHeight w:val="680"/>
        </w:trPr>
        <w:tc>
          <w:tcPr>
            <w:tcW w:w="1814" w:type="dxa"/>
            <w:vAlign w:val="center"/>
          </w:tcPr>
          <w:p w14:paraId="6E1A432D" w14:textId="77777777" w:rsidR="00F367FF" w:rsidRPr="00F367FF" w:rsidRDefault="00F367FF" w:rsidP="00F367FF">
            <w:pPr>
              <w:pStyle w:val="aa"/>
              <w:jc w:val="left"/>
              <w:rPr>
                <w:sz w:val="21"/>
                <w:szCs w:val="21"/>
              </w:rPr>
            </w:pPr>
            <w:r w:rsidRPr="00F367FF">
              <w:rPr>
                <w:rFonts w:hint="eastAsia"/>
                <w:sz w:val="21"/>
                <w:szCs w:val="21"/>
              </w:rPr>
              <w:t>Ｃ</w:t>
            </w:r>
            <w:r w:rsidRPr="00F367FF">
              <w:rPr>
                <w:sz w:val="21"/>
                <w:szCs w:val="21"/>
              </w:rPr>
              <w:t xml:space="preserve"> </w:t>
            </w:r>
            <w:r w:rsidRPr="00F367FF">
              <w:rPr>
                <w:rFonts w:hint="eastAsia"/>
                <w:sz w:val="21"/>
                <w:szCs w:val="21"/>
              </w:rPr>
              <w:t>売上総利益</w:t>
            </w:r>
          </w:p>
          <w:p w14:paraId="008FFF9A" w14:textId="77777777" w:rsidR="00F367FF" w:rsidRPr="00F367FF" w:rsidRDefault="00F367FF" w:rsidP="00F367FF">
            <w:pPr>
              <w:pStyle w:val="aa"/>
              <w:ind w:firstLineChars="150" w:firstLine="315"/>
              <w:jc w:val="left"/>
              <w:rPr>
                <w:sz w:val="21"/>
                <w:szCs w:val="21"/>
              </w:rPr>
            </w:pPr>
            <w:r w:rsidRPr="00F367FF">
              <w:rPr>
                <w:rFonts w:hint="eastAsia"/>
                <w:sz w:val="21"/>
                <w:szCs w:val="21"/>
              </w:rPr>
              <w:t>Ａ－Ｂ</w:t>
            </w:r>
          </w:p>
        </w:tc>
        <w:tc>
          <w:tcPr>
            <w:tcW w:w="2608" w:type="dxa"/>
            <w:vAlign w:val="center"/>
          </w:tcPr>
          <w:p w14:paraId="2F4D59F0" w14:textId="77777777" w:rsidR="00F367FF" w:rsidRPr="00F367FF" w:rsidRDefault="00F367FF" w:rsidP="00EE4C93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2551" w:type="dxa"/>
            <w:vAlign w:val="center"/>
          </w:tcPr>
          <w:p w14:paraId="45801F5C" w14:textId="77777777" w:rsidR="00F367FF" w:rsidRPr="00F367FF" w:rsidRDefault="00F367FF" w:rsidP="00EE4C93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2608" w:type="dxa"/>
            <w:vAlign w:val="center"/>
          </w:tcPr>
          <w:p w14:paraId="5F3FE33A" w14:textId="77777777" w:rsidR="00F367FF" w:rsidRPr="00F367FF" w:rsidRDefault="00F367FF" w:rsidP="00EE4C93">
            <w:pPr>
              <w:pStyle w:val="aa"/>
              <w:rPr>
                <w:sz w:val="21"/>
                <w:szCs w:val="21"/>
              </w:rPr>
            </w:pPr>
          </w:p>
        </w:tc>
      </w:tr>
      <w:tr w:rsidR="00F367FF" w:rsidRPr="001B5E74" w14:paraId="70F063A3" w14:textId="77777777" w:rsidTr="00F367FF">
        <w:trPr>
          <w:trHeight w:val="680"/>
        </w:trPr>
        <w:tc>
          <w:tcPr>
            <w:tcW w:w="1814" w:type="dxa"/>
            <w:vAlign w:val="center"/>
          </w:tcPr>
          <w:p w14:paraId="74DA7DD7" w14:textId="77777777" w:rsidR="00F367FF" w:rsidRPr="00F367FF" w:rsidRDefault="00F367FF" w:rsidP="00F367FF">
            <w:pPr>
              <w:pStyle w:val="aa"/>
              <w:jc w:val="left"/>
              <w:rPr>
                <w:sz w:val="21"/>
                <w:szCs w:val="21"/>
              </w:rPr>
            </w:pPr>
            <w:r w:rsidRPr="00F367FF">
              <w:rPr>
                <w:rFonts w:hint="eastAsia"/>
                <w:sz w:val="21"/>
                <w:szCs w:val="21"/>
              </w:rPr>
              <w:t>Ｄ</w:t>
            </w:r>
            <w:r w:rsidRPr="00F367FF">
              <w:rPr>
                <w:sz w:val="21"/>
                <w:szCs w:val="21"/>
              </w:rPr>
              <w:t xml:space="preserve"> </w:t>
            </w:r>
            <w:r w:rsidRPr="00F367FF">
              <w:rPr>
                <w:rFonts w:hint="eastAsia"/>
                <w:sz w:val="21"/>
                <w:szCs w:val="21"/>
              </w:rPr>
              <w:t>販売管理費</w:t>
            </w:r>
          </w:p>
        </w:tc>
        <w:tc>
          <w:tcPr>
            <w:tcW w:w="2608" w:type="dxa"/>
            <w:vAlign w:val="center"/>
          </w:tcPr>
          <w:p w14:paraId="7D1A97A3" w14:textId="77777777" w:rsidR="00F367FF" w:rsidRPr="00F367FF" w:rsidRDefault="00F367FF" w:rsidP="00EE4C93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2551" w:type="dxa"/>
            <w:vAlign w:val="center"/>
          </w:tcPr>
          <w:p w14:paraId="00385635" w14:textId="77777777" w:rsidR="00F367FF" w:rsidRPr="00F367FF" w:rsidRDefault="00F367FF" w:rsidP="00EE4C93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2608" w:type="dxa"/>
            <w:vAlign w:val="center"/>
          </w:tcPr>
          <w:p w14:paraId="0C4FEAD3" w14:textId="77777777" w:rsidR="00F367FF" w:rsidRPr="00F367FF" w:rsidRDefault="00F367FF" w:rsidP="00EE4C93">
            <w:pPr>
              <w:pStyle w:val="aa"/>
              <w:rPr>
                <w:sz w:val="21"/>
                <w:szCs w:val="21"/>
              </w:rPr>
            </w:pPr>
          </w:p>
        </w:tc>
      </w:tr>
      <w:tr w:rsidR="00F367FF" w:rsidRPr="001B5E74" w14:paraId="2D9D4B3E" w14:textId="77777777" w:rsidTr="00F367FF">
        <w:trPr>
          <w:trHeight w:val="680"/>
        </w:trPr>
        <w:tc>
          <w:tcPr>
            <w:tcW w:w="1814" w:type="dxa"/>
            <w:vAlign w:val="center"/>
          </w:tcPr>
          <w:p w14:paraId="512B5B44" w14:textId="77777777" w:rsidR="00F367FF" w:rsidRPr="00F367FF" w:rsidRDefault="00F367FF" w:rsidP="00F367FF">
            <w:pPr>
              <w:pStyle w:val="aa"/>
              <w:jc w:val="left"/>
              <w:rPr>
                <w:sz w:val="21"/>
                <w:szCs w:val="21"/>
              </w:rPr>
            </w:pPr>
            <w:r w:rsidRPr="00F367FF">
              <w:rPr>
                <w:rFonts w:hint="eastAsia"/>
                <w:sz w:val="21"/>
                <w:szCs w:val="21"/>
              </w:rPr>
              <w:t>営業利益Ｃ－Ｄ</w:t>
            </w:r>
          </w:p>
        </w:tc>
        <w:tc>
          <w:tcPr>
            <w:tcW w:w="2608" w:type="dxa"/>
            <w:vAlign w:val="center"/>
          </w:tcPr>
          <w:p w14:paraId="07592263" w14:textId="77777777" w:rsidR="00F367FF" w:rsidRPr="00F367FF" w:rsidRDefault="00F367FF" w:rsidP="00EE4C93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2551" w:type="dxa"/>
            <w:vAlign w:val="center"/>
          </w:tcPr>
          <w:p w14:paraId="0188EBE9" w14:textId="77777777" w:rsidR="00F367FF" w:rsidRPr="00F367FF" w:rsidRDefault="00F367FF" w:rsidP="00EE4C93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2608" w:type="dxa"/>
            <w:vAlign w:val="center"/>
          </w:tcPr>
          <w:p w14:paraId="7CCF091B" w14:textId="77777777" w:rsidR="00F367FF" w:rsidRPr="00F367FF" w:rsidRDefault="00F367FF" w:rsidP="00EE4C93">
            <w:pPr>
              <w:pStyle w:val="aa"/>
              <w:rPr>
                <w:sz w:val="21"/>
                <w:szCs w:val="21"/>
              </w:rPr>
            </w:pPr>
          </w:p>
        </w:tc>
      </w:tr>
      <w:tr w:rsidR="00F367FF" w:rsidRPr="001B5E74" w14:paraId="34DD271D" w14:textId="77777777" w:rsidTr="00F367FF">
        <w:trPr>
          <w:trHeight w:val="680"/>
        </w:trPr>
        <w:tc>
          <w:tcPr>
            <w:tcW w:w="1814" w:type="dxa"/>
            <w:vAlign w:val="center"/>
          </w:tcPr>
          <w:p w14:paraId="065C6743" w14:textId="77777777" w:rsidR="00F367FF" w:rsidRPr="00F367FF" w:rsidRDefault="00F367FF" w:rsidP="00F367FF">
            <w:pPr>
              <w:jc w:val="left"/>
              <w:rPr>
                <w:sz w:val="21"/>
                <w:szCs w:val="21"/>
              </w:rPr>
            </w:pPr>
            <w:r w:rsidRPr="00F367FF">
              <w:rPr>
                <w:rFonts w:hint="eastAsia"/>
                <w:sz w:val="21"/>
                <w:szCs w:val="21"/>
              </w:rPr>
              <w:t>従業員数</w:t>
            </w:r>
          </w:p>
        </w:tc>
        <w:tc>
          <w:tcPr>
            <w:tcW w:w="2608" w:type="dxa"/>
            <w:vAlign w:val="center"/>
          </w:tcPr>
          <w:p w14:paraId="21F231BC" w14:textId="77777777" w:rsidR="00F367FF" w:rsidRPr="00F367FF" w:rsidRDefault="00F367FF" w:rsidP="00F367FF">
            <w:pPr>
              <w:pStyle w:val="aa"/>
              <w:jc w:val="right"/>
              <w:rPr>
                <w:sz w:val="21"/>
                <w:szCs w:val="21"/>
              </w:rPr>
            </w:pPr>
            <w:r w:rsidRPr="00F367FF">
              <w:rPr>
                <w:rFonts w:hint="eastAsia"/>
                <w:sz w:val="21"/>
                <w:szCs w:val="21"/>
              </w:rPr>
              <w:t>人</w:t>
            </w:r>
          </w:p>
          <w:p w14:paraId="636ABC35" w14:textId="77777777" w:rsidR="00F367FF" w:rsidRPr="00F367FF" w:rsidRDefault="00F367FF" w:rsidP="00EE4C93">
            <w:pPr>
              <w:pStyle w:val="aa"/>
              <w:rPr>
                <w:sz w:val="16"/>
                <w:szCs w:val="16"/>
              </w:rPr>
            </w:pPr>
            <w:r w:rsidRPr="00F367FF">
              <w:rPr>
                <w:rFonts w:hint="eastAsia"/>
                <w:sz w:val="16"/>
                <w:szCs w:val="16"/>
              </w:rPr>
              <w:t>うちパート・アルバイト　　　人</w:t>
            </w:r>
          </w:p>
        </w:tc>
        <w:tc>
          <w:tcPr>
            <w:tcW w:w="2551" w:type="dxa"/>
            <w:vAlign w:val="center"/>
          </w:tcPr>
          <w:p w14:paraId="10C31EF7" w14:textId="77777777" w:rsidR="00F367FF" w:rsidRPr="00F367FF" w:rsidRDefault="00F367FF" w:rsidP="00F367FF">
            <w:pPr>
              <w:pStyle w:val="aa"/>
              <w:jc w:val="right"/>
              <w:rPr>
                <w:sz w:val="21"/>
                <w:szCs w:val="21"/>
              </w:rPr>
            </w:pPr>
            <w:r w:rsidRPr="00F367FF">
              <w:rPr>
                <w:rFonts w:hint="eastAsia"/>
                <w:sz w:val="21"/>
                <w:szCs w:val="21"/>
              </w:rPr>
              <w:t>人</w:t>
            </w:r>
          </w:p>
          <w:p w14:paraId="288797D0" w14:textId="77777777" w:rsidR="00F367FF" w:rsidRPr="00F367FF" w:rsidRDefault="00F367FF" w:rsidP="00EE4C93">
            <w:pPr>
              <w:pStyle w:val="aa"/>
              <w:rPr>
                <w:sz w:val="21"/>
                <w:szCs w:val="21"/>
              </w:rPr>
            </w:pPr>
            <w:r w:rsidRPr="00F367FF">
              <w:rPr>
                <w:rFonts w:hint="eastAsia"/>
                <w:sz w:val="16"/>
                <w:szCs w:val="16"/>
              </w:rPr>
              <w:t>うちパート・アルバイト　　　人</w:t>
            </w:r>
          </w:p>
        </w:tc>
        <w:tc>
          <w:tcPr>
            <w:tcW w:w="2608" w:type="dxa"/>
            <w:vAlign w:val="center"/>
          </w:tcPr>
          <w:p w14:paraId="74D7D53C" w14:textId="77777777" w:rsidR="00F367FF" w:rsidRPr="00F367FF" w:rsidRDefault="00F367FF" w:rsidP="00F367FF">
            <w:pPr>
              <w:pStyle w:val="aa"/>
              <w:jc w:val="right"/>
              <w:rPr>
                <w:sz w:val="21"/>
                <w:szCs w:val="21"/>
              </w:rPr>
            </w:pPr>
            <w:r w:rsidRPr="00F367FF">
              <w:rPr>
                <w:rFonts w:hint="eastAsia"/>
                <w:sz w:val="21"/>
                <w:szCs w:val="21"/>
              </w:rPr>
              <w:t>人</w:t>
            </w:r>
          </w:p>
          <w:p w14:paraId="171C545D" w14:textId="77777777" w:rsidR="00F367FF" w:rsidRPr="00F367FF" w:rsidRDefault="00F367FF" w:rsidP="00F367FF">
            <w:pPr>
              <w:pStyle w:val="aa"/>
              <w:ind w:rightChars="-7" w:right="-17"/>
              <w:jc w:val="right"/>
              <w:rPr>
                <w:sz w:val="21"/>
                <w:szCs w:val="21"/>
              </w:rPr>
            </w:pPr>
            <w:r w:rsidRPr="00F367FF">
              <w:rPr>
                <w:rFonts w:hint="eastAsia"/>
                <w:sz w:val="16"/>
                <w:szCs w:val="16"/>
              </w:rPr>
              <w:t>うちパート・アルバイト　　　人</w:t>
            </w:r>
          </w:p>
        </w:tc>
      </w:tr>
      <w:tr w:rsidR="00F367FF" w:rsidRPr="001B5E74" w14:paraId="58ABFC38" w14:textId="77777777" w:rsidTr="00F367FF">
        <w:trPr>
          <w:trHeight w:val="2551"/>
        </w:trPr>
        <w:tc>
          <w:tcPr>
            <w:tcW w:w="1814" w:type="dxa"/>
            <w:vAlign w:val="center"/>
          </w:tcPr>
          <w:p w14:paraId="23324746" w14:textId="77777777" w:rsidR="00F367FF" w:rsidRPr="00F367FF" w:rsidRDefault="00F367FF" w:rsidP="00F367FF">
            <w:pPr>
              <w:jc w:val="left"/>
              <w:rPr>
                <w:sz w:val="21"/>
                <w:szCs w:val="21"/>
              </w:rPr>
            </w:pPr>
            <w:r w:rsidRPr="00F367FF">
              <w:rPr>
                <w:rFonts w:hint="eastAsia"/>
                <w:sz w:val="21"/>
                <w:szCs w:val="21"/>
              </w:rPr>
              <w:t>積算根拠</w:t>
            </w:r>
          </w:p>
        </w:tc>
        <w:tc>
          <w:tcPr>
            <w:tcW w:w="2608" w:type="dxa"/>
            <w:vAlign w:val="center"/>
          </w:tcPr>
          <w:p w14:paraId="5AE503B2" w14:textId="77777777" w:rsidR="00F367FF" w:rsidRPr="00F367FF" w:rsidRDefault="00F367FF" w:rsidP="00F367FF">
            <w:pPr>
              <w:wordWrap w:val="0"/>
              <w:ind w:rightChars="79" w:right="190"/>
              <w:rPr>
                <w:sz w:val="21"/>
                <w:szCs w:val="21"/>
              </w:rPr>
            </w:pPr>
            <w:r w:rsidRPr="00F367FF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2551" w:type="dxa"/>
            <w:vAlign w:val="center"/>
          </w:tcPr>
          <w:p w14:paraId="1ECBB781" w14:textId="77777777" w:rsidR="00F367FF" w:rsidRPr="00F367FF" w:rsidRDefault="00F367FF" w:rsidP="00F367FF">
            <w:pPr>
              <w:ind w:rightChars="79" w:right="190"/>
              <w:jc w:val="right"/>
              <w:rPr>
                <w:sz w:val="21"/>
                <w:szCs w:val="21"/>
              </w:rPr>
            </w:pPr>
          </w:p>
        </w:tc>
        <w:tc>
          <w:tcPr>
            <w:tcW w:w="2608" w:type="dxa"/>
            <w:vAlign w:val="center"/>
          </w:tcPr>
          <w:p w14:paraId="084BA2AA" w14:textId="77777777" w:rsidR="00F367FF" w:rsidRPr="00F367FF" w:rsidRDefault="00F367FF" w:rsidP="00F367FF">
            <w:pPr>
              <w:ind w:rightChars="79" w:right="190"/>
              <w:jc w:val="right"/>
              <w:rPr>
                <w:sz w:val="21"/>
                <w:szCs w:val="21"/>
              </w:rPr>
            </w:pPr>
          </w:p>
        </w:tc>
      </w:tr>
    </w:tbl>
    <w:p w14:paraId="58F7CD7A" w14:textId="77777777" w:rsidR="00F367FF" w:rsidRPr="001B5E74" w:rsidRDefault="00F367FF" w:rsidP="00F367FF">
      <w:pPr>
        <w:rPr>
          <w:sz w:val="21"/>
          <w:szCs w:val="21"/>
        </w:rPr>
      </w:pPr>
    </w:p>
    <w:p w14:paraId="3592B90F" w14:textId="77777777" w:rsidR="00F367FF" w:rsidRPr="00BB34B1" w:rsidRDefault="00F367FF" w:rsidP="00F367FF">
      <w:pPr>
        <w:jc w:val="left"/>
        <w:rPr>
          <w:sz w:val="21"/>
          <w:szCs w:val="21"/>
        </w:rPr>
      </w:pPr>
      <w:r w:rsidRPr="00B47B4F">
        <w:rPr>
          <w:rFonts w:hint="eastAsia"/>
          <w:sz w:val="21"/>
          <w:szCs w:val="21"/>
        </w:rPr>
        <w:lastRenderedPageBreak/>
        <w:t>別紙２</w:t>
      </w:r>
    </w:p>
    <w:p w14:paraId="58D231F7" w14:textId="77777777" w:rsidR="00F367FF" w:rsidRPr="00B47B4F" w:rsidRDefault="00F367FF" w:rsidP="00F367FF">
      <w:pPr>
        <w:jc w:val="left"/>
        <w:rPr>
          <w:sz w:val="21"/>
          <w:szCs w:val="21"/>
        </w:rPr>
      </w:pPr>
    </w:p>
    <w:p w14:paraId="12D3AF71" w14:textId="77777777" w:rsidR="00F367FF" w:rsidRPr="00B47B4F" w:rsidRDefault="00F367FF" w:rsidP="00F367FF">
      <w:pPr>
        <w:jc w:val="center"/>
        <w:rPr>
          <w:rFonts w:hAnsi="ＭＳ 明朝"/>
          <w:sz w:val="32"/>
          <w:szCs w:val="32"/>
        </w:rPr>
      </w:pPr>
      <w:r w:rsidRPr="00BB34B1">
        <w:rPr>
          <w:rFonts w:hAnsi="ＭＳ 明朝" w:hint="eastAsia"/>
          <w:spacing w:val="40"/>
          <w:kern w:val="0"/>
          <w:sz w:val="32"/>
          <w:szCs w:val="32"/>
          <w:fitText w:val="1920" w:id="-2057697782"/>
        </w:rPr>
        <w:t>収支予算</w:t>
      </w:r>
      <w:r w:rsidRPr="00BB34B1">
        <w:rPr>
          <w:rFonts w:hAnsi="ＭＳ 明朝" w:hint="eastAsia"/>
          <w:kern w:val="0"/>
          <w:sz w:val="32"/>
          <w:szCs w:val="32"/>
          <w:fitText w:val="1920" w:id="-2057697782"/>
        </w:rPr>
        <w:t>書</w:t>
      </w:r>
    </w:p>
    <w:p w14:paraId="5DFE4C4E" w14:textId="77777777" w:rsidR="00F367FF" w:rsidRDefault="00F367FF" w:rsidP="00F367FF">
      <w:pPr>
        <w:jc w:val="center"/>
        <w:rPr>
          <w:sz w:val="21"/>
          <w:szCs w:val="21"/>
        </w:rPr>
      </w:pPr>
      <w:r w:rsidRPr="00B47B4F">
        <w:rPr>
          <w:rFonts w:hint="eastAsia"/>
          <w:sz w:val="21"/>
          <w:szCs w:val="21"/>
        </w:rPr>
        <w:t>（補助対象経費に係るもの）</w:t>
      </w:r>
    </w:p>
    <w:p w14:paraId="7FC22665" w14:textId="77777777" w:rsidR="00F367FF" w:rsidRPr="00B47B4F" w:rsidRDefault="00F367FF" w:rsidP="00F367FF">
      <w:pPr>
        <w:rPr>
          <w:sz w:val="21"/>
          <w:szCs w:val="21"/>
        </w:rPr>
      </w:pPr>
    </w:p>
    <w:p w14:paraId="5647FDA1" w14:textId="77777777" w:rsidR="00F367FF" w:rsidRPr="00B47B4F" w:rsidRDefault="00F367FF" w:rsidP="00F367FF">
      <w:pPr>
        <w:rPr>
          <w:sz w:val="21"/>
          <w:szCs w:val="21"/>
        </w:rPr>
      </w:pPr>
    </w:p>
    <w:p w14:paraId="22D9FCF4" w14:textId="77777777" w:rsidR="00F367FF" w:rsidRPr="00B47B4F" w:rsidRDefault="00F367FF" w:rsidP="00F367FF">
      <w:pPr>
        <w:rPr>
          <w:sz w:val="21"/>
          <w:szCs w:val="21"/>
        </w:rPr>
      </w:pPr>
      <w:r w:rsidRPr="00B47B4F">
        <w:rPr>
          <w:rFonts w:hint="eastAsia"/>
          <w:sz w:val="21"/>
          <w:szCs w:val="21"/>
        </w:rPr>
        <w:t>１．収入</w:t>
      </w:r>
    </w:p>
    <w:p w14:paraId="1FC9F2F6" w14:textId="77777777" w:rsidR="00F367FF" w:rsidRPr="00B47B4F" w:rsidRDefault="00F367FF" w:rsidP="00F367FF">
      <w:pPr>
        <w:ind w:right="-1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</w:t>
      </w:r>
      <w:r w:rsidRPr="00B47B4F">
        <w:rPr>
          <w:rFonts w:hint="eastAsia"/>
          <w:sz w:val="21"/>
          <w:szCs w:val="21"/>
        </w:rPr>
        <w:t>（単位：円）</w:t>
      </w:r>
    </w:p>
    <w:tbl>
      <w:tblPr>
        <w:tblW w:w="9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3515"/>
        <w:gridCol w:w="3969"/>
      </w:tblGrid>
      <w:tr w:rsidR="00F367FF" w:rsidRPr="00B47B4F" w14:paraId="33BA7BD9" w14:textId="77777777" w:rsidTr="00EE4C93">
        <w:trPr>
          <w:trHeight w:val="680"/>
        </w:trPr>
        <w:tc>
          <w:tcPr>
            <w:tcW w:w="2268" w:type="dxa"/>
            <w:vAlign w:val="center"/>
          </w:tcPr>
          <w:p w14:paraId="217A8470" w14:textId="77777777" w:rsidR="00F367FF" w:rsidRPr="00DD3F0D" w:rsidRDefault="00F367FF" w:rsidP="00EE4C93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3515" w:type="dxa"/>
            <w:vAlign w:val="center"/>
          </w:tcPr>
          <w:p w14:paraId="74377196" w14:textId="77777777" w:rsidR="00F367FF" w:rsidRPr="00DD3F0D" w:rsidRDefault="00F367FF" w:rsidP="00EE4C93">
            <w:pPr>
              <w:pStyle w:val="aa"/>
              <w:jc w:val="center"/>
              <w:rPr>
                <w:sz w:val="21"/>
                <w:szCs w:val="21"/>
              </w:rPr>
            </w:pPr>
            <w:r w:rsidRPr="00DD3F0D">
              <w:rPr>
                <w:rFonts w:hint="eastAsia"/>
                <w:sz w:val="21"/>
                <w:szCs w:val="21"/>
              </w:rPr>
              <w:t xml:space="preserve">金　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DD3F0D">
              <w:rPr>
                <w:rFonts w:hint="eastAsia"/>
                <w:sz w:val="21"/>
                <w:szCs w:val="21"/>
              </w:rPr>
              <w:t xml:space="preserve">　額</w:t>
            </w:r>
          </w:p>
        </w:tc>
        <w:tc>
          <w:tcPr>
            <w:tcW w:w="3969" w:type="dxa"/>
            <w:vAlign w:val="center"/>
          </w:tcPr>
          <w:p w14:paraId="0E0D6A7A" w14:textId="77777777" w:rsidR="00F367FF" w:rsidRPr="00DD3F0D" w:rsidRDefault="00F367FF" w:rsidP="00EE4C93">
            <w:pPr>
              <w:pStyle w:val="aa"/>
              <w:jc w:val="center"/>
              <w:rPr>
                <w:sz w:val="21"/>
                <w:szCs w:val="21"/>
              </w:rPr>
            </w:pPr>
            <w:r w:rsidRPr="00DD3F0D">
              <w:rPr>
                <w:rFonts w:hint="eastAsia"/>
                <w:sz w:val="21"/>
                <w:szCs w:val="21"/>
              </w:rPr>
              <w:t xml:space="preserve">内　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DD3F0D">
              <w:rPr>
                <w:rFonts w:hint="eastAsia"/>
                <w:sz w:val="21"/>
                <w:szCs w:val="21"/>
              </w:rPr>
              <w:t xml:space="preserve">　訳</w:t>
            </w:r>
          </w:p>
        </w:tc>
      </w:tr>
      <w:tr w:rsidR="00F367FF" w:rsidRPr="00B47B4F" w14:paraId="775C36A6" w14:textId="77777777" w:rsidTr="00EE4C93">
        <w:trPr>
          <w:trHeight w:val="624"/>
        </w:trPr>
        <w:tc>
          <w:tcPr>
            <w:tcW w:w="2268" w:type="dxa"/>
            <w:vAlign w:val="center"/>
          </w:tcPr>
          <w:p w14:paraId="142E1026" w14:textId="77777777" w:rsidR="00F367FF" w:rsidRPr="00DD3F0D" w:rsidRDefault="00F367FF" w:rsidP="00EE4C93">
            <w:pPr>
              <w:pStyle w:val="aa"/>
              <w:rPr>
                <w:sz w:val="21"/>
                <w:szCs w:val="21"/>
              </w:rPr>
            </w:pPr>
            <w:r w:rsidRPr="00DD3F0D">
              <w:rPr>
                <w:rFonts w:hint="eastAsia"/>
                <w:sz w:val="21"/>
                <w:szCs w:val="21"/>
              </w:rPr>
              <w:t>自己資金</w:t>
            </w:r>
          </w:p>
        </w:tc>
        <w:tc>
          <w:tcPr>
            <w:tcW w:w="3515" w:type="dxa"/>
            <w:vAlign w:val="center"/>
          </w:tcPr>
          <w:p w14:paraId="462E2CE3" w14:textId="77777777" w:rsidR="00F367FF" w:rsidRPr="00DD3F0D" w:rsidRDefault="00F367FF" w:rsidP="00EE4C93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3969" w:type="dxa"/>
            <w:vAlign w:val="center"/>
          </w:tcPr>
          <w:p w14:paraId="747CEB4F" w14:textId="77777777" w:rsidR="00F367FF" w:rsidRPr="00DD3F0D" w:rsidRDefault="00F367FF" w:rsidP="00EE4C93">
            <w:pPr>
              <w:pStyle w:val="aa"/>
              <w:rPr>
                <w:sz w:val="21"/>
                <w:szCs w:val="21"/>
              </w:rPr>
            </w:pPr>
          </w:p>
        </w:tc>
      </w:tr>
      <w:tr w:rsidR="00F367FF" w:rsidRPr="00B47B4F" w14:paraId="38876512" w14:textId="77777777" w:rsidTr="00EE4C93">
        <w:trPr>
          <w:trHeight w:val="624"/>
        </w:trPr>
        <w:tc>
          <w:tcPr>
            <w:tcW w:w="2268" w:type="dxa"/>
            <w:vAlign w:val="center"/>
          </w:tcPr>
          <w:p w14:paraId="27A96F60" w14:textId="77777777" w:rsidR="00F367FF" w:rsidRPr="00DD3F0D" w:rsidRDefault="00F367FF" w:rsidP="00EE4C93">
            <w:pPr>
              <w:pStyle w:val="aa"/>
              <w:rPr>
                <w:sz w:val="21"/>
                <w:szCs w:val="21"/>
              </w:rPr>
            </w:pPr>
            <w:r w:rsidRPr="00DD3F0D">
              <w:rPr>
                <w:rFonts w:hint="eastAsia"/>
                <w:sz w:val="21"/>
                <w:szCs w:val="21"/>
              </w:rPr>
              <w:t>借入金</w:t>
            </w:r>
          </w:p>
        </w:tc>
        <w:tc>
          <w:tcPr>
            <w:tcW w:w="3515" w:type="dxa"/>
            <w:vAlign w:val="center"/>
          </w:tcPr>
          <w:p w14:paraId="2A226D19" w14:textId="77777777" w:rsidR="00F367FF" w:rsidRPr="00DD3F0D" w:rsidRDefault="00F367FF" w:rsidP="00EE4C93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3969" w:type="dxa"/>
            <w:vAlign w:val="center"/>
          </w:tcPr>
          <w:p w14:paraId="05C02CE8" w14:textId="77777777" w:rsidR="00F367FF" w:rsidRPr="00DD3F0D" w:rsidRDefault="00F367FF" w:rsidP="00EE4C93">
            <w:pPr>
              <w:pStyle w:val="aa"/>
              <w:rPr>
                <w:sz w:val="21"/>
                <w:szCs w:val="21"/>
              </w:rPr>
            </w:pPr>
          </w:p>
        </w:tc>
      </w:tr>
      <w:tr w:rsidR="00F367FF" w:rsidRPr="00B47B4F" w14:paraId="3C97F9C2" w14:textId="77777777" w:rsidTr="00EE4C93">
        <w:trPr>
          <w:trHeight w:val="624"/>
        </w:trPr>
        <w:tc>
          <w:tcPr>
            <w:tcW w:w="2268" w:type="dxa"/>
            <w:vAlign w:val="center"/>
          </w:tcPr>
          <w:p w14:paraId="3D3D447F" w14:textId="77777777" w:rsidR="00F367FF" w:rsidRPr="00DD3F0D" w:rsidRDefault="00F367FF" w:rsidP="00EE4C93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3515" w:type="dxa"/>
            <w:vAlign w:val="center"/>
          </w:tcPr>
          <w:p w14:paraId="7279979F" w14:textId="77777777" w:rsidR="00F367FF" w:rsidRPr="00DD3F0D" w:rsidRDefault="00F367FF" w:rsidP="00EE4C93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3969" w:type="dxa"/>
            <w:vAlign w:val="center"/>
          </w:tcPr>
          <w:p w14:paraId="3DBAA6A6" w14:textId="77777777" w:rsidR="00F367FF" w:rsidRPr="00DD3F0D" w:rsidRDefault="00F367FF" w:rsidP="00EE4C93">
            <w:pPr>
              <w:pStyle w:val="aa"/>
              <w:rPr>
                <w:sz w:val="21"/>
                <w:szCs w:val="21"/>
              </w:rPr>
            </w:pPr>
          </w:p>
        </w:tc>
      </w:tr>
      <w:tr w:rsidR="00F367FF" w:rsidRPr="00B47B4F" w14:paraId="5A38510E" w14:textId="77777777" w:rsidTr="00EE4C93">
        <w:trPr>
          <w:trHeight w:val="624"/>
        </w:trPr>
        <w:tc>
          <w:tcPr>
            <w:tcW w:w="2268" w:type="dxa"/>
            <w:vAlign w:val="center"/>
          </w:tcPr>
          <w:p w14:paraId="2D555DF2" w14:textId="77777777" w:rsidR="00F367FF" w:rsidRPr="00DD3F0D" w:rsidRDefault="00F367FF" w:rsidP="00EE4C93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3515" w:type="dxa"/>
            <w:vAlign w:val="center"/>
          </w:tcPr>
          <w:p w14:paraId="3F01D7EB" w14:textId="77777777" w:rsidR="00F367FF" w:rsidRPr="00DD3F0D" w:rsidRDefault="00F367FF" w:rsidP="00EE4C93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3969" w:type="dxa"/>
            <w:vAlign w:val="center"/>
          </w:tcPr>
          <w:p w14:paraId="44C52564" w14:textId="77777777" w:rsidR="00F367FF" w:rsidRPr="00DD3F0D" w:rsidRDefault="00F367FF" w:rsidP="00EE4C93">
            <w:pPr>
              <w:pStyle w:val="aa"/>
              <w:rPr>
                <w:sz w:val="21"/>
                <w:szCs w:val="21"/>
              </w:rPr>
            </w:pPr>
          </w:p>
        </w:tc>
      </w:tr>
      <w:tr w:rsidR="00F367FF" w:rsidRPr="00B47B4F" w14:paraId="5AB7C282" w14:textId="77777777" w:rsidTr="00EE4C93">
        <w:trPr>
          <w:trHeight w:val="680"/>
        </w:trPr>
        <w:tc>
          <w:tcPr>
            <w:tcW w:w="2268" w:type="dxa"/>
            <w:vAlign w:val="center"/>
          </w:tcPr>
          <w:p w14:paraId="3D8A7D39" w14:textId="77777777" w:rsidR="00F367FF" w:rsidRPr="00DD3F0D" w:rsidRDefault="00F367FF" w:rsidP="00EE4C93">
            <w:pPr>
              <w:pStyle w:val="aa"/>
              <w:jc w:val="center"/>
              <w:rPr>
                <w:sz w:val="21"/>
                <w:szCs w:val="21"/>
              </w:rPr>
            </w:pPr>
            <w:r w:rsidRPr="00DD3F0D">
              <w:rPr>
                <w:rFonts w:hint="eastAsia"/>
                <w:sz w:val="21"/>
                <w:szCs w:val="21"/>
              </w:rPr>
              <w:t>合　　計</w:t>
            </w:r>
          </w:p>
        </w:tc>
        <w:tc>
          <w:tcPr>
            <w:tcW w:w="3515" w:type="dxa"/>
            <w:vAlign w:val="center"/>
          </w:tcPr>
          <w:p w14:paraId="04F2C635" w14:textId="77777777" w:rsidR="00F367FF" w:rsidRPr="00DD3F0D" w:rsidRDefault="00F367FF" w:rsidP="00EE4C93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3969" w:type="dxa"/>
            <w:vAlign w:val="center"/>
          </w:tcPr>
          <w:p w14:paraId="70AA9234" w14:textId="77777777" w:rsidR="00F367FF" w:rsidRPr="00DD3F0D" w:rsidRDefault="00F367FF" w:rsidP="00EE4C93">
            <w:pPr>
              <w:pStyle w:val="aa"/>
              <w:rPr>
                <w:sz w:val="21"/>
                <w:szCs w:val="21"/>
              </w:rPr>
            </w:pPr>
          </w:p>
        </w:tc>
      </w:tr>
    </w:tbl>
    <w:p w14:paraId="56ADEB8A" w14:textId="77777777" w:rsidR="00F367FF" w:rsidRDefault="00F367FF" w:rsidP="00F367FF">
      <w:pPr>
        <w:rPr>
          <w:sz w:val="21"/>
          <w:szCs w:val="21"/>
        </w:rPr>
      </w:pPr>
    </w:p>
    <w:p w14:paraId="6931DFB4" w14:textId="77777777" w:rsidR="00F367FF" w:rsidRDefault="00F367FF" w:rsidP="00F367FF">
      <w:pPr>
        <w:rPr>
          <w:sz w:val="21"/>
          <w:szCs w:val="21"/>
        </w:rPr>
      </w:pPr>
    </w:p>
    <w:p w14:paraId="395FDCAD" w14:textId="77777777" w:rsidR="00F367FF" w:rsidRPr="00B47B4F" w:rsidRDefault="00F367FF" w:rsidP="00F367FF">
      <w:pPr>
        <w:rPr>
          <w:sz w:val="21"/>
          <w:szCs w:val="21"/>
        </w:rPr>
      </w:pPr>
    </w:p>
    <w:p w14:paraId="2DA19BFC" w14:textId="77777777" w:rsidR="00F367FF" w:rsidRPr="00B47B4F" w:rsidRDefault="00F367FF" w:rsidP="00F367FF">
      <w:pPr>
        <w:rPr>
          <w:sz w:val="21"/>
          <w:szCs w:val="21"/>
        </w:rPr>
      </w:pPr>
      <w:r w:rsidRPr="00B47B4F">
        <w:rPr>
          <w:rFonts w:hint="eastAsia"/>
          <w:sz w:val="21"/>
          <w:szCs w:val="21"/>
        </w:rPr>
        <w:t>２．支出</w:t>
      </w:r>
    </w:p>
    <w:p w14:paraId="2BE9E2CC" w14:textId="77777777" w:rsidR="00F367FF" w:rsidRPr="00B47B4F" w:rsidRDefault="00F367FF" w:rsidP="00F367FF">
      <w:pPr>
        <w:jc w:val="right"/>
        <w:rPr>
          <w:sz w:val="21"/>
          <w:szCs w:val="21"/>
        </w:rPr>
      </w:pPr>
      <w:r w:rsidRPr="00B47B4F">
        <w:rPr>
          <w:rFonts w:hint="eastAsia"/>
          <w:sz w:val="21"/>
          <w:szCs w:val="21"/>
        </w:rPr>
        <w:t>（単位：円）</w:t>
      </w:r>
    </w:p>
    <w:tbl>
      <w:tblPr>
        <w:tblW w:w="9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2268"/>
        <w:gridCol w:w="2268"/>
        <w:gridCol w:w="2381"/>
      </w:tblGrid>
      <w:tr w:rsidR="00F367FF" w:rsidRPr="00DD3F0D" w14:paraId="2ECA7A25" w14:textId="77777777" w:rsidTr="00EE4C93">
        <w:trPr>
          <w:trHeight w:val="680"/>
        </w:trPr>
        <w:tc>
          <w:tcPr>
            <w:tcW w:w="2835" w:type="dxa"/>
            <w:vAlign w:val="center"/>
          </w:tcPr>
          <w:p w14:paraId="46AE7431" w14:textId="77777777" w:rsidR="00F367FF" w:rsidRPr="00DD3F0D" w:rsidRDefault="00F367FF" w:rsidP="00EE4C93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2DAC4B9A" w14:textId="77777777" w:rsidR="00F367FF" w:rsidRPr="00DD3F0D" w:rsidRDefault="00F367FF" w:rsidP="00EE4C93">
            <w:pPr>
              <w:pStyle w:val="aa"/>
              <w:jc w:val="center"/>
              <w:rPr>
                <w:sz w:val="21"/>
                <w:szCs w:val="21"/>
              </w:rPr>
            </w:pPr>
            <w:r w:rsidRPr="00DD3F0D">
              <w:rPr>
                <w:rFonts w:hint="eastAsia"/>
                <w:sz w:val="21"/>
                <w:szCs w:val="21"/>
              </w:rPr>
              <w:t>補助対象経費</w:t>
            </w:r>
          </w:p>
        </w:tc>
        <w:tc>
          <w:tcPr>
            <w:tcW w:w="2268" w:type="dxa"/>
            <w:vAlign w:val="center"/>
          </w:tcPr>
          <w:p w14:paraId="45DD1794" w14:textId="77777777" w:rsidR="00F367FF" w:rsidRDefault="00F367FF" w:rsidP="00EE4C93">
            <w:pPr>
              <w:pStyle w:val="aa"/>
              <w:jc w:val="center"/>
              <w:rPr>
                <w:sz w:val="21"/>
                <w:szCs w:val="21"/>
              </w:rPr>
            </w:pPr>
            <w:r w:rsidRPr="00DD3F0D">
              <w:rPr>
                <w:rFonts w:hint="eastAsia"/>
                <w:sz w:val="21"/>
                <w:szCs w:val="21"/>
              </w:rPr>
              <w:t>補助金交付申請額</w:t>
            </w:r>
          </w:p>
          <w:p w14:paraId="4DDE714A" w14:textId="77777777" w:rsidR="00F367FF" w:rsidRPr="00DD3F0D" w:rsidRDefault="00F367FF" w:rsidP="00EE4C93">
            <w:pPr>
              <w:pStyle w:val="aa"/>
              <w:jc w:val="center"/>
              <w:rPr>
                <w:sz w:val="21"/>
                <w:szCs w:val="21"/>
              </w:rPr>
            </w:pPr>
            <w:r w:rsidRPr="00DD3F0D">
              <w:rPr>
                <w:rFonts w:hint="eastAsia"/>
                <w:sz w:val="21"/>
                <w:szCs w:val="21"/>
              </w:rPr>
              <w:t>（経費×</w:t>
            </w:r>
            <w:r w:rsidRPr="00DD3F0D">
              <w:rPr>
                <w:sz w:val="21"/>
                <w:szCs w:val="21"/>
              </w:rPr>
              <w:t>1/2</w:t>
            </w:r>
            <w:r w:rsidRPr="00DD3F0D">
              <w:rPr>
                <w:rFonts w:hint="eastAsia"/>
                <w:sz w:val="21"/>
                <w:szCs w:val="21"/>
              </w:rPr>
              <w:t>以内）</w:t>
            </w:r>
          </w:p>
        </w:tc>
        <w:tc>
          <w:tcPr>
            <w:tcW w:w="2381" w:type="dxa"/>
            <w:vAlign w:val="center"/>
          </w:tcPr>
          <w:p w14:paraId="69AD0CA1" w14:textId="77777777" w:rsidR="00F367FF" w:rsidRPr="00DD3F0D" w:rsidRDefault="00F367FF" w:rsidP="00EE4C93">
            <w:pPr>
              <w:pStyle w:val="aa"/>
              <w:jc w:val="center"/>
              <w:rPr>
                <w:sz w:val="21"/>
                <w:szCs w:val="21"/>
              </w:rPr>
            </w:pPr>
            <w:r w:rsidRPr="00DD3F0D">
              <w:rPr>
                <w:rFonts w:hint="eastAsia"/>
                <w:sz w:val="21"/>
                <w:szCs w:val="21"/>
              </w:rPr>
              <w:t>内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DD3F0D">
              <w:rPr>
                <w:rFonts w:hint="eastAsia"/>
                <w:sz w:val="21"/>
                <w:szCs w:val="21"/>
              </w:rPr>
              <w:t>訳</w:t>
            </w:r>
          </w:p>
        </w:tc>
      </w:tr>
      <w:tr w:rsidR="00F367FF" w:rsidRPr="00DD3F0D" w14:paraId="761C7E0C" w14:textId="77777777" w:rsidTr="00112F4F">
        <w:trPr>
          <w:trHeight w:val="624"/>
        </w:trPr>
        <w:tc>
          <w:tcPr>
            <w:tcW w:w="2835" w:type="dxa"/>
            <w:vAlign w:val="center"/>
          </w:tcPr>
          <w:p w14:paraId="28BCA85F" w14:textId="77777777" w:rsidR="00F367FF" w:rsidRPr="00DD3F0D" w:rsidRDefault="00F367FF" w:rsidP="00EE4C93">
            <w:pPr>
              <w:pStyle w:val="aa"/>
              <w:rPr>
                <w:sz w:val="21"/>
                <w:szCs w:val="21"/>
              </w:rPr>
            </w:pPr>
            <w:r w:rsidRPr="00DD3F0D">
              <w:rPr>
                <w:rFonts w:hint="eastAsia"/>
                <w:sz w:val="21"/>
                <w:szCs w:val="21"/>
              </w:rPr>
              <w:t>設備費</w:t>
            </w:r>
          </w:p>
        </w:tc>
        <w:tc>
          <w:tcPr>
            <w:tcW w:w="2268" w:type="dxa"/>
            <w:vAlign w:val="center"/>
          </w:tcPr>
          <w:p w14:paraId="68941090" w14:textId="77777777" w:rsidR="00F367FF" w:rsidRPr="00DD3F0D" w:rsidRDefault="00F367FF" w:rsidP="00EE4C93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2268" w:type="dxa"/>
            <w:vMerge w:val="restart"/>
            <w:tcBorders>
              <w:tr2bl w:val="single" w:sz="2" w:space="0" w:color="000000"/>
            </w:tcBorders>
            <w:vAlign w:val="center"/>
          </w:tcPr>
          <w:p w14:paraId="134C4C2B" w14:textId="77777777" w:rsidR="00F367FF" w:rsidRPr="00DD3F0D" w:rsidRDefault="00F367FF" w:rsidP="00EE4C93">
            <w:pPr>
              <w:pStyle w:val="aa"/>
              <w:rPr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2381" w:type="dxa"/>
            <w:vAlign w:val="center"/>
          </w:tcPr>
          <w:p w14:paraId="7112B7A7" w14:textId="77777777" w:rsidR="00F367FF" w:rsidRPr="00DD3F0D" w:rsidRDefault="00F367FF" w:rsidP="00EE4C93">
            <w:pPr>
              <w:pStyle w:val="aa"/>
              <w:rPr>
                <w:sz w:val="21"/>
                <w:szCs w:val="21"/>
              </w:rPr>
            </w:pPr>
          </w:p>
        </w:tc>
      </w:tr>
      <w:tr w:rsidR="00F367FF" w:rsidRPr="00DD3F0D" w14:paraId="209EF06E" w14:textId="77777777" w:rsidTr="00EE4C93">
        <w:trPr>
          <w:trHeight w:val="624"/>
        </w:trPr>
        <w:tc>
          <w:tcPr>
            <w:tcW w:w="2835" w:type="dxa"/>
            <w:vAlign w:val="center"/>
          </w:tcPr>
          <w:p w14:paraId="3E1C8048" w14:textId="77777777" w:rsidR="00F367FF" w:rsidRPr="00112F4F" w:rsidRDefault="00BB34B1" w:rsidP="00EE4C93">
            <w:pPr>
              <w:pStyle w:val="aa"/>
              <w:rPr>
                <w:rFonts w:hAnsi="ＭＳ 明朝"/>
                <w:sz w:val="21"/>
                <w:szCs w:val="21"/>
              </w:rPr>
            </w:pPr>
            <w:r w:rsidRPr="00112F4F">
              <w:rPr>
                <w:rFonts w:hAnsi="ＭＳ 明朝" w:hint="eastAsia"/>
                <w:sz w:val="21"/>
                <w:szCs w:val="21"/>
              </w:rPr>
              <w:t>事業用車両</w:t>
            </w:r>
          </w:p>
        </w:tc>
        <w:tc>
          <w:tcPr>
            <w:tcW w:w="2268" w:type="dxa"/>
            <w:vAlign w:val="center"/>
          </w:tcPr>
          <w:p w14:paraId="66720F9D" w14:textId="77777777" w:rsidR="00F367FF" w:rsidRPr="00DD3F0D" w:rsidRDefault="00F367FF" w:rsidP="00EE4C93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2268" w:type="dxa"/>
            <w:vMerge/>
            <w:vAlign w:val="center"/>
          </w:tcPr>
          <w:p w14:paraId="40CDE27C" w14:textId="77777777" w:rsidR="00F367FF" w:rsidRPr="00DD3F0D" w:rsidRDefault="00F367FF" w:rsidP="00EE4C93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2381" w:type="dxa"/>
            <w:vAlign w:val="center"/>
          </w:tcPr>
          <w:p w14:paraId="357690D4" w14:textId="77777777" w:rsidR="00F367FF" w:rsidRPr="00DD3F0D" w:rsidRDefault="00F367FF" w:rsidP="00EE4C93">
            <w:pPr>
              <w:pStyle w:val="aa"/>
              <w:rPr>
                <w:sz w:val="21"/>
                <w:szCs w:val="21"/>
              </w:rPr>
            </w:pPr>
          </w:p>
        </w:tc>
      </w:tr>
      <w:tr w:rsidR="00BB34B1" w:rsidRPr="00DD3F0D" w14:paraId="2C2566CA" w14:textId="77777777" w:rsidTr="00EE4C93">
        <w:trPr>
          <w:trHeight w:val="624"/>
        </w:trPr>
        <w:tc>
          <w:tcPr>
            <w:tcW w:w="2835" w:type="dxa"/>
            <w:vAlign w:val="center"/>
          </w:tcPr>
          <w:p w14:paraId="0C7A7685" w14:textId="77777777" w:rsidR="00BB34B1" w:rsidRPr="00DD3F0D" w:rsidRDefault="00BB34B1" w:rsidP="00BB34B1">
            <w:pPr>
              <w:pStyle w:val="aa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調査委託</w:t>
            </w:r>
            <w:r w:rsidRPr="00DD3F0D">
              <w:rPr>
                <w:rFonts w:hint="eastAsia"/>
                <w:sz w:val="21"/>
                <w:szCs w:val="21"/>
              </w:rPr>
              <w:t>費</w:t>
            </w:r>
          </w:p>
        </w:tc>
        <w:tc>
          <w:tcPr>
            <w:tcW w:w="2268" w:type="dxa"/>
            <w:vAlign w:val="center"/>
          </w:tcPr>
          <w:p w14:paraId="51217587" w14:textId="77777777" w:rsidR="00BB34B1" w:rsidRPr="00DD3F0D" w:rsidRDefault="00BB34B1" w:rsidP="00BB34B1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2268" w:type="dxa"/>
            <w:vMerge/>
            <w:vAlign w:val="center"/>
          </w:tcPr>
          <w:p w14:paraId="0BA69224" w14:textId="77777777" w:rsidR="00BB34B1" w:rsidRPr="00DD3F0D" w:rsidRDefault="00BB34B1" w:rsidP="00BB34B1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2381" w:type="dxa"/>
            <w:vAlign w:val="center"/>
          </w:tcPr>
          <w:p w14:paraId="1041173E" w14:textId="77777777" w:rsidR="00BB34B1" w:rsidRPr="00DD3F0D" w:rsidRDefault="00BB34B1" w:rsidP="00BB34B1">
            <w:pPr>
              <w:pStyle w:val="aa"/>
              <w:rPr>
                <w:sz w:val="21"/>
                <w:szCs w:val="21"/>
              </w:rPr>
            </w:pPr>
          </w:p>
        </w:tc>
      </w:tr>
      <w:tr w:rsidR="00BB34B1" w:rsidRPr="00DD3F0D" w14:paraId="30CB70CA" w14:textId="77777777" w:rsidTr="00EE4C93">
        <w:trPr>
          <w:trHeight w:val="624"/>
        </w:trPr>
        <w:tc>
          <w:tcPr>
            <w:tcW w:w="2835" w:type="dxa"/>
            <w:vAlign w:val="center"/>
          </w:tcPr>
          <w:p w14:paraId="31E50EE1" w14:textId="77777777" w:rsidR="00BB34B1" w:rsidRPr="00DD3F0D" w:rsidRDefault="00BB34B1" w:rsidP="00BB34B1">
            <w:pPr>
              <w:pStyle w:val="aa"/>
              <w:rPr>
                <w:sz w:val="21"/>
                <w:szCs w:val="21"/>
              </w:rPr>
            </w:pPr>
            <w:r w:rsidRPr="00DD3F0D">
              <w:rPr>
                <w:rFonts w:hint="eastAsia"/>
                <w:sz w:val="21"/>
                <w:szCs w:val="21"/>
              </w:rPr>
              <w:t>広報費</w:t>
            </w:r>
          </w:p>
        </w:tc>
        <w:tc>
          <w:tcPr>
            <w:tcW w:w="2268" w:type="dxa"/>
            <w:vAlign w:val="center"/>
          </w:tcPr>
          <w:p w14:paraId="3B7889C2" w14:textId="77777777" w:rsidR="00BB34B1" w:rsidRPr="00DD3F0D" w:rsidRDefault="00BB34B1" w:rsidP="00BB34B1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2268" w:type="dxa"/>
            <w:vMerge/>
            <w:vAlign w:val="center"/>
          </w:tcPr>
          <w:p w14:paraId="1A499DE9" w14:textId="77777777" w:rsidR="00BB34B1" w:rsidRPr="00DD3F0D" w:rsidRDefault="00BB34B1" w:rsidP="00BB34B1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2381" w:type="dxa"/>
            <w:vAlign w:val="center"/>
          </w:tcPr>
          <w:p w14:paraId="153BC399" w14:textId="77777777" w:rsidR="00BB34B1" w:rsidRPr="00DD3F0D" w:rsidRDefault="00BB34B1" w:rsidP="00BB34B1">
            <w:pPr>
              <w:pStyle w:val="aa"/>
              <w:rPr>
                <w:sz w:val="21"/>
                <w:szCs w:val="21"/>
              </w:rPr>
            </w:pPr>
          </w:p>
        </w:tc>
      </w:tr>
      <w:tr w:rsidR="00BB34B1" w:rsidRPr="00DD3F0D" w14:paraId="60728C9E" w14:textId="77777777" w:rsidTr="00EE4C93">
        <w:trPr>
          <w:trHeight w:val="624"/>
        </w:trPr>
        <w:tc>
          <w:tcPr>
            <w:tcW w:w="2835" w:type="dxa"/>
            <w:vAlign w:val="center"/>
          </w:tcPr>
          <w:p w14:paraId="07B2D5AB" w14:textId="77777777" w:rsidR="00BB34B1" w:rsidRDefault="00BB34B1" w:rsidP="00BB34B1">
            <w:pPr>
              <w:pStyle w:val="aa"/>
              <w:rPr>
                <w:sz w:val="21"/>
                <w:szCs w:val="21"/>
              </w:rPr>
            </w:pPr>
            <w:r w:rsidRPr="00DD3F0D">
              <w:rPr>
                <w:rFonts w:hint="eastAsia"/>
                <w:sz w:val="21"/>
                <w:szCs w:val="21"/>
              </w:rPr>
              <w:t>創業に必要な官公庁への</w:t>
            </w:r>
          </w:p>
          <w:p w14:paraId="72BBC441" w14:textId="77777777" w:rsidR="00BB34B1" w:rsidRPr="00DD3F0D" w:rsidRDefault="00BB34B1" w:rsidP="00BB34B1">
            <w:pPr>
              <w:pStyle w:val="aa"/>
              <w:rPr>
                <w:sz w:val="21"/>
                <w:szCs w:val="21"/>
              </w:rPr>
            </w:pPr>
            <w:r w:rsidRPr="00DD3F0D">
              <w:rPr>
                <w:rFonts w:hint="eastAsia"/>
                <w:sz w:val="21"/>
                <w:szCs w:val="21"/>
              </w:rPr>
              <w:t>申請書類作成等に係る経費</w:t>
            </w:r>
          </w:p>
        </w:tc>
        <w:tc>
          <w:tcPr>
            <w:tcW w:w="2268" w:type="dxa"/>
            <w:vAlign w:val="center"/>
          </w:tcPr>
          <w:p w14:paraId="2864E83A" w14:textId="77777777" w:rsidR="00BB34B1" w:rsidRPr="00DD3F0D" w:rsidRDefault="00BB34B1" w:rsidP="00BB34B1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2268" w:type="dxa"/>
            <w:vMerge/>
            <w:vAlign w:val="center"/>
          </w:tcPr>
          <w:p w14:paraId="422DC13A" w14:textId="77777777" w:rsidR="00BB34B1" w:rsidRPr="00DD3F0D" w:rsidRDefault="00BB34B1" w:rsidP="00BB34B1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2381" w:type="dxa"/>
            <w:vAlign w:val="center"/>
          </w:tcPr>
          <w:p w14:paraId="705AA4D6" w14:textId="77777777" w:rsidR="00BB34B1" w:rsidRPr="00DD3F0D" w:rsidRDefault="00BB34B1" w:rsidP="00BB34B1">
            <w:pPr>
              <w:pStyle w:val="aa"/>
              <w:rPr>
                <w:sz w:val="21"/>
                <w:szCs w:val="21"/>
              </w:rPr>
            </w:pPr>
          </w:p>
        </w:tc>
      </w:tr>
      <w:tr w:rsidR="00F367FF" w:rsidRPr="00DD3F0D" w14:paraId="0575CF31" w14:textId="77777777" w:rsidTr="00EE4C93">
        <w:trPr>
          <w:trHeight w:val="680"/>
        </w:trPr>
        <w:tc>
          <w:tcPr>
            <w:tcW w:w="2835" w:type="dxa"/>
            <w:vAlign w:val="center"/>
          </w:tcPr>
          <w:p w14:paraId="25897260" w14:textId="77777777" w:rsidR="00F367FF" w:rsidRPr="00DD3F0D" w:rsidRDefault="00F367FF" w:rsidP="00EE4C93">
            <w:pPr>
              <w:pStyle w:val="aa"/>
              <w:jc w:val="center"/>
              <w:rPr>
                <w:sz w:val="21"/>
                <w:szCs w:val="21"/>
              </w:rPr>
            </w:pPr>
            <w:r w:rsidRPr="00DD3F0D">
              <w:rPr>
                <w:rFonts w:hint="eastAsia"/>
                <w:sz w:val="21"/>
                <w:szCs w:val="21"/>
              </w:rPr>
              <w:t>合　　計</w:t>
            </w:r>
          </w:p>
        </w:tc>
        <w:tc>
          <w:tcPr>
            <w:tcW w:w="2268" w:type="dxa"/>
            <w:vAlign w:val="center"/>
          </w:tcPr>
          <w:p w14:paraId="24F592B6" w14:textId="77777777" w:rsidR="00F367FF" w:rsidRPr="00DD3F0D" w:rsidRDefault="00F367FF" w:rsidP="00EE4C93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7C0A0EAE" w14:textId="77777777" w:rsidR="00F367FF" w:rsidRPr="00DD3F0D" w:rsidRDefault="00F367FF" w:rsidP="00EE4C93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2381" w:type="dxa"/>
            <w:vAlign w:val="center"/>
          </w:tcPr>
          <w:p w14:paraId="28E21CC1" w14:textId="77777777" w:rsidR="00F367FF" w:rsidRPr="00DD3F0D" w:rsidRDefault="00F367FF" w:rsidP="00EE4C93">
            <w:pPr>
              <w:pStyle w:val="aa"/>
              <w:rPr>
                <w:sz w:val="21"/>
                <w:szCs w:val="21"/>
              </w:rPr>
            </w:pPr>
          </w:p>
        </w:tc>
      </w:tr>
    </w:tbl>
    <w:p w14:paraId="139A2B53" w14:textId="77777777" w:rsidR="00F367FF" w:rsidRPr="00DD3F0D" w:rsidRDefault="00F367FF" w:rsidP="00F367FF">
      <w:pPr>
        <w:pStyle w:val="aa"/>
        <w:rPr>
          <w:sz w:val="21"/>
          <w:szCs w:val="21"/>
        </w:rPr>
      </w:pPr>
      <w:r w:rsidRPr="00DD3F0D">
        <w:rPr>
          <w:rFonts w:hint="eastAsia"/>
          <w:sz w:val="21"/>
          <w:szCs w:val="21"/>
        </w:rPr>
        <w:t>（補助金交付申請額は５０万円以内）</w:t>
      </w:r>
    </w:p>
    <w:p w14:paraId="1C7CBC30" w14:textId="77777777" w:rsidR="00F367FF" w:rsidRPr="00B47B4F" w:rsidRDefault="00F367FF" w:rsidP="00F367FF">
      <w:pPr>
        <w:pStyle w:val="aa"/>
      </w:pPr>
    </w:p>
    <w:p w14:paraId="784C3747" w14:textId="77777777" w:rsidR="00F367FF" w:rsidRPr="00B47B4F" w:rsidRDefault="00F367FF" w:rsidP="00F367FF">
      <w:pPr>
        <w:rPr>
          <w:sz w:val="21"/>
          <w:szCs w:val="21"/>
        </w:rPr>
      </w:pPr>
    </w:p>
    <w:p w14:paraId="1EF1A7B0" w14:textId="77777777" w:rsidR="00EF2C83" w:rsidRPr="00F367FF" w:rsidRDefault="00EF2C83" w:rsidP="00F367FF">
      <w:pPr>
        <w:rPr>
          <w:sz w:val="22"/>
          <w:szCs w:val="22"/>
        </w:rPr>
      </w:pPr>
    </w:p>
    <w:sectPr w:rsidR="00EF2C83" w:rsidRPr="00F367FF" w:rsidSect="007D1CF3">
      <w:pgSz w:w="11906" w:h="16838" w:code="9"/>
      <w:pgMar w:top="851" w:right="849" w:bottom="567" w:left="1134" w:header="851" w:footer="992" w:gutter="0"/>
      <w:cols w:space="425"/>
      <w:docGrid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8F93C6" w14:textId="77777777" w:rsidR="00112F4F" w:rsidRDefault="00112F4F" w:rsidP="00F31575">
      <w:r>
        <w:separator/>
      </w:r>
    </w:p>
  </w:endnote>
  <w:endnote w:type="continuationSeparator" w:id="0">
    <w:p w14:paraId="02ABA32A" w14:textId="77777777" w:rsidR="00112F4F" w:rsidRDefault="00112F4F" w:rsidP="00F31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altName w:val="ＭＳ ゴシック"/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10ED79" w14:textId="77777777" w:rsidR="00112F4F" w:rsidRDefault="00112F4F" w:rsidP="00F31575">
      <w:r>
        <w:separator/>
      </w:r>
    </w:p>
  </w:footnote>
  <w:footnote w:type="continuationSeparator" w:id="0">
    <w:p w14:paraId="311171DF" w14:textId="77777777" w:rsidR="00112F4F" w:rsidRDefault="00112F4F" w:rsidP="00F315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EC048F"/>
    <w:multiLevelType w:val="hybridMultilevel"/>
    <w:tmpl w:val="EC32E97C"/>
    <w:lvl w:ilvl="0" w:tplc="00A64DD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20"/>
  <w:drawingGridVerticalSpacing w:val="178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C2011"/>
    <w:rsid w:val="00000E53"/>
    <w:rsid w:val="00024F27"/>
    <w:rsid w:val="00041444"/>
    <w:rsid w:val="00066790"/>
    <w:rsid w:val="00066C53"/>
    <w:rsid w:val="00080B47"/>
    <w:rsid w:val="000A0DF0"/>
    <w:rsid w:val="000A784A"/>
    <w:rsid w:val="000C2011"/>
    <w:rsid w:val="000D007E"/>
    <w:rsid w:val="000F7E80"/>
    <w:rsid w:val="00112F4F"/>
    <w:rsid w:val="001134AD"/>
    <w:rsid w:val="00114BD7"/>
    <w:rsid w:val="00116F0E"/>
    <w:rsid w:val="00151148"/>
    <w:rsid w:val="001613E4"/>
    <w:rsid w:val="001632CA"/>
    <w:rsid w:val="00183E41"/>
    <w:rsid w:val="00185736"/>
    <w:rsid w:val="001B5E74"/>
    <w:rsid w:val="001C78A8"/>
    <w:rsid w:val="001D44AF"/>
    <w:rsid w:val="001E406D"/>
    <w:rsid w:val="001F4684"/>
    <w:rsid w:val="001F6895"/>
    <w:rsid w:val="002117B1"/>
    <w:rsid w:val="00223E77"/>
    <w:rsid w:val="00235E65"/>
    <w:rsid w:val="00240D6C"/>
    <w:rsid w:val="00241CFC"/>
    <w:rsid w:val="00253CEE"/>
    <w:rsid w:val="00254C85"/>
    <w:rsid w:val="00267397"/>
    <w:rsid w:val="00270401"/>
    <w:rsid w:val="002806CD"/>
    <w:rsid w:val="002C1B1B"/>
    <w:rsid w:val="002C23CE"/>
    <w:rsid w:val="002D2055"/>
    <w:rsid w:val="00313214"/>
    <w:rsid w:val="00334360"/>
    <w:rsid w:val="00334F9B"/>
    <w:rsid w:val="003444FC"/>
    <w:rsid w:val="0038598F"/>
    <w:rsid w:val="003A4749"/>
    <w:rsid w:val="003A6523"/>
    <w:rsid w:val="003B26C2"/>
    <w:rsid w:val="00404A48"/>
    <w:rsid w:val="00410EEE"/>
    <w:rsid w:val="004B1912"/>
    <w:rsid w:val="004B6580"/>
    <w:rsid w:val="004C4440"/>
    <w:rsid w:val="004E5088"/>
    <w:rsid w:val="0052469C"/>
    <w:rsid w:val="00546475"/>
    <w:rsid w:val="00576929"/>
    <w:rsid w:val="00583DB6"/>
    <w:rsid w:val="005934AD"/>
    <w:rsid w:val="005B08BA"/>
    <w:rsid w:val="005B176A"/>
    <w:rsid w:val="005C17C6"/>
    <w:rsid w:val="005D3795"/>
    <w:rsid w:val="006077D1"/>
    <w:rsid w:val="00630ACB"/>
    <w:rsid w:val="006528D3"/>
    <w:rsid w:val="0065353A"/>
    <w:rsid w:val="0065419E"/>
    <w:rsid w:val="00673A8F"/>
    <w:rsid w:val="006B1666"/>
    <w:rsid w:val="006B16B1"/>
    <w:rsid w:val="006D44D7"/>
    <w:rsid w:val="00732CE3"/>
    <w:rsid w:val="00736D9A"/>
    <w:rsid w:val="00741808"/>
    <w:rsid w:val="007A0116"/>
    <w:rsid w:val="007A4A64"/>
    <w:rsid w:val="007B5C06"/>
    <w:rsid w:val="007C1A03"/>
    <w:rsid w:val="007D1CF3"/>
    <w:rsid w:val="007D1E0B"/>
    <w:rsid w:val="00852847"/>
    <w:rsid w:val="008A6196"/>
    <w:rsid w:val="008B1010"/>
    <w:rsid w:val="008C64F6"/>
    <w:rsid w:val="008F6CE0"/>
    <w:rsid w:val="009036A3"/>
    <w:rsid w:val="0093151A"/>
    <w:rsid w:val="00936031"/>
    <w:rsid w:val="00943618"/>
    <w:rsid w:val="00954E10"/>
    <w:rsid w:val="00966DD3"/>
    <w:rsid w:val="00976755"/>
    <w:rsid w:val="00982460"/>
    <w:rsid w:val="009E3D2C"/>
    <w:rsid w:val="009F21B9"/>
    <w:rsid w:val="00A10CE8"/>
    <w:rsid w:val="00A11641"/>
    <w:rsid w:val="00A172AB"/>
    <w:rsid w:val="00A278EA"/>
    <w:rsid w:val="00A313C1"/>
    <w:rsid w:val="00A7366A"/>
    <w:rsid w:val="00A83638"/>
    <w:rsid w:val="00AA5BD0"/>
    <w:rsid w:val="00B03399"/>
    <w:rsid w:val="00B06134"/>
    <w:rsid w:val="00B200F2"/>
    <w:rsid w:val="00B47B4F"/>
    <w:rsid w:val="00BA57BC"/>
    <w:rsid w:val="00BB34B1"/>
    <w:rsid w:val="00C22817"/>
    <w:rsid w:val="00C25BEF"/>
    <w:rsid w:val="00C40C3E"/>
    <w:rsid w:val="00C55797"/>
    <w:rsid w:val="00C831BB"/>
    <w:rsid w:val="00C92AAF"/>
    <w:rsid w:val="00CB587A"/>
    <w:rsid w:val="00CC69DD"/>
    <w:rsid w:val="00CF28AF"/>
    <w:rsid w:val="00D06629"/>
    <w:rsid w:val="00D1340C"/>
    <w:rsid w:val="00D13AD8"/>
    <w:rsid w:val="00D50BBB"/>
    <w:rsid w:val="00DB536C"/>
    <w:rsid w:val="00DC1A51"/>
    <w:rsid w:val="00DD1138"/>
    <w:rsid w:val="00DD3F0D"/>
    <w:rsid w:val="00DE1480"/>
    <w:rsid w:val="00E10402"/>
    <w:rsid w:val="00E265E3"/>
    <w:rsid w:val="00E417E6"/>
    <w:rsid w:val="00E71C33"/>
    <w:rsid w:val="00E7633B"/>
    <w:rsid w:val="00E8507D"/>
    <w:rsid w:val="00E91DAE"/>
    <w:rsid w:val="00ED639D"/>
    <w:rsid w:val="00EE10E1"/>
    <w:rsid w:val="00EE4C93"/>
    <w:rsid w:val="00EF2C83"/>
    <w:rsid w:val="00F006B2"/>
    <w:rsid w:val="00F30A32"/>
    <w:rsid w:val="00F31575"/>
    <w:rsid w:val="00F367FF"/>
    <w:rsid w:val="00F82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02AFD2B"/>
  <w14:defaultImageDpi w14:val="0"/>
  <w15:docId w15:val="{890753AD-2397-43EA-9597-969C35156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15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F31575"/>
    <w:rPr>
      <w:rFonts w:ascii="ＭＳ 明朝" w:cs="Times New Roman"/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F315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F31575"/>
    <w:rPr>
      <w:rFonts w:ascii="ＭＳ 明朝" w:cs="Times New Roman"/>
      <w:kern w:val="2"/>
      <w:sz w:val="24"/>
    </w:rPr>
  </w:style>
  <w:style w:type="table" w:styleId="a7">
    <w:name w:val="Table Grid"/>
    <w:basedOn w:val="a1"/>
    <w:uiPriority w:val="39"/>
    <w:rsid w:val="00F31575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1340C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D1340C"/>
    <w:rPr>
      <w:rFonts w:ascii="游ゴシック Light" w:eastAsia="游ゴシック Light" w:hAnsi="游ゴシック Light" w:cs="Times New Roman"/>
      <w:kern w:val="2"/>
      <w:sz w:val="18"/>
    </w:rPr>
  </w:style>
  <w:style w:type="paragraph" w:styleId="aa">
    <w:name w:val="No Spacing"/>
    <w:uiPriority w:val="1"/>
    <w:qFormat/>
    <w:rsid w:val="00F367FF"/>
    <w:pPr>
      <w:widowControl w:val="0"/>
      <w:jc w:val="both"/>
    </w:pPr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5556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390401\&#12487;&#12473;&#12463;&#12488;&#12483;&#12503;\&#65313;&#65300;&#29256;&#27161;&#28310;&#20181;&#27096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7EDBFF-4A38-4D63-BF6A-DD0937F91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Ａ４版標準仕様.dot</Template>
  <TotalTime>0</TotalTime>
  <Pages>6</Pages>
  <Words>272</Words>
  <Characters>1553</Characters>
  <Application>Microsoft Office Word</Application>
  <DocSecurity>0</DocSecurity>
  <Lines>12</Lines>
  <Paragraphs>3</Paragraphs>
  <ScaleCrop>false</ScaleCrop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chinami</dc:creator>
  <cp:keywords/>
  <dc:description/>
  <cp:lastModifiedBy>chinami</cp:lastModifiedBy>
  <cp:revision>2</cp:revision>
  <cp:lastPrinted>2020-05-01T09:40:00Z</cp:lastPrinted>
  <dcterms:created xsi:type="dcterms:W3CDTF">2020-05-10T23:06:00Z</dcterms:created>
  <dcterms:modified xsi:type="dcterms:W3CDTF">2020-05-10T23:06:00Z</dcterms:modified>
</cp:coreProperties>
</file>