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6DF2" w14:textId="77777777" w:rsidR="00E10402" w:rsidRPr="007906A5" w:rsidRDefault="00E10402" w:rsidP="007906A5">
      <w:pPr>
        <w:wordWrap w:val="0"/>
        <w:rPr>
          <w:rFonts w:hAnsi="ＭＳ 明朝"/>
          <w:sz w:val="22"/>
        </w:rPr>
      </w:pPr>
      <w:r w:rsidRPr="007906A5">
        <w:rPr>
          <w:rFonts w:hAnsi="ＭＳ 明朝" w:hint="eastAsia"/>
          <w:sz w:val="22"/>
        </w:rPr>
        <w:t>様式第</w:t>
      </w:r>
      <w:r w:rsidR="00630ACB" w:rsidRPr="007906A5">
        <w:rPr>
          <w:rFonts w:hAnsi="ＭＳ 明朝" w:hint="eastAsia"/>
          <w:sz w:val="22"/>
        </w:rPr>
        <w:t>４</w:t>
      </w:r>
      <w:r w:rsidRPr="007906A5">
        <w:rPr>
          <w:rFonts w:hAnsi="ＭＳ 明朝" w:hint="eastAsia"/>
          <w:sz w:val="22"/>
        </w:rPr>
        <w:t>号（第</w:t>
      </w:r>
      <w:r w:rsidR="00630ACB" w:rsidRPr="007906A5">
        <w:rPr>
          <w:rFonts w:hAnsi="ＭＳ 明朝"/>
          <w:sz w:val="22"/>
        </w:rPr>
        <w:t>7</w:t>
      </w:r>
      <w:r w:rsidRPr="007906A5">
        <w:rPr>
          <w:rFonts w:hAnsi="ＭＳ 明朝" w:hint="eastAsia"/>
          <w:sz w:val="22"/>
        </w:rPr>
        <w:t>条関係）</w:t>
      </w:r>
    </w:p>
    <w:p w14:paraId="7D87C446" w14:textId="77777777" w:rsidR="00E10402" w:rsidRPr="00270401" w:rsidRDefault="00E10402" w:rsidP="004B1912">
      <w:pPr>
        <w:ind w:firstLineChars="3400" w:firstLine="7487"/>
        <w:jc w:val="left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　</w:t>
      </w:r>
      <w:r w:rsidRPr="00270401">
        <w:rPr>
          <w:rFonts w:hAnsi="ＭＳ 明朝" w:hint="eastAsia"/>
          <w:sz w:val="22"/>
          <w:szCs w:val="22"/>
        </w:rPr>
        <w:t>日</w:t>
      </w:r>
    </w:p>
    <w:p w14:paraId="5C81B467" w14:textId="77777777" w:rsidR="00E10402" w:rsidRDefault="00E10402" w:rsidP="004B1912">
      <w:pPr>
        <w:rPr>
          <w:rFonts w:hAnsi="ＭＳ 明朝"/>
          <w:sz w:val="22"/>
          <w:szCs w:val="22"/>
        </w:rPr>
      </w:pPr>
    </w:p>
    <w:p w14:paraId="76F2C0BC" w14:textId="77777777" w:rsidR="00E10402" w:rsidRPr="00270401" w:rsidRDefault="00E10402" w:rsidP="004B1912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神戸町長　様</w:t>
      </w:r>
    </w:p>
    <w:p w14:paraId="59D8ED06" w14:textId="77777777" w:rsidR="00E10402" w:rsidRPr="00270401" w:rsidRDefault="00E10402" w:rsidP="004B1912">
      <w:pPr>
        <w:rPr>
          <w:rFonts w:hAnsi="ＭＳ 明朝"/>
          <w:sz w:val="22"/>
          <w:szCs w:val="22"/>
        </w:rPr>
      </w:pPr>
    </w:p>
    <w:p w14:paraId="7209DB6A" w14:textId="77777777" w:rsidR="00E10402" w:rsidRPr="00270401" w:rsidRDefault="00E10402" w:rsidP="00976755">
      <w:pPr>
        <w:ind w:right="-1" w:firstLineChars="1800" w:firstLine="3964"/>
        <w:jc w:val="left"/>
        <w:rPr>
          <w:rFonts w:hAnsi="ＭＳ 明朝"/>
          <w:sz w:val="22"/>
          <w:szCs w:val="22"/>
        </w:rPr>
      </w:pPr>
      <w:r w:rsidRPr="00976755">
        <w:rPr>
          <w:rFonts w:hAnsi="ＭＳ 明朝" w:hint="eastAsia"/>
          <w:kern w:val="0"/>
          <w:sz w:val="22"/>
          <w:szCs w:val="22"/>
        </w:rPr>
        <w:t>住所又は所在地</w:t>
      </w:r>
    </w:p>
    <w:p w14:paraId="7F336259" w14:textId="77777777" w:rsidR="00E10402" w:rsidRPr="00270401" w:rsidRDefault="00E10402" w:rsidP="004B1912">
      <w:pPr>
        <w:wordWrap w:val="0"/>
        <w:ind w:right="-1" w:firstLineChars="1800" w:firstLine="396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氏名又は事業所名</w:t>
      </w:r>
    </w:p>
    <w:p w14:paraId="7150DF73" w14:textId="77777777" w:rsidR="00E10402" w:rsidRPr="00270401" w:rsidRDefault="00E10402" w:rsidP="004B1912">
      <w:pPr>
        <w:wordWrap w:val="0"/>
        <w:ind w:right="-1" w:firstLineChars="1900" w:firstLine="4184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（代表者名）</w:t>
      </w:r>
      <w:r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270401">
        <w:rPr>
          <w:rFonts w:hAnsi="ＭＳ 明朝" w:hint="eastAsia"/>
          <w:sz w:val="22"/>
          <w:szCs w:val="22"/>
        </w:rPr>
        <w:t>印</w:t>
      </w:r>
    </w:p>
    <w:p w14:paraId="46992701" w14:textId="77777777" w:rsidR="00E10402" w:rsidRDefault="00E10402" w:rsidP="00DE1480">
      <w:pPr>
        <w:ind w:firstLineChars="1800" w:firstLine="39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 w14:paraId="7C7A1E50" w14:textId="77777777" w:rsidR="00E10402" w:rsidRDefault="00E10402" w:rsidP="004B1912">
      <w:pPr>
        <w:jc w:val="left"/>
        <w:rPr>
          <w:rFonts w:hAnsi="ＭＳ 明朝"/>
          <w:sz w:val="22"/>
          <w:szCs w:val="22"/>
        </w:rPr>
      </w:pPr>
    </w:p>
    <w:p w14:paraId="73E9D1CE" w14:textId="77777777" w:rsidR="006B1666" w:rsidRPr="00C55797" w:rsidRDefault="006B1666" w:rsidP="004B1912">
      <w:pPr>
        <w:jc w:val="left"/>
        <w:rPr>
          <w:rFonts w:hAnsi="ＭＳ 明朝"/>
          <w:sz w:val="22"/>
          <w:szCs w:val="22"/>
        </w:rPr>
      </w:pPr>
    </w:p>
    <w:p w14:paraId="6C22B7A8" w14:textId="77777777" w:rsidR="00E10402" w:rsidRPr="00C831BB" w:rsidRDefault="00E10402" w:rsidP="004B1912">
      <w:pPr>
        <w:jc w:val="center"/>
        <w:rPr>
          <w:rFonts w:hAnsi="ＭＳ 明朝"/>
          <w:sz w:val="22"/>
          <w:szCs w:val="22"/>
        </w:rPr>
      </w:pPr>
      <w:r w:rsidRPr="00C831BB">
        <w:rPr>
          <w:rFonts w:hAnsi="ＭＳ 明朝" w:hint="eastAsia"/>
          <w:sz w:val="22"/>
          <w:szCs w:val="22"/>
        </w:rPr>
        <w:t>神戸町創業支援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Pr="00C831BB">
        <w:rPr>
          <w:rFonts w:hAnsi="ＭＳ 明朝" w:hint="eastAsia"/>
          <w:sz w:val="22"/>
          <w:szCs w:val="22"/>
        </w:rPr>
        <w:t>補助金</w:t>
      </w:r>
      <w:r w:rsidR="00630ACB" w:rsidRPr="00C831BB">
        <w:rPr>
          <w:rFonts w:hAnsi="ＭＳ 明朝" w:hint="eastAsia"/>
          <w:sz w:val="22"/>
          <w:szCs w:val="22"/>
        </w:rPr>
        <w:t>実績報告</w:t>
      </w:r>
      <w:r w:rsidRPr="00C831BB">
        <w:rPr>
          <w:rFonts w:hAnsi="ＭＳ 明朝" w:hint="eastAsia"/>
          <w:sz w:val="22"/>
          <w:szCs w:val="22"/>
        </w:rPr>
        <w:t>書</w:t>
      </w:r>
    </w:p>
    <w:p w14:paraId="0AEC908F" w14:textId="77777777" w:rsidR="00E10402" w:rsidRDefault="00E10402" w:rsidP="004B1912">
      <w:pPr>
        <w:rPr>
          <w:rFonts w:hAnsi="ＭＳ 明朝"/>
          <w:sz w:val="22"/>
          <w:szCs w:val="22"/>
        </w:rPr>
      </w:pPr>
    </w:p>
    <w:p w14:paraId="30728069" w14:textId="77777777" w:rsidR="006528D3" w:rsidRPr="00270401" w:rsidRDefault="006528D3" w:rsidP="004B1912">
      <w:pPr>
        <w:rPr>
          <w:rFonts w:hAnsi="ＭＳ 明朝"/>
          <w:sz w:val="22"/>
          <w:szCs w:val="22"/>
        </w:rPr>
      </w:pPr>
    </w:p>
    <w:p w14:paraId="33B51A68" w14:textId="77777777" w:rsidR="00E10402" w:rsidRPr="00270401" w:rsidRDefault="00E10402" w:rsidP="004B1912">
      <w:pPr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 xml:space="preserve">　</w:t>
      </w:r>
      <w:r w:rsidR="00E265E3">
        <w:rPr>
          <w:rFonts w:hAnsi="ＭＳ 明朝" w:hint="eastAsia"/>
          <w:sz w:val="22"/>
          <w:szCs w:val="22"/>
        </w:rPr>
        <w:t xml:space="preserve">　　　　　年　　月　　日付け</w:t>
      </w:r>
      <w:r w:rsidR="00EF2C83">
        <w:rPr>
          <w:rFonts w:hAnsi="ＭＳ 明朝" w:hint="eastAsia"/>
          <w:sz w:val="22"/>
          <w:szCs w:val="22"/>
        </w:rPr>
        <w:t xml:space="preserve">　　</w:t>
      </w:r>
      <w:r w:rsidR="00E265E3">
        <w:rPr>
          <w:rFonts w:hAnsi="ＭＳ 明朝" w:hint="eastAsia"/>
          <w:sz w:val="22"/>
          <w:szCs w:val="22"/>
        </w:rPr>
        <w:t xml:space="preserve">　　　号で交付決定</w:t>
      </w:r>
      <w:r w:rsidR="00EF2C83">
        <w:rPr>
          <w:rFonts w:hAnsi="ＭＳ 明朝" w:hint="eastAsia"/>
          <w:sz w:val="22"/>
          <w:szCs w:val="22"/>
        </w:rPr>
        <w:t>のあった標記補助金について、</w:t>
      </w:r>
      <w:r>
        <w:rPr>
          <w:rFonts w:hAnsi="ＭＳ 明朝" w:hint="eastAsia"/>
          <w:sz w:val="22"/>
          <w:szCs w:val="22"/>
        </w:rPr>
        <w:t>神戸町</w:t>
      </w:r>
      <w:r w:rsidRPr="00270401">
        <w:rPr>
          <w:rFonts w:hAnsi="ＭＳ 明朝" w:hint="eastAsia"/>
          <w:sz w:val="22"/>
          <w:szCs w:val="22"/>
        </w:rPr>
        <w:t>創業支</w:t>
      </w:r>
      <w:r w:rsidRPr="00C831BB">
        <w:rPr>
          <w:rFonts w:hAnsi="ＭＳ 明朝" w:hint="eastAsia"/>
          <w:sz w:val="22"/>
          <w:szCs w:val="22"/>
        </w:rPr>
        <w:t>援</w:t>
      </w:r>
      <w:r w:rsidR="00C831BB" w:rsidRPr="00C831BB">
        <w:rPr>
          <w:rFonts w:hAnsi="ＭＳ 明朝" w:hint="eastAsia"/>
          <w:kern w:val="0"/>
          <w:sz w:val="22"/>
          <w:szCs w:val="22"/>
        </w:rPr>
        <w:t>事業</w:t>
      </w:r>
      <w:r w:rsidRPr="00C831BB">
        <w:rPr>
          <w:rFonts w:hAnsi="ＭＳ 明朝" w:hint="eastAsia"/>
          <w:sz w:val="22"/>
          <w:szCs w:val="22"/>
        </w:rPr>
        <w:t>補</w:t>
      </w:r>
      <w:r w:rsidRPr="00270401">
        <w:rPr>
          <w:rFonts w:hAnsi="ＭＳ 明朝" w:hint="eastAsia"/>
          <w:sz w:val="22"/>
          <w:szCs w:val="22"/>
        </w:rPr>
        <w:t>助金交付要綱第</w:t>
      </w:r>
      <w:r w:rsidR="00630ACB">
        <w:rPr>
          <w:rFonts w:hAnsi="ＭＳ 明朝" w:hint="eastAsia"/>
          <w:sz w:val="22"/>
          <w:szCs w:val="22"/>
        </w:rPr>
        <w:t>７</w:t>
      </w:r>
      <w:r w:rsidRPr="00270401">
        <w:rPr>
          <w:rFonts w:hAnsi="ＭＳ 明朝" w:hint="eastAsia"/>
          <w:sz w:val="22"/>
          <w:szCs w:val="22"/>
        </w:rPr>
        <w:t>条の規定に</w:t>
      </w:r>
      <w:r w:rsidR="00EF2C83">
        <w:rPr>
          <w:rFonts w:hAnsi="ＭＳ 明朝" w:hint="eastAsia"/>
          <w:sz w:val="22"/>
          <w:szCs w:val="22"/>
        </w:rPr>
        <w:t>より</w:t>
      </w:r>
      <w:r w:rsidRPr="00270401">
        <w:rPr>
          <w:rFonts w:hAnsi="ＭＳ 明朝" w:hint="eastAsia"/>
          <w:sz w:val="22"/>
          <w:szCs w:val="22"/>
        </w:rPr>
        <w:t>、</w:t>
      </w:r>
      <w:r w:rsidR="00EF2C83">
        <w:rPr>
          <w:rFonts w:hAnsi="ＭＳ 明朝" w:hint="eastAsia"/>
          <w:sz w:val="22"/>
          <w:szCs w:val="22"/>
        </w:rPr>
        <w:t>関係書類を添えてその実績を報告</w:t>
      </w:r>
      <w:r w:rsidRPr="00270401">
        <w:rPr>
          <w:rFonts w:hAnsi="ＭＳ 明朝" w:hint="eastAsia"/>
          <w:sz w:val="22"/>
          <w:szCs w:val="22"/>
        </w:rPr>
        <w:t>します。</w:t>
      </w:r>
    </w:p>
    <w:p w14:paraId="45C2CE97" w14:textId="77777777" w:rsidR="00E10402" w:rsidRPr="00A11641" w:rsidRDefault="00E10402" w:rsidP="004B1912">
      <w:pPr>
        <w:rPr>
          <w:rFonts w:hAnsi="ＭＳ 明朝"/>
          <w:sz w:val="22"/>
          <w:szCs w:val="22"/>
        </w:rPr>
      </w:pPr>
    </w:p>
    <w:p w14:paraId="5D7C4348" w14:textId="77777777" w:rsidR="00E10402" w:rsidRPr="00270401" w:rsidRDefault="00E10402" w:rsidP="004B1912">
      <w:pPr>
        <w:jc w:val="center"/>
        <w:rPr>
          <w:rFonts w:hAnsi="ＭＳ 明朝"/>
          <w:sz w:val="22"/>
          <w:szCs w:val="22"/>
        </w:rPr>
      </w:pPr>
      <w:r w:rsidRPr="00270401">
        <w:rPr>
          <w:rFonts w:hAnsi="ＭＳ 明朝" w:hint="eastAsia"/>
          <w:sz w:val="22"/>
          <w:szCs w:val="22"/>
        </w:rPr>
        <w:t>記</w:t>
      </w:r>
    </w:p>
    <w:p w14:paraId="032E057D" w14:textId="77777777" w:rsidR="00E10402" w:rsidRDefault="00E10402" w:rsidP="004B1912">
      <w:pPr>
        <w:rPr>
          <w:rFonts w:hAnsi="ＭＳ 明朝"/>
          <w:sz w:val="22"/>
          <w:szCs w:val="22"/>
        </w:rPr>
      </w:pPr>
    </w:p>
    <w:p w14:paraId="17954835" w14:textId="77777777" w:rsidR="00EF2C83" w:rsidRPr="00270401" w:rsidRDefault="00EF2C83" w:rsidP="004B1912">
      <w:pPr>
        <w:rPr>
          <w:rFonts w:hAnsi="ＭＳ 明朝"/>
          <w:sz w:val="22"/>
          <w:szCs w:val="22"/>
        </w:rPr>
      </w:pPr>
    </w:p>
    <w:p w14:paraId="54FFCAC8" w14:textId="77777777" w:rsidR="00E10402" w:rsidRDefault="00EF2C83" w:rsidP="004B1912">
      <w:pPr>
        <w:ind w:firstLineChars="300" w:firstLine="661"/>
        <w:rPr>
          <w:sz w:val="22"/>
          <w:szCs w:val="22"/>
        </w:rPr>
      </w:pPr>
      <w:r>
        <w:rPr>
          <w:rFonts w:hint="eastAsia"/>
          <w:sz w:val="22"/>
          <w:szCs w:val="22"/>
        </w:rPr>
        <w:t>１．実</w:t>
      </w:r>
      <w:r w:rsidR="004B19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績</w:t>
      </w:r>
      <w:r w:rsidR="004B191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額</w:t>
      </w:r>
      <w:r w:rsidR="006B1666">
        <w:rPr>
          <w:rFonts w:hint="eastAsia"/>
          <w:sz w:val="22"/>
          <w:szCs w:val="22"/>
        </w:rPr>
        <w:t xml:space="preserve">　　　　　　　　　　　　　　　　　　　　円</w:t>
      </w:r>
    </w:p>
    <w:p w14:paraId="74134DF8" w14:textId="77777777" w:rsidR="00EF2C83" w:rsidRDefault="00EF2C83" w:rsidP="004B1912">
      <w:pPr>
        <w:rPr>
          <w:rFonts w:hAnsi="ＭＳ 明朝"/>
          <w:kern w:val="0"/>
          <w:sz w:val="22"/>
          <w:szCs w:val="22"/>
        </w:rPr>
      </w:pPr>
    </w:p>
    <w:p w14:paraId="23A311D7" w14:textId="77777777" w:rsidR="00F82EEC" w:rsidRPr="00F82EEC" w:rsidRDefault="00EF2C83" w:rsidP="00F82EEC">
      <w:pPr>
        <w:ind w:firstLineChars="300" w:firstLine="661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２．</w:t>
      </w:r>
      <w:r w:rsidRPr="00EF2C83">
        <w:rPr>
          <w:rFonts w:hAnsi="ＭＳ 明朝" w:hint="eastAsia"/>
          <w:kern w:val="0"/>
          <w:sz w:val="22"/>
          <w:szCs w:val="22"/>
        </w:rPr>
        <w:t>添付書類等</w:t>
      </w:r>
      <w:r w:rsidR="00F82EEC">
        <w:rPr>
          <w:rFonts w:hAnsi="ＭＳ 明朝" w:hint="eastAsia"/>
          <w:kern w:val="0"/>
          <w:sz w:val="22"/>
          <w:szCs w:val="22"/>
        </w:rPr>
        <w:t xml:space="preserve">　　</w:t>
      </w:r>
      <w:r w:rsidR="00F82EEC" w:rsidRPr="00F82EEC">
        <w:rPr>
          <w:rFonts w:hAnsi="ＭＳ 明朝" w:hint="eastAsia"/>
          <w:sz w:val="22"/>
          <w:szCs w:val="22"/>
        </w:rPr>
        <w:t>（１）事業報告書</w:t>
      </w:r>
    </w:p>
    <w:p w14:paraId="41F02A90" w14:textId="77777777" w:rsidR="00F82EEC" w:rsidRPr="00F82EEC" w:rsidRDefault="00256F9A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（２）収支計</w:t>
      </w:r>
      <w:r w:rsidR="00F82EEC" w:rsidRPr="00F82EEC">
        <w:rPr>
          <w:rFonts w:hAnsi="ＭＳ 明朝" w:hint="eastAsia"/>
          <w:sz w:val="22"/>
          <w:szCs w:val="22"/>
        </w:rPr>
        <w:t>算書</w:t>
      </w:r>
    </w:p>
    <w:p w14:paraId="359DBEC3" w14:textId="77777777" w:rsidR="00F82EEC" w:rsidRPr="00F82EEC" w:rsidRDefault="00F82EEC" w:rsidP="00F82EEC">
      <w:pPr>
        <w:ind w:firstLineChars="1200" w:firstLine="2643"/>
        <w:rPr>
          <w:rFonts w:hAnsi="ＭＳ 明朝"/>
          <w:sz w:val="22"/>
          <w:szCs w:val="22"/>
        </w:rPr>
      </w:pPr>
      <w:r w:rsidRPr="00F82EEC">
        <w:rPr>
          <w:rFonts w:hAnsi="ＭＳ 明朝" w:hint="eastAsia"/>
          <w:sz w:val="22"/>
          <w:szCs w:val="22"/>
        </w:rPr>
        <w:t>（３）事業に係る経費の支払を証明する書類</w:t>
      </w:r>
    </w:p>
    <w:p w14:paraId="7FAC209E" w14:textId="77777777" w:rsidR="00F82EEC" w:rsidRPr="00F82EEC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（４</w:t>
      </w:r>
      <w:r w:rsidR="00F82EEC" w:rsidRPr="00F82EEC">
        <w:rPr>
          <w:rFonts w:hAnsi="ＭＳ 明朝" w:hint="eastAsia"/>
          <w:sz w:val="22"/>
          <w:szCs w:val="22"/>
        </w:rPr>
        <w:t>）個人事業の開廃業等届出書の写し（個人事業主の場合に限る。）</w:t>
      </w:r>
    </w:p>
    <w:p w14:paraId="096C4F2E" w14:textId="77777777" w:rsidR="00F82EEC" w:rsidRPr="00F82EEC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（５</w:t>
      </w:r>
      <w:r w:rsidR="00F82EEC" w:rsidRPr="00F82EEC">
        <w:rPr>
          <w:rFonts w:hAnsi="ＭＳ 明朝" w:hint="eastAsia"/>
          <w:sz w:val="22"/>
          <w:szCs w:val="22"/>
        </w:rPr>
        <w:t>）登記事項証明書の写し（法人登記している場合に限る。）</w:t>
      </w:r>
    </w:p>
    <w:p w14:paraId="1B263BE7" w14:textId="77777777" w:rsidR="00F82EEC" w:rsidRPr="00F82EEC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</w:t>
      </w:r>
      <w:r w:rsidR="00F82EEC" w:rsidRPr="00F82EEC">
        <w:rPr>
          <w:rFonts w:hAnsi="ＭＳ 明朝" w:hint="eastAsia"/>
          <w:sz w:val="22"/>
          <w:szCs w:val="22"/>
        </w:rPr>
        <w:t>）営業許可証の写し（許認可を必要とする業種の場合に限る。）</w:t>
      </w:r>
    </w:p>
    <w:p w14:paraId="24D4DC7E" w14:textId="77777777" w:rsidR="00C2181B" w:rsidRDefault="00E90EB9" w:rsidP="00F82EEC">
      <w:pPr>
        <w:ind w:firstLineChars="1200" w:firstLine="264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（７</w:t>
      </w:r>
      <w:r w:rsidR="00F82EEC" w:rsidRPr="00F82EEC">
        <w:rPr>
          <w:rFonts w:hAnsi="ＭＳ 明朝" w:hint="eastAsia"/>
          <w:sz w:val="22"/>
          <w:szCs w:val="22"/>
        </w:rPr>
        <w:t>）その他町長が必要と認める書類</w:t>
      </w:r>
    </w:p>
    <w:p w14:paraId="151BA3DE" w14:textId="77777777" w:rsidR="00C2181B" w:rsidRDefault="00C2181B" w:rsidP="00F82EEC">
      <w:pPr>
        <w:ind w:firstLineChars="1200" w:firstLine="2643"/>
        <w:rPr>
          <w:rFonts w:hAnsi="ＭＳ 明朝"/>
          <w:sz w:val="22"/>
          <w:szCs w:val="22"/>
        </w:rPr>
        <w:sectPr w:rsidR="00C2181B" w:rsidSect="005B08BA">
          <w:pgSz w:w="11906" w:h="16838" w:code="9"/>
          <w:pgMar w:top="1134" w:right="1134" w:bottom="567" w:left="1134" w:header="851" w:footer="567" w:gutter="0"/>
          <w:cols w:space="425"/>
          <w:docGrid w:type="linesAndChars" w:linePitch="356" w:charSpace="43"/>
        </w:sectPr>
      </w:pPr>
    </w:p>
    <w:p w14:paraId="606A4A2C" w14:textId="77777777" w:rsidR="00C2181B" w:rsidRDefault="00C2181B" w:rsidP="00C2181B">
      <w:pPr>
        <w:jc w:val="left"/>
        <w:rPr>
          <w:rFonts w:hAnsi="ＭＳ 明朝"/>
          <w:sz w:val="21"/>
          <w:szCs w:val="21"/>
        </w:rPr>
      </w:pPr>
      <w:r w:rsidRPr="001613E4">
        <w:rPr>
          <w:rFonts w:hAnsi="ＭＳ 明朝" w:hint="eastAsia"/>
          <w:sz w:val="21"/>
          <w:szCs w:val="21"/>
        </w:rPr>
        <w:lastRenderedPageBreak/>
        <w:t>別紙１</w:t>
      </w:r>
    </w:p>
    <w:p w14:paraId="68AC619C" w14:textId="77777777" w:rsidR="00C2181B" w:rsidRPr="001613E4" w:rsidRDefault="00C2181B" w:rsidP="00C2181B">
      <w:pPr>
        <w:jc w:val="left"/>
        <w:rPr>
          <w:rFonts w:hAnsi="ＭＳ 明朝"/>
          <w:sz w:val="21"/>
          <w:szCs w:val="21"/>
        </w:rPr>
      </w:pPr>
    </w:p>
    <w:p w14:paraId="38297F87" w14:textId="77777777" w:rsidR="00C2181B" w:rsidRPr="00B200F2" w:rsidRDefault="00C2181B" w:rsidP="00C2181B">
      <w:pPr>
        <w:spacing w:afterLines="50" w:after="120"/>
        <w:jc w:val="center"/>
        <w:rPr>
          <w:rFonts w:hAnsi="ＭＳ 明朝"/>
          <w:sz w:val="32"/>
          <w:szCs w:val="32"/>
        </w:rPr>
      </w:pPr>
      <w:r w:rsidRPr="00C2181B">
        <w:rPr>
          <w:rFonts w:hAnsi="ＭＳ 明朝" w:hint="eastAsia"/>
          <w:spacing w:val="40"/>
          <w:kern w:val="0"/>
          <w:sz w:val="32"/>
          <w:szCs w:val="32"/>
          <w:fitText w:val="1920" w:id="-2057697280"/>
        </w:rPr>
        <w:t>事業報告</w:t>
      </w:r>
      <w:r w:rsidRPr="00C2181B">
        <w:rPr>
          <w:rFonts w:hAnsi="ＭＳ 明朝" w:hint="eastAsia"/>
          <w:kern w:val="0"/>
          <w:sz w:val="32"/>
          <w:szCs w:val="32"/>
          <w:fitText w:val="1920" w:id="-2057697280"/>
        </w:rPr>
        <w:t>書</w:t>
      </w:r>
    </w:p>
    <w:p w14:paraId="2B0E406D" w14:textId="77777777" w:rsidR="00C2181B" w:rsidRDefault="00C2181B" w:rsidP="00C2181B">
      <w:pPr>
        <w:rPr>
          <w:rFonts w:ascii="ＭＳ ゴシック" w:eastAsia="ＭＳ ゴシック" w:hAnsi="ＭＳ ゴシック"/>
          <w:sz w:val="22"/>
          <w:szCs w:val="22"/>
        </w:rPr>
      </w:pPr>
    </w:p>
    <w:p w14:paraId="5CCA5C07" w14:textId="77777777" w:rsidR="00C2181B" w:rsidRDefault="00C2181B" w:rsidP="00C2181B">
      <w:pPr>
        <w:rPr>
          <w:rFonts w:ascii="ＭＳ ゴシック" w:eastAsia="ＭＳ ゴシック" w:hAnsi="ＭＳ ゴシック"/>
          <w:sz w:val="22"/>
          <w:szCs w:val="22"/>
        </w:rPr>
      </w:pPr>
    </w:p>
    <w:p w14:paraId="5A396EDA" w14:textId="77777777" w:rsidR="00C2181B" w:rsidRDefault="00C2181B" w:rsidP="00C2181B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１．交付決定</w:t>
      </w:r>
      <w:r w:rsidRPr="00D13AD8">
        <w:rPr>
          <w:rFonts w:hint="eastAsia"/>
          <w:sz w:val="21"/>
          <w:szCs w:val="21"/>
        </w:rPr>
        <w:t>者（法人の場合は代表者）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0"/>
        <w:gridCol w:w="454"/>
        <w:gridCol w:w="454"/>
        <w:gridCol w:w="277"/>
        <w:gridCol w:w="857"/>
        <w:gridCol w:w="2639"/>
      </w:tblGrid>
      <w:tr w:rsidR="00C2181B" w14:paraId="657D9046" w14:textId="77777777" w:rsidTr="00C2181B">
        <w:trPr>
          <w:trHeight w:val="340"/>
        </w:trPr>
        <w:tc>
          <w:tcPr>
            <w:tcW w:w="1413" w:type="dxa"/>
            <w:vAlign w:val="center"/>
          </w:tcPr>
          <w:p w14:paraId="685E9A21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540" w:type="dxa"/>
            <w:vAlign w:val="center"/>
          </w:tcPr>
          <w:p w14:paraId="104BC446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45B57491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性</w:t>
            </w:r>
          </w:p>
          <w:p w14:paraId="5D45AEEC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  <w:p w14:paraId="5554822D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454" w:type="dxa"/>
            <w:vMerge w:val="restart"/>
            <w:vAlign w:val="center"/>
          </w:tcPr>
          <w:p w14:paraId="2612EE83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男</w:t>
            </w:r>
          </w:p>
          <w:p w14:paraId="3F54DC39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・</w:t>
            </w:r>
          </w:p>
          <w:p w14:paraId="35915F3C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 xml:space="preserve">女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4FF432F" w14:textId="77777777" w:rsidR="00C2181B" w:rsidRPr="00C2181B" w:rsidRDefault="00C2181B" w:rsidP="00C218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生年月日</w:t>
            </w:r>
          </w:p>
          <w:p w14:paraId="6FC1395D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2639" w:type="dxa"/>
            <w:vMerge w:val="restart"/>
            <w:vAlign w:val="center"/>
          </w:tcPr>
          <w:p w14:paraId="62C29613" w14:textId="77777777" w:rsidR="00C2181B" w:rsidRPr="00C2181B" w:rsidRDefault="00B73649" w:rsidP="00C2181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2181B" w:rsidRPr="00C2181B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5E044951" w14:textId="77777777" w:rsidR="00C2181B" w:rsidRPr="00C2181B" w:rsidRDefault="00B73649" w:rsidP="00C2181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2181B" w:rsidRPr="00C2181B">
              <w:rPr>
                <w:rFonts w:hint="eastAsia"/>
                <w:sz w:val="21"/>
                <w:szCs w:val="21"/>
              </w:rPr>
              <w:t xml:space="preserve">　　　（　　　歳）</w:t>
            </w:r>
          </w:p>
        </w:tc>
      </w:tr>
      <w:tr w:rsidR="00C2181B" w14:paraId="7962ED61" w14:textId="77777777" w:rsidTr="00C2181B">
        <w:trPr>
          <w:trHeight w:val="680"/>
        </w:trPr>
        <w:tc>
          <w:tcPr>
            <w:tcW w:w="1413" w:type="dxa"/>
            <w:vAlign w:val="center"/>
          </w:tcPr>
          <w:p w14:paraId="1D14C432" w14:textId="77777777" w:rsidR="00C2181B" w:rsidRPr="00C2181B" w:rsidRDefault="00C2181B" w:rsidP="00C2181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氏　　名</w:t>
            </w:r>
          </w:p>
          <w:p w14:paraId="40B761D2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16"/>
                <w:szCs w:val="16"/>
              </w:rPr>
              <w:t>（代表者氏名）</w:t>
            </w:r>
          </w:p>
        </w:tc>
        <w:tc>
          <w:tcPr>
            <w:tcW w:w="3540" w:type="dxa"/>
            <w:vAlign w:val="center"/>
          </w:tcPr>
          <w:p w14:paraId="56307CD8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1D325638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vMerge/>
            <w:vAlign w:val="center"/>
          </w:tcPr>
          <w:p w14:paraId="2F225D77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4685DC5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39" w:type="dxa"/>
            <w:vMerge/>
            <w:vAlign w:val="center"/>
          </w:tcPr>
          <w:p w14:paraId="42E2299B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</w:p>
        </w:tc>
      </w:tr>
      <w:tr w:rsidR="00C2181B" w14:paraId="31C255AE" w14:textId="77777777" w:rsidTr="00C2181B">
        <w:trPr>
          <w:trHeight w:val="680"/>
        </w:trPr>
        <w:tc>
          <w:tcPr>
            <w:tcW w:w="1413" w:type="dxa"/>
            <w:vAlign w:val="center"/>
          </w:tcPr>
          <w:p w14:paraId="6339ACC7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8221" w:type="dxa"/>
            <w:gridSpan w:val="6"/>
          </w:tcPr>
          <w:p w14:paraId="36A648F4" w14:textId="77777777" w:rsidR="00C2181B" w:rsidRPr="00C2181B" w:rsidRDefault="00C2181B" w:rsidP="00C2181B">
            <w:pPr>
              <w:ind w:firstLineChars="100" w:firstLine="210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 xml:space="preserve">〒　　　－　　</w:t>
            </w:r>
          </w:p>
          <w:p w14:paraId="24497961" w14:textId="77777777" w:rsidR="00C2181B" w:rsidRPr="00C2181B" w:rsidRDefault="00C2181B" w:rsidP="00C2181B">
            <w:pPr>
              <w:ind w:firstLineChars="100" w:firstLine="210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神戸町大字</w:t>
            </w:r>
          </w:p>
        </w:tc>
      </w:tr>
      <w:tr w:rsidR="00C2181B" w14:paraId="0BC5D285" w14:textId="77777777" w:rsidTr="00C2181B">
        <w:trPr>
          <w:trHeight w:val="454"/>
        </w:trPr>
        <w:tc>
          <w:tcPr>
            <w:tcW w:w="1413" w:type="dxa"/>
            <w:vAlign w:val="center"/>
          </w:tcPr>
          <w:p w14:paraId="075DCD14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3540" w:type="dxa"/>
            <w:vAlign w:val="center"/>
          </w:tcPr>
          <w:p w14:paraId="34913C14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14:paraId="42BA8D81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496" w:type="dxa"/>
            <w:gridSpan w:val="2"/>
            <w:vAlign w:val="center"/>
          </w:tcPr>
          <w:p w14:paraId="09D35739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</w:tr>
      <w:tr w:rsidR="00C2181B" w14:paraId="32EC4F79" w14:textId="77777777" w:rsidTr="00C2181B">
        <w:trPr>
          <w:trHeight w:val="454"/>
        </w:trPr>
        <w:tc>
          <w:tcPr>
            <w:tcW w:w="1413" w:type="dxa"/>
            <w:vAlign w:val="center"/>
          </w:tcPr>
          <w:p w14:paraId="3F29DD42" w14:textId="77777777" w:rsidR="00C2181B" w:rsidRPr="00C2181B" w:rsidRDefault="00C2181B" w:rsidP="00C2181B">
            <w:pPr>
              <w:jc w:val="center"/>
              <w:rPr>
                <w:sz w:val="21"/>
                <w:szCs w:val="21"/>
              </w:rPr>
            </w:pPr>
            <w:r w:rsidRPr="00C2181B">
              <w:rPr>
                <w:sz w:val="21"/>
                <w:szCs w:val="21"/>
              </w:rPr>
              <w:t>E-mail</w:t>
            </w:r>
          </w:p>
        </w:tc>
        <w:tc>
          <w:tcPr>
            <w:tcW w:w="8221" w:type="dxa"/>
            <w:gridSpan w:val="6"/>
            <w:vAlign w:val="center"/>
          </w:tcPr>
          <w:p w14:paraId="4419F582" w14:textId="77777777" w:rsidR="00C2181B" w:rsidRPr="00C2181B" w:rsidRDefault="00C2181B" w:rsidP="00EE4C93">
            <w:pPr>
              <w:rPr>
                <w:sz w:val="21"/>
                <w:szCs w:val="21"/>
              </w:rPr>
            </w:pPr>
          </w:p>
        </w:tc>
      </w:tr>
    </w:tbl>
    <w:p w14:paraId="2EB1A73B" w14:textId="77777777" w:rsidR="00C2181B" w:rsidRDefault="00C2181B" w:rsidP="00C2181B">
      <w:pPr>
        <w:rPr>
          <w:sz w:val="21"/>
          <w:szCs w:val="21"/>
        </w:rPr>
      </w:pPr>
    </w:p>
    <w:p w14:paraId="706946D7" w14:textId="77777777" w:rsidR="00C2181B" w:rsidRPr="00D13AD8" w:rsidRDefault="00C2181B" w:rsidP="00C2181B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Pr="00D13AD8">
        <w:rPr>
          <w:rFonts w:hint="eastAsia"/>
          <w:sz w:val="21"/>
          <w:szCs w:val="21"/>
        </w:rPr>
        <w:t>実施形態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69"/>
        <w:gridCol w:w="1112"/>
        <w:gridCol w:w="1812"/>
        <w:gridCol w:w="564"/>
        <w:gridCol w:w="561"/>
        <w:gridCol w:w="3637"/>
      </w:tblGrid>
      <w:tr w:rsidR="00C2181B" w:rsidRPr="00D13AD8" w14:paraId="69FF0AA4" w14:textId="77777777" w:rsidTr="00EE4C93">
        <w:trPr>
          <w:trHeight w:val="454"/>
        </w:trPr>
        <w:tc>
          <w:tcPr>
            <w:tcW w:w="1374" w:type="dxa"/>
            <w:vAlign w:val="center"/>
          </w:tcPr>
          <w:p w14:paraId="11CFA018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2181B">
              <w:rPr>
                <w:rFonts w:hint="eastAsia"/>
                <w:spacing w:val="52"/>
                <w:kern w:val="0"/>
                <w:sz w:val="21"/>
                <w:szCs w:val="21"/>
                <w:fitText w:val="840" w:id="-2057697279"/>
              </w:rPr>
              <w:t>創業</w:t>
            </w:r>
            <w:r w:rsidRPr="00C2181B">
              <w:rPr>
                <w:rFonts w:hint="eastAsia"/>
                <w:spacing w:val="1"/>
                <w:kern w:val="0"/>
                <w:sz w:val="21"/>
                <w:szCs w:val="21"/>
                <w:fitText w:val="840" w:id="-2057697279"/>
              </w:rPr>
              <w:t>日</w:t>
            </w:r>
          </w:p>
        </w:tc>
        <w:tc>
          <w:tcPr>
            <w:tcW w:w="3493" w:type="dxa"/>
            <w:gridSpan w:val="3"/>
            <w:vAlign w:val="center"/>
          </w:tcPr>
          <w:p w14:paraId="653D611A" w14:textId="77777777" w:rsidR="00C2181B" w:rsidRPr="00D13AD8" w:rsidRDefault="00B73649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2181B">
              <w:rPr>
                <w:rFonts w:hint="eastAsia"/>
                <w:sz w:val="21"/>
                <w:szCs w:val="21"/>
              </w:rPr>
              <w:t xml:space="preserve">　</w:t>
            </w:r>
            <w:r w:rsidR="00C2181B" w:rsidRPr="00D13AD8">
              <w:rPr>
                <w:rFonts w:hint="eastAsia"/>
                <w:sz w:val="21"/>
                <w:szCs w:val="21"/>
              </w:rPr>
              <w:t xml:space="preserve">　　年　</w:t>
            </w:r>
            <w:r w:rsidR="00C2181B">
              <w:rPr>
                <w:rFonts w:hint="eastAsia"/>
                <w:sz w:val="21"/>
                <w:szCs w:val="21"/>
              </w:rPr>
              <w:t xml:space="preserve">　</w:t>
            </w:r>
            <w:r w:rsidR="00C2181B" w:rsidRPr="00D13AD8">
              <w:rPr>
                <w:rFonts w:hint="eastAsia"/>
                <w:sz w:val="21"/>
                <w:szCs w:val="21"/>
              </w:rPr>
              <w:t xml:space="preserve">　月　</w:t>
            </w:r>
            <w:r w:rsidR="00C2181B">
              <w:rPr>
                <w:rFonts w:hint="eastAsia"/>
                <w:sz w:val="21"/>
                <w:szCs w:val="21"/>
              </w:rPr>
              <w:t xml:space="preserve">　</w:t>
            </w:r>
            <w:r w:rsidR="00C2181B" w:rsidRPr="00D13AD8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25" w:type="dxa"/>
            <w:gridSpan w:val="2"/>
            <w:vAlign w:val="center"/>
          </w:tcPr>
          <w:p w14:paraId="7EC31EF9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事業形態</w:t>
            </w:r>
          </w:p>
        </w:tc>
        <w:tc>
          <w:tcPr>
            <w:tcW w:w="3637" w:type="dxa"/>
            <w:vAlign w:val="center"/>
          </w:tcPr>
          <w:p w14:paraId="1E883251" w14:textId="77777777" w:rsidR="00C2181B" w:rsidRPr="00D13AD8" w:rsidRDefault="00C2181B" w:rsidP="00EE4C93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</w:t>
            </w:r>
            <w:r w:rsidRPr="00D13AD8">
              <w:rPr>
                <w:rFonts w:hint="eastAsia"/>
                <w:sz w:val="21"/>
                <w:szCs w:val="21"/>
              </w:rPr>
              <w:t>個人事業</w:t>
            </w:r>
            <w:r>
              <w:rPr>
                <w:rFonts w:hint="eastAsia"/>
                <w:sz w:val="21"/>
                <w:szCs w:val="21"/>
              </w:rPr>
              <w:t xml:space="preserve">　　２．</w:t>
            </w:r>
            <w:r w:rsidRPr="00D13AD8">
              <w:rPr>
                <w:rFonts w:hint="eastAsia"/>
                <w:sz w:val="21"/>
                <w:szCs w:val="21"/>
              </w:rPr>
              <w:t>会社設立</w:t>
            </w:r>
          </w:p>
        </w:tc>
      </w:tr>
      <w:tr w:rsidR="00C2181B" w:rsidRPr="00D13AD8" w14:paraId="58F13A21" w14:textId="77777777" w:rsidTr="00EE4C93">
        <w:trPr>
          <w:trHeight w:val="680"/>
        </w:trPr>
        <w:tc>
          <w:tcPr>
            <w:tcW w:w="1374" w:type="dxa"/>
            <w:vAlign w:val="center"/>
          </w:tcPr>
          <w:p w14:paraId="78481EC6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事業実施地</w:t>
            </w:r>
          </w:p>
        </w:tc>
        <w:tc>
          <w:tcPr>
            <w:tcW w:w="8255" w:type="dxa"/>
            <w:gridSpan w:val="6"/>
          </w:tcPr>
          <w:p w14:paraId="01D19309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</w:t>
            </w:r>
          </w:p>
          <w:p w14:paraId="6002728B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神戸町大字</w:t>
            </w:r>
          </w:p>
        </w:tc>
      </w:tr>
      <w:tr w:rsidR="00C2181B" w:rsidRPr="00D13AD8" w14:paraId="25936094" w14:textId="77777777" w:rsidTr="00EE4C93">
        <w:trPr>
          <w:trHeight w:val="680"/>
        </w:trPr>
        <w:tc>
          <w:tcPr>
            <w:tcW w:w="1374" w:type="dxa"/>
            <w:vAlign w:val="center"/>
          </w:tcPr>
          <w:p w14:paraId="394FE997" w14:textId="77777777" w:rsidR="00C2181B" w:rsidRPr="005B4649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主たる業種</w:t>
            </w:r>
          </w:p>
        </w:tc>
        <w:tc>
          <w:tcPr>
            <w:tcW w:w="8255" w:type="dxa"/>
            <w:gridSpan w:val="6"/>
            <w:vAlign w:val="center"/>
          </w:tcPr>
          <w:p w14:paraId="49C12B62" w14:textId="77777777" w:rsidR="00C2181B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中分類名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：</w:t>
            </w:r>
          </w:p>
          <w:p w14:paraId="12AA2D2A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5B4649">
              <w:rPr>
                <w:rFonts w:hint="eastAsia"/>
                <w:sz w:val="16"/>
                <w:szCs w:val="16"/>
              </w:rPr>
              <w:t>（日本標準産業分類中分類を記載する）</w:t>
            </w:r>
          </w:p>
        </w:tc>
      </w:tr>
      <w:tr w:rsidR="00C2181B" w:rsidRPr="00D13AD8" w14:paraId="198ED8BA" w14:textId="77777777" w:rsidTr="00EE4C93">
        <w:trPr>
          <w:trHeight w:val="680"/>
        </w:trPr>
        <w:tc>
          <w:tcPr>
            <w:tcW w:w="1374" w:type="dxa"/>
            <w:vAlign w:val="center"/>
          </w:tcPr>
          <w:p w14:paraId="21ECC9B6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資本金又は</w:t>
            </w:r>
          </w:p>
          <w:p w14:paraId="14030A96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出資金</w:t>
            </w:r>
          </w:p>
        </w:tc>
        <w:tc>
          <w:tcPr>
            <w:tcW w:w="8255" w:type="dxa"/>
            <w:gridSpan w:val="6"/>
            <w:vAlign w:val="center"/>
          </w:tcPr>
          <w:p w14:paraId="53B9CA33" w14:textId="77777777" w:rsidR="00C2181B" w:rsidRPr="00D13AD8" w:rsidRDefault="00C2181B" w:rsidP="00EE4C93">
            <w:pPr>
              <w:spacing w:line="300" w:lineRule="exact"/>
              <w:ind w:firstLineChars="2600" w:firstLine="54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2181B" w:rsidRPr="00D13AD8" w14:paraId="4DEB34BB" w14:textId="77777777" w:rsidTr="00EE4C93">
        <w:trPr>
          <w:trHeight w:val="397"/>
        </w:trPr>
        <w:tc>
          <w:tcPr>
            <w:tcW w:w="1374" w:type="dxa"/>
            <w:vMerge w:val="restart"/>
            <w:vAlign w:val="center"/>
          </w:tcPr>
          <w:p w14:paraId="181D1504" w14:textId="77777777" w:rsidR="00C2181B" w:rsidRPr="00D13AD8" w:rsidRDefault="00C2181B" w:rsidP="00EE4C93">
            <w:pPr>
              <w:spacing w:line="300" w:lineRule="exact"/>
              <w:ind w:firstLineChars="50" w:firstLine="105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3AD8">
              <w:rPr>
                <w:rFonts w:hint="eastAsia"/>
                <w:sz w:val="21"/>
                <w:szCs w:val="21"/>
              </w:rPr>
              <w:t>員・</w:t>
            </w:r>
          </w:p>
          <w:p w14:paraId="2EBBEBD5" w14:textId="77777777" w:rsidR="00C2181B" w:rsidRPr="00D13AD8" w:rsidRDefault="00C2181B" w:rsidP="00EE4C93">
            <w:pPr>
              <w:spacing w:line="300" w:lineRule="exact"/>
              <w:ind w:firstLineChars="50" w:firstLine="105"/>
              <w:jc w:val="lef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569" w:type="dxa"/>
            <w:vMerge w:val="restart"/>
            <w:vAlign w:val="center"/>
          </w:tcPr>
          <w:p w14:paraId="7A5318C0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合</w:t>
            </w:r>
          </w:p>
          <w:p w14:paraId="60E97DCD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788C0BA5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924" w:type="dxa"/>
            <w:gridSpan w:val="2"/>
            <w:vMerge w:val="restart"/>
            <w:vAlign w:val="center"/>
          </w:tcPr>
          <w:p w14:paraId="2FA7A18B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564" w:type="dxa"/>
            <w:vMerge w:val="restart"/>
            <w:vAlign w:val="center"/>
          </w:tcPr>
          <w:p w14:paraId="4CED1ADA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内</w:t>
            </w:r>
          </w:p>
          <w:p w14:paraId="3F2BF05E" w14:textId="77777777" w:rsidR="00C2181B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 w14:paraId="13B11174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4198" w:type="dxa"/>
            <w:gridSpan w:val="2"/>
            <w:vAlign w:val="center"/>
          </w:tcPr>
          <w:p w14:paraId="0AF757AD" w14:textId="77777777" w:rsidR="00C2181B" w:rsidRPr="00D13AD8" w:rsidRDefault="00C2181B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役員（法人のみ）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C2181B" w:rsidRPr="00D13AD8" w14:paraId="0EFC35E9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5352BC34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280B01AA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494BAA61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76D419FC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41F5D514" w14:textId="77777777" w:rsidR="00C2181B" w:rsidRPr="00D13AD8" w:rsidRDefault="00C2181B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従業員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C2181B" w:rsidRPr="00D13AD8" w14:paraId="5C73EC6F" w14:textId="77777777" w:rsidTr="00EE4C93">
        <w:trPr>
          <w:trHeight w:val="397"/>
        </w:trPr>
        <w:tc>
          <w:tcPr>
            <w:tcW w:w="1374" w:type="dxa"/>
            <w:vMerge/>
            <w:vAlign w:val="center"/>
          </w:tcPr>
          <w:p w14:paraId="7CACF6B8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9" w:type="dxa"/>
            <w:vMerge/>
            <w:vAlign w:val="center"/>
          </w:tcPr>
          <w:p w14:paraId="1281F133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2"/>
            <w:vMerge/>
            <w:vAlign w:val="center"/>
          </w:tcPr>
          <w:p w14:paraId="1E0EEADA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3D545EF3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198" w:type="dxa"/>
            <w:gridSpan w:val="2"/>
            <w:vAlign w:val="center"/>
          </w:tcPr>
          <w:p w14:paraId="68CB5B21" w14:textId="77777777" w:rsidR="00C2181B" w:rsidRPr="00D13AD8" w:rsidRDefault="00C2181B" w:rsidP="00EE4C93">
            <w:pPr>
              <w:numPr>
                <w:ilvl w:val="0"/>
                <w:numId w:val="1"/>
              </w:num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 xml:space="preserve">パート・アルバイト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3AD8">
              <w:rPr>
                <w:rFonts w:hint="eastAsia"/>
                <w:sz w:val="21"/>
                <w:szCs w:val="21"/>
              </w:rPr>
              <w:t xml:space="preserve">　人</w:t>
            </w:r>
          </w:p>
        </w:tc>
      </w:tr>
      <w:tr w:rsidR="00C2181B" w:rsidRPr="00D13AD8" w14:paraId="0F48A670" w14:textId="77777777" w:rsidTr="00EE4C93">
        <w:trPr>
          <w:trHeight w:val="680"/>
        </w:trPr>
        <w:tc>
          <w:tcPr>
            <w:tcW w:w="3055" w:type="dxa"/>
            <w:gridSpan w:val="3"/>
            <w:vAlign w:val="center"/>
          </w:tcPr>
          <w:p w14:paraId="66424A4B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事業に要する許認可・免許等</w:t>
            </w:r>
          </w:p>
          <w:p w14:paraId="182915A3" w14:textId="77777777" w:rsidR="00C2181B" w:rsidRPr="00D13AD8" w:rsidRDefault="00C2181B" w:rsidP="00EE4C9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（必要な場合のみ記載）</w:t>
            </w:r>
          </w:p>
        </w:tc>
        <w:tc>
          <w:tcPr>
            <w:tcW w:w="6574" w:type="dxa"/>
            <w:gridSpan w:val="4"/>
            <w:vAlign w:val="center"/>
          </w:tcPr>
          <w:p w14:paraId="7B2FC163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許認可・免許等名称：</w:t>
            </w:r>
          </w:p>
          <w:p w14:paraId="721AF57D" w14:textId="77777777" w:rsidR="00C2181B" w:rsidRPr="00D13AD8" w:rsidRDefault="00C2181B" w:rsidP="00EE4C93">
            <w:pPr>
              <w:spacing w:line="300" w:lineRule="exact"/>
              <w:rPr>
                <w:sz w:val="21"/>
                <w:szCs w:val="21"/>
              </w:rPr>
            </w:pPr>
            <w:r w:rsidRPr="00D13AD8">
              <w:rPr>
                <w:rFonts w:hint="eastAsia"/>
                <w:sz w:val="21"/>
                <w:szCs w:val="21"/>
              </w:rPr>
              <w:t>取得</w:t>
            </w:r>
            <w:r>
              <w:rPr>
                <w:rFonts w:hint="eastAsia"/>
                <w:sz w:val="21"/>
                <w:szCs w:val="21"/>
              </w:rPr>
              <w:t xml:space="preserve">日　　　　　　</w:t>
            </w:r>
            <w:r w:rsidRPr="00D13AD8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7125CB0F" w14:textId="77777777" w:rsidR="00C2181B" w:rsidRDefault="00C2181B" w:rsidP="00C2181B">
      <w:pPr>
        <w:rPr>
          <w:sz w:val="22"/>
          <w:szCs w:val="22"/>
        </w:rPr>
      </w:pPr>
    </w:p>
    <w:p w14:paraId="51EBFD61" w14:textId="77777777" w:rsidR="00C2181B" w:rsidRDefault="00C2181B" w:rsidP="00C2181B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３．認定特定支援事業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443"/>
        <w:gridCol w:w="2778"/>
      </w:tblGrid>
      <w:tr w:rsidR="00C2181B" w:rsidRPr="002A532C" w14:paraId="5BBEB92B" w14:textId="77777777" w:rsidTr="00EE4C93">
        <w:trPr>
          <w:trHeight w:val="567"/>
        </w:trPr>
        <w:tc>
          <w:tcPr>
            <w:tcW w:w="1417" w:type="dxa"/>
            <w:vAlign w:val="center"/>
          </w:tcPr>
          <w:p w14:paraId="656440B0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区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>分</w:t>
            </w:r>
          </w:p>
        </w:tc>
        <w:tc>
          <w:tcPr>
            <w:tcW w:w="5443" w:type="dxa"/>
            <w:vAlign w:val="center"/>
          </w:tcPr>
          <w:p w14:paraId="52128098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支援の具体的内容</w:t>
            </w:r>
          </w:p>
        </w:tc>
        <w:tc>
          <w:tcPr>
            <w:tcW w:w="2778" w:type="dxa"/>
            <w:vAlign w:val="center"/>
          </w:tcPr>
          <w:p w14:paraId="2ADC2D33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支援期間</w:t>
            </w:r>
          </w:p>
        </w:tc>
      </w:tr>
      <w:tr w:rsidR="00C2181B" w:rsidRPr="002A532C" w14:paraId="0E37C605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3ED296F0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経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>営</w:t>
            </w:r>
          </w:p>
        </w:tc>
        <w:tc>
          <w:tcPr>
            <w:tcW w:w="5443" w:type="dxa"/>
            <w:vAlign w:val="center"/>
          </w:tcPr>
          <w:p w14:paraId="2FF559BE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72809EB8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4B55EABC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3A1B0BBC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1"/>
              </w:rPr>
              <w:t xml:space="preserve">　　年　　月　　日</w:t>
            </w:r>
          </w:p>
          <w:p w14:paraId="3A9DF22E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1"/>
              </w:rPr>
            </w:pPr>
            <w:r w:rsidRPr="00C82D9A">
              <w:rPr>
                <w:rFonts w:ascii="Century" w:hint="eastAsia"/>
                <w:sz w:val="21"/>
                <w:szCs w:val="21"/>
              </w:rPr>
              <w:t>～</w:t>
            </w:r>
            <w:r w:rsidRPr="002A532C">
              <w:rPr>
                <w:rFonts w:ascii="Century" w:hint="eastAsia"/>
                <w:sz w:val="21"/>
                <w:szCs w:val="21"/>
              </w:rPr>
              <w:t xml:space="preserve">　　月　　日</w:t>
            </w:r>
          </w:p>
          <w:p w14:paraId="5860A21B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1"/>
              </w:rPr>
              <w:t xml:space="preserve">（　</w:t>
            </w:r>
            <w:r w:rsidRPr="00C82D9A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1"/>
              </w:rPr>
              <w:t xml:space="preserve">　日間）</w:t>
            </w:r>
          </w:p>
        </w:tc>
      </w:tr>
      <w:tr w:rsidR="00C2181B" w:rsidRPr="002A532C" w14:paraId="134E9822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0CB469FD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財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務</w:t>
            </w:r>
          </w:p>
        </w:tc>
        <w:tc>
          <w:tcPr>
            <w:tcW w:w="5443" w:type="dxa"/>
            <w:vAlign w:val="center"/>
          </w:tcPr>
          <w:p w14:paraId="0052BCEC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01264B15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351B1197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6A7E8F1A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2"/>
              </w:rPr>
              <w:t xml:space="preserve">　　年　　月　　日</w:t>
            </w:r>
          </w:p>
          <w:p w14:paraId="1444D547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～　　月　　日</w:t>
            </w:r>
          </w:p>
          <w:p w14:paraId="2FB6CFCC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（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日間）</w:t>
            </w:r>
          </w:p>
        </w:tc>
      </w:tr>
      <w:tr w:rsidR="00C2181B" w:rsidRPr="002A532C" w14:paraId="6F14D363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492F0DB8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人材育成</w:t>
            </w:r>
          </w:p>
        </w:tc>
        <w:tc>
          <w:tcPr>
            <w:tcW w:w="5443" w:type="dxa"/>
            <w:vAlign w:val="center"/>
          </w:tcPr>
          <w:p w14:paraId="2D2E1C9E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5D0CABE5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4A2B4981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79AFC77B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2"/>
              </w:rPr>
              <w:t xml:space="preserve">　　年　　月　　日</w:t>
            </w:r>
          </w:p>
          <w:p w14:paraId="6784AFEB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～　　月　　日</w:t>
            </w:r>
          </w:p>
          <w:p w14:paraId="685DBC7C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（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　日間）</w:t>
            </w:r>
          </w:p>
        </w:tc>
      </w:tr>
      <w:tr w:rsidR="00C2181B" w:rsidRPr="002A532C" w14:paraId="576D1D3B" w14:textId="77777777" w:rsidTr="00EE4C93">
        <w:trPr>
          <w:trHeight w:val="907"/>
        </w:trPr>
        <w:tc>
          <w:tcPr>
            <w:tcW w:w="1417" w:type="dxa"/>
            <w:vAlign w:val="center"/>
          </w:tcPr>
          <w:p w14:paraId="0CFE5DDA" w14:textId="77777777" w:rsidR="00C2181B" w:rsidRPr="002A532C" w:rsidRDefault="00C2181B" w:rsidP="00EE4C93">
            <w:pPr>
              <w:spacing w:line="300" w:lineRule="exact"/>
              <w:jc w:val="center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販路開拓</w:t>
            </w:r>
          </w:p>
        </w:tc>
        <w:tc>
          <w:tcPr>
            <w:tcW w:w="5443" w:type="dxa"/>
            <w:vAlign w:val="center"/>
          </w:tcPr>
          <w:p w14:paraId="1563226E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172C8C36" w14:textId="77777777" w:rsidR="00C2181B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  <w:p w14:paraId="230BBA94" w14:textId="77777777" w:rsidR="00C2181B" w:rsidRPr="002A532C" w:rsidRDefault="00C2181B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140173C5" w14:textId="77777777" w:rsidR="00C2181B" w:rsidRPr="002A532C" w:rsidRDefault="00B73649" w:rsidP="00EE4C93">
            <w:pPr>
              <w:spacing w:line="300" w:lineRule="exact"/>
              <w:rPr>
                <w:rFonts w:ascii="Century"/>
                <w:sz w:val="21"/>
                <w:szCs w:val="22"/>
              </w:rPr>
            </w:pP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="00C2181B" w:rsidRPr="002A532C">
              <w:rPr>
                <w:rFonts w:ascii="Century" w:hint="eastAsia"/>
                <w:sz w:val="21"/>
                <w:szCs w:val="22"/>
              </w:rPr>
              <w:t xml:space="preserve">　　年　　月　　日</w:t>
            </w:r>
          </w:p>
          <w:p w14:paraId="16C3024B" w14:textId="77777777" w:rsidR="00C2181B" w:rsidRPr="002A532C" w:rsidRDefault="00C2181B" w:rsidP="00EE4C93">
            <w:pPr>
              <w:spacing w:line="300" w:lineRule="exact"/>
              <w:ind w:firstLineChars="400" w:firstLine="84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>～</w:t>
            </w:r>
            <w:r>
              <w:rPr>
                <w:rFonts w:ascii="Century" w:hint="eastAsia"/>
                <w:sz w:val="21"/>
                <w:szCs w:val="22"/>
              </w:rPr>
              <w:t xml:space="preserve">　　</w:t>
            </w:r>
            <w:r w:rsidRPr="002A532C">
              <w:rPr>
                <w:rFonts w:ascii="Century" w:hint="eastAsia"/>
                <w:sz w:val="21"/>
                <w:szCs w:val="22"/>
              </w:rPr>
              <w:t>月　　日</w:t>
            </w:r>
          </w:p>
          <w:p w14:paraId="523BB3CA" w14:textId="77777777" w:rsidR="00C2181B" w:rsidRPr="002A532C" w:rsidRDefault="00C2181B" w:rsidP="00EE4C93">
            <w:pPr>
              <w:spacing w:line="300" w:lineRule="exact"/>
              <w:ind w:right="-128" w:firstLineChars="500" w:firstLine="1050"/>
              <w:rPr>
                <w:rFonts w:ascii="Century"/>
                <w:sz w:val="21"/>
                <w:szCs w:val="22"/>
              </w:rPr>
            </w:pPr>
            <w:r w:rsidRPr="002A532C">
              <w:rPr>
                <w:rFonts w:ascii="Century" w:hint="eastAsia"/>
                <w:sz w:val="21"/>
                <w:szCs w:val="22"/>
              </w:rPr>
              <w:t xml:space="preserve">（　</w:t>
            </w:r>
            <w:r>
              <w:rPr>
                <w:rFonts w:ascii="Century" w:hint="eastAsia"/>
                <w:sz w:val="21"/>
                <w:szCs w:val="22"/>
              </w:rPr>
              <w:t xml:space="preserve">　</w:t>
            </w:r>
            <w:r w:rsidRPr="002A532C">
              <w:rPr>
                <w:rFonts w:ascii="Century" w:hint="eastAsia"/>
                <w:sz w:val="21"/>
                <w:szCs w:val="22"/>
              </w:rPr>
              <w:t xml:space="preserve">　日間）</w:t>
            </w:r>
          </w:p>
        </w:tc>
      </w:tr>
    </w:tbl>
    <w:p w14:paraId="100739E7" w14:textId="77777777" w:rsidR="00C2181B" w:rsidRDefault="00C2181B" w:rsidP="00C2181B">
      <w:pPr>
        <w:rPr>
          <w:sz w:val="21"/>
          <w:szCs w:val="21"/>
        </w:rPr>
      </w:pPr>
    </w:p>
    <w:p w14:paraId="004501C1" w14:textId="77777777" w:rsidR="00C2181B" w:rsidRPr="001B5E74" w:rsidRDefault="00C2181B" w:rsidP="00C2181B">
      <w:pPr>
        <w:rPr>
          <w:sz w:val="21"/>
          <w:szCs w:val="21"/>
        </w:rPr>
      </w:pPr>
    </w:p>
    <w:p w14:paraId="7260EA61" w14:textId="77777777" w:rsidR="00C2181B" w:rsidRDefault="00C2181B" w:rsidP="00C2181B">
      <w:pPr>
        <w:jc w:val="lef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lastRenderedPageBreak/>
        <w:t>別紙２</w:t>
      </w:r>
    </w:p>
    <w:p w14:paraId="0B0C7DF5" w14:textId="77777777" w:rsidR="00C2181B" w:rsidRPr="00B47B4F" w:rsidRDefault="00C2181B" w:rsidP="00C2181B">
      <w:pPr>
        <w:jc w:val="left"/>
        <w:rPr>
          <w:sz w:val="21"/>
          <w:szCs w:val="21"/>
        </w:rPr>
      </w:pPr>
    </w:p>
    <w:p w14:paraId="7948E576" w14:textId="77777777" w:rsidR="00C2181B" w:rsidRPr="00B47B4F" w:rsidRDefault="00C2181B" w:rsidP="00C2181B">
      <w:pPr>
        <w:jc w:val="center"/>
        <w:rPr>
          <w:rFonts w:hAnsi="ＭＳ 明朝"/>
          <w:sz w:val="32"/>
          <w:szCs w:val="32"/>
        </w:rPr>
      </w:pPr>
      <w:r w:rsidRPr="00C2181B">
        <w:rPr>
          <w:rFonts w:hAnsi="ＭＳ 明朝" w:hint="eastAsia"/>
          <w:spacing w:val="40"/>
          <w:kern w:val="0"/>
          <w:sz w:val="32"/>
          <w:szCs w:val="32"/>
          <w:fitText w:val="1920" w:id="-2057697278"/>
        </w:rPr>
        <w:t>収支計算</w:t>
      </w:r>
      <w:r w:rsidRPr="00C2181B">
        <w:rPr>
          <w:rFonts w:hAnsi="ＭＳ 明朝" w:hint="eastAsia"/>
          <w:kern w:val="0"/>
          <w:sz w:val="32"/>
          <w:szCs w:val="32"/>
          <w:fitText w:val="1920" w:id="-2057697278"/>
        </w:rPr>
        <w:t>書</w:t>
      </w:r>
    </w:p>
    <w:p w14:paraId="7C97C850" w14:textId="77777777" w:rsidR="00C2181B" w:rsidRDefault="00C2181B" w:rsidP="00C2181B">
      <w:pPr>
        <w:jc w:val="center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（補助対象経費に係るもの）</w:t>
      </w:r>
    </w:p>
    <w:p w14:paraId="65ECAD5B" w14:textId="77777777" w:rsidR="00C2181B" w:rsidRPr="00B47B4F" w:rsidRDefault="00C2181B" w:rsidP="00C2181B">
      <w:pPr>
        <w:rPr>
          <w:sz w:val="21"/>
          <w:szCs w:val="21"/>
        </w:rPr>
      </w:pPr>
    </w:p>
    <w:p w14:paraId="43C3657C" w14:textId="77777777" w:rsidR="00C2181B" w:rsidRPr="00B47B4F" w:rsidRDefault="00C2181B" w:rsidP="00C2181B">
      <w:pPr>
        <w:rPr>
          <w:sz w:val="21"/>
          <w:szCs w:val="21"/>
        </w:rPr>
      </w:pPr>
    </w:p>
    <w:p w14:paraId="3A190F54" w14:textId="77777777" w:rsidR="00C2181B" w:rsidRPr="00B47B4F" w:rsidRDefault="00C2181B" w:rsidP="00C2181B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１．収入</w:t>
      </w:r>
    </w:p>
    <w:p w14:paraId="6E6DD5B7" w14:textId="77777777" w:rsidR="00C2181B" w:rsidRPr="00B47B4F" w:rsidRDefault="00C2181B" w:rsidP="00C2181B">
      <w:pPr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3969"/>
      </w:tblGrid>
      <w:tr w:rsidR="00C2181B" w:rsidRPr="00B47B4F" w14:paraId="690B6BD5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06ACC346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CCBF639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金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額</w:t>
            </w:r>
          </w:p>
        </w:tc>
        <w:tc>
          <w:tcPr>
            <w:tcW w:w="3969" w:type="dxa"/>
            <w:vAlign w:val="center"/>
          </w:tcPr>
          <w:p w14:paraId="27B1BF7A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 xml:space="preserve">内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 xml:space="preserve">　訳</w:t>
            </w:r>
          </w:p>
        </w:tc>
      </w:tr>
      <w:tr w:rsidR="00C2181B" w:rsidRPr="00B47B4F" w14:paraId="56960952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7634B34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402" w:type="dxa"/>
            <w:vAlign w:val="center"/>
          </w:tcPr>
          <w:p w14:paraId="5ECE9005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577F8F1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16A3F674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54F06B79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借入金</w:t>
            </w:r>
          </w:p>
        </w:tc>
        <w:tc>
          <w:tcPr>
            <w:tcW w:w="3402" w:type="dxa"/>
            <w:vAlign w:val="center"/>
          </w:tcPr>
          <w:p w14:paraId="2657F53F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17684822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3FC61CB1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B32792A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A5EFC80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90995D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464967AD" w14:textId="77777777" w:rsidTr="00EE4C93">
        <w:trPr>
          <w:trHeight w:val="624"/>
        </w:trPr>
        <w:tc>
          <w:tcPr>
            <w:tcW w:w="2268" w:type="dxa"/>
            <w:vAlign w:val="center"/>
          </w:tcPr>
          <w:p w14:paraId="2E4785FF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8EC5D5C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EC63E1A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B47B4F" w14:paraId="0BA10526" w14:textId="77777777" w:rsidTr="00EE4C93">
        <w:trPr>
          <w:trHeight w:val="680"/>
        </w:trPr>
        <w:tc>
          <w:tcPr>
            <w:tcW w:w="2268" w:type="dxa"/>
            <w:vAlign w:val="center"/>
          </w:tcPr>
          <w:p w14:paraId="091B37FC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3402" w:type="dxa"/>
            <w:vAlign w:val="center"/>
          </w:tcPr>
          <w:p w14:paraId="743F73BE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1483EE1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3B4F3A41" w14:textId="77777777" w:rsidR="00C2181B" w:rsidRDefault="00C2181B" w:rsidP="00C2181B">
      <w:pPr>
        <w:rPr>
          <w:sz w:val="21"/>
          <w:szCs w:val="21"/>
        </w:rPr>
      </w:pPr>
    </w:p>
    <w:p w14:paraId="697A92F9" w14:textId="77777777" w:rsidR="00C2181B" w:rsidRDefault="00C2181B" w:rsidP="00C2181B">
      <w:pPr>
        <w:rPr>
          <w:sz w:val="21"/>
          <w:szCs w:val="21"/>
        </w:rPr>
      </w:pPr>
    </w:p>
    <w:p w14:paraId="1E653F9D" w14:textId="77777777" w:rsidR="00C2181B" w:rsidRPr="00B47B4F" w:rsidRDefault="00C2181B" w:rsidP="00C2181B">
      <w:pPr>
        <w:rPr>
          <w:sz w:val="21"/>
          <w:szCs w:val="21"/>
        </w:rPr>
      </w:pPr>
    </w:p>
    <w:p w14:paraId="2D4625C1" w14:textId="77777777" w:rsidR="00C2181B" w:rsidRPr="00B47B4F" w:rsidRDefault="00C2181B" w:rsidP="00C2181B">
      <w:pPr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２．支出</w:t>
      </w:r>
    </w:p>
    <w:p w14:paraId="77232E08" w14:textId="77777777" w:rsidR="00C2181B" w:rsidRPr="00B47B4F" w:rsidRDefault="00C2181B" w:rsidP="00C2181B">
      <w:pPr>
        <w:jc w:val="right"/>
        <w:rPr>
          <w:sz w:val="21"/>
          <w:szCs w:val="21"/>
        </w:rPr>
      </w:pPr>
      <w:r w:rsidRPr="00B47B4F">
        <w:rPr>
          <w:rFonts w:hint="eastAsia"/>
          <w:sz w:val="21"/>
          <w:szCs w:val="21"/>
        </w:rPr>
        <w:t>（単位：円）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8"/>
        <w:gridCol w:w="2098"/>
        <w:gridCol w:w="2608"/>
      </w:tblGrid>
      <w:tr w:rsidR="00C2181B" w:rsidRPr="00DD3F0D" w14:paraId="37A92B10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1BA9EFB4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615D9D89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補助対象経費</w:t>
            </w:r>
          </w:p>
        </w:tc>
        <w:tc>
          <w:tcPr>
            <w:tcW w:w="2098" w:type="dxa"/>
            <w:vAlign w:val="center"/>
          </w:tcPr>
          <w:p w14:paraId="5F71861B" w14:textId="77777777" w:rsidR="00C2181B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補助金交付申請額</w:t>
            </w:r>
          </w:p>
          <w:p w14:paraId="2132A4E2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（経費×</w:t>
            </w:r>
            <w:r w:rsidRPr="00DD3F0D">
              <w:rPr>
                <w:sz w:val="21"/>
                <w:szCs w:val="21"/>
              </w:rPr>
              <w:t>1/2</w:t>
            </w:r>
            <w:r w:rsidRPr="00DD3F0D">
              <w:rPr>
                <w:rFonts w:hint="eastAsia"/>
                <w:sz w:val="21"/>
                <w:szCs w:val="21"/>
              </w:rPr>
              <w:t>以内）</w:t>
            </w:r>
          </w:p>
        </w:tc>
        <w:tc>
          <w:tcPr>
            <w:tcW w:w="2608" w:type="dxa"/>
            <w:vAlign w:val="center"/>
          </w:tcPr>
          <w:p w14:paraId="2EEC3B3C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D3F0D">
              <w:rPr>
                <w:rFonts w:hint="eastAsia"/>
                <w:sz w:val="21"/>
                <w:szCs w:val="21"/>
              </w:rPr>
              <w:t>訳</w:t>
            </w:r>
          </w:p>
        </w:tc>
      </w:tr>
      <w:tr w:rsidR="00C2181B" w:rsidRPr="00DD3F0D" w14:paraId="76024A39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6FE5DC7A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設備費</w:t>
            </w:r>
          </w:p>
        </w:tc>
        <w:tc>
          <w:tcPr>
            <w:tcW w:w="2098" w:type="dxa"/>
            <w:vAlign w:val="center"/>
          </w:tcPr>
          <w:p w14:paraId="6048221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tcBorders>
              <w:tr2bl w:val="single" w:sz="4" w:space="0" w:color="auto"/>
            </w:tcBorders>
            <w:vAlign w:val="center"/>
          </w:tcPr>
          <w:p w14:paraId="4A50AA3E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08" w:type="dxa"/>
            <w:vAlign w:val="center"/>
          </w:tcPr>
          <w:p w14:paraId="139FD6DB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DD3F0D" w14:paraId="4CBE57C3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50E67587" w14:textId="77777777" w:rsidR="00C2181B" w:rsidRPr="00E01694" w:rsidRDefault="00B73649" w:rsidP="00EE4C93">
            <w:pPr>
              <w:pStyle w:val="aa"/>
              <w:rPr>
                <w:rFonts w:hAnsi="ＭＳ 明朝"/>
                <w:sz w:val="21"/>
                <w:szCs w:val="21"/>
              </w:rPr>
            </w:pPr>
            <w:r w:rsidRPr="00E01694">
              <w:rPr>
                <w:rFonts w:hAnsi="ＭＳ 明朝" w:hint="eastAsia"/>
                <w:sz w:val="21"/>
                <w:szCs w:val="21"/>
              </w:rPr>
              <w:t>事業用車両</w:t>
            </w:r>
          </w:p>
        </w:tc>
        <w:tc>
          <w:tcPr>
            <w:tcW w:w="2098" w:type="dxa"/>
            <w:vAlign w:val="center"/>
          </w:tcPr>
          <w:p w14:paraId="34378998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51A665FB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7A33F3F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  <w:tr w:rsidR="00B73649" w:rsidRPr="00DD3F0D" w14:paraId="098580B8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D39A1B1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調査委託</w:t>
            </w:r>
            <w:r w:rsidRPr="00DD3F0D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2098" w:type="dxa"/>
            <w:vAlign w:val="center"/>
          </w:tcPr>
          <w:p w14:paraId="66FCD293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0C2731FD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6B56F8E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</w:tr>
      <w:tr w:rsidR="00B73649" w:rsidRPr="00DD3F0D" w14:paraId="6001A6A5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61A7B60F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広報費</w:t>
            </w:r>
          </w:p>
        </w:tc>
        <w:tc>
          <w:tcPr>
            <w:tcW w:w="2098" w:type="dxa"/>
            <w:vAlign w:val="center"/>
          </w:tcPr>
          <w:p w14:paraId="7A004585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77780AFB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34A2F33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</w:tr>
      <w:tr w:rsidR="00B73649" w:rsidRPr="00DD3F0D" w14:paraId="4CA99281" w14:textId="77777777" w:rsidTr="00EE4C93">
        <w:trPr>
          <w:trHeight w:val="624"/>
        </w:trPr>
        <w:tc>
          <w:tcPr>
            <w:tcW w:w="2835" w:type="dxa"/>
            <w:vAlign w:val="center"/>
          </w:tcPr>
          <w:p w14:paraId="3A62F018" w14:textId="77777777" w:rsidR="00B73649" w:rsidRDefault="00B73649" w:rsidP="00B73649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創業に必要な官公庁への</w:t>
            </w:r>
          </w:p>
          <w:p w14:paraId="00A18EA2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申請書類作成等に係る経費</w:t>
            </w:r>
          </w:p>
        </w:tc>
        <w:tc>
          <w:tcPr>
            <w:tcW w:w="2098" w:type="dxa"/>
            <w:vAlign w:val="center"/>
          </w:tcPr>
          <w:p w14:paraId="50E97C05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2847BB3D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2E6D5EB" w14:textId="77777777" w:rsidR="00B73649" w:rsidRPr="00DD3F0D" w:rsidRDefault="00B73649" w:rsidP="00B73649">
            <w:pPr>
              <w:pStyle w:val="aa"/>
              <w:rPr>
                <w:sz w:val="21"/>
                <w:szCs w:val="21"/>
              </w:rPr>
            </w:pPr>
          </w:p>
        </w:tc>
      </w:tr>
      <w:tr w:rsidR="00C2181B" w:rsidRPr="00DD3F0D" w14:paraId="00F8FDD4" w14:textId="77777777" w:rsidTr="00EE4C93">
        <w:trPr>
          <w:trHeight w:val="680"/>
        </w:trPr>
        <w:tc>
          <w:tcPr>
            <w:tcW w:w="2835" w:type="dxa"/>
            <w:vAlign w:val="center"/>
          </w:tcPr>
          <w:p w14:paraId="20663B8D" w14:textId="77777777" w:rsidR="00C2181B" w:rsidRPr="00DD3F0D" w:rsidRDefault="00C2181B" w:rsidP="00EE4C93">
            <w:pPr>
              <w:pStyle w:val="aa"/>
              <w:jc w:val="center"/>
              <w:rPr>
                <w:sz w:val="21"/>
                <w:szCs w:val="21"/>
              </w:rPr>
            </w:pPr>
            <w:r w:rsidRPr="00DD3F0D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2098" w:type="dxa"/>
            <w:vAlign w:val="center"/>
          </w:tcPr>
          <w:p w14:paraId="0D075E27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6EB3AE0B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E28DED1" w14:textId="77777777" w:rsidR="00C2181B" w:rsidRPr="00DD3F0D" w:rsidRDefault="00C2181B" w:rsidP="00EE4C93">
            <w:pPr>
              <w:pStyle w:val="aa"/>
              <w:rPr>
                <w:sz w:val="21"/>
                <w:szCs w:val="21"/>
              </w:rPr>
            </w:pPr>
          </w:p>
        </w:tc>
      </w:tr>
    </w:tbl>
    <w:p w14:paraId="6B2E51E7" w14:textId="77777777" w:rsidR="00C2181B" w:rsidRPr="00DD3F0D" w:rsidRDefault="00C2181B" w:rsidP="00C2181B">
      <w:pPr>
        <w:pStyle w:val="aa"/>
        <w:rPr>
          <w:sz w:val="21"/>
          <w:szCs w:val="21"/>
        </w:rPr>
      </w:pPr>
      <w:r w:rsidRPr="00DD3F0D">
        <w:rPr>
          <w:rFonts w:hint="eastAsia"/>
          <w:sz w:val="21"/>
          <w:szCs w:val="21"/>
        </w:rPr>
        <w:t>（補助金交付申請額は５０万円以内）</w:t>
      </w:r>
    </w:p>
    <w:p w14:paraId="6B090B58" w14:textId="77777777" w:rsidR="00C2181B" w:rsidRPr="00B47B4F" w:rsidRDefault="00C2181B" w:rsidP="00C2181B">
      <w:pPr>
        <w:pStyle w:val="aa"/>
      </w:pPr>
    </w:p>
    <w:p w14:paraId="55052115" w14:textId="77777777" w:rsidR="00C2181B" w:rsidRPr="00B47B4F" w:rsidRDefault="00C2181B" w:rsidP="00C2181B">
      <w:pPr>
        <w:rPr>
          <w:sz w:val="21"/>
          <w:szCs w:val="21"/>
        </w:rPr>
      </w:pPr>
    </w:p>
    <w:p w14:paraId="40D3150B" w14:textId="77777777" w:rsidR="00EF2C83" w:rsidRPr="00C2181B" w:rsidRDefault="00EF2C83" w:rsidP="004B1912">
      <w:pPr>
        <w:rPr>
          <w:sz w:val="22"/>
          <w:szCs w:val="22"/>
        </w:rPr>
      </w:pPr>
    </w:p>
    <w:sectPr w:rsidR="00EF2C83" w:rsidRPr="00C2181B" w:rsidSect="003D6E3F">
      <w:pgSz w:w="11906" w:h="16838" w:code="9"/>
      <w:pgMar w:top="851" w:right="1133" w:bottom="567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4661" w14:textId="77777777" w:rsidR="00E01694" w:rsidRDefault="00E01694" w:rsidP="00F31575">
      <w:r>
        <w:separator/>
      </w:r>
    </w:p>
  </w:endnote>
  <w:endnote w:type="continuationSeparator" w:id="0">
    <w:p w14:paraId="672140B6" w14:textId="77777777" w:rsidR="00E01694" w:rsidRDefault="00E01694" w:rsidP="00F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3B4E" w14:textId="77777777" w:rsidR="00E01694" w:rsidRDefault="00E01694" w:rsidP="00F31575">
      <w:r>
        <w:separator/>
      </w:r>
    </w:p>
  </w:footnote>
  <w:footnote w:type="continuationSeparator" w:id="0">
    <w:p w14:paraId="56872D7B" w14:textId="77777777" w:rsidR="00E01694" w:rsidRDefault="00E01694" w:rsidP="00F3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048F"/>
    <w:multiLevelType w:val="hybridMultilevel"/>
    <w:tmpl w:val="EC32E97C"/>
    <w:lvl w:ilvl="0" w:tplc="00A64D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011"/>
    <w:rsid w:val="00024F27"/>
    <w:rsid w:val="00027AEC"/>
    <w:rsid w:val="00041444"/>
    <w:rsid w:val="00066C53"/>
    <w:rsid w:val="00080B47"/>
    <w:rsid w:val="000A784A"/>
    <w:rsid w:val="000C2011"/>
    <w:rsid w:val="000F7E80"/>
    <w:rsid w:val="00111331"/>
    <w:rsid w:val="001134AD"/>
    <w:rsid w:val="00114BD7"/>
    <w:rsid w:val="00116F0E"/>
    <w:rsid w:val="00151148"/>
    <w:rsid w:val="001613E4"/>
    <w:rsid w:val="00183E41"/>
    <w:rsid w:val="00185736"/>
    <w:rsid w:val="001B5E74"/>
    <w:rsid w:val="001C78A8"/>
    <w:rsid w:val="001D44AF"/>
    <w:rsid w:val="001E406D"/>
    <w:rsid w:val="001F4684"/>
    <w:rsid w:val="001F6895"/>
    <w:rsid w:val="002117B1"/>
    <w:rsid w:val="00223E77"/>
    <w:rsid w:val="00230CA7"/>
    <w:rsid w:val="00235E65"/>
    <w:rsid w:val="00240D6C"/>
    <w:rsid w:val="00241CFC"/>
    <w:rsid w:val="00253CEE"/>
    <w:rsid w:val="00254C85"/>
    <w:rsid w:val="00256F9A"/>
    <w:rsid w:val="00267397"/>
    <w:rsid w:val="00270401"/>
    <w:rsid w:val="002806CD"/>
    <w:rsid w:val="002A532C"/>
    <w:rsid w:val="002C1B1B"/>
    <w:rsid w:val="002C23CE"/>
    <w:rsid w:val="00313214"/>
    <w:rsid w:val="00334360"/>
    <w:rsid w:val="00334F9B"/>
    <w:rsid w:val="003444FC"/>
    <w:rsid w:val="003A4749"/>
    <w:rsid w:val="003A6523"/>
    <w:rsid w:val="003B26C2"/>
    <w:rsid w:val="003D6E3F"/>
    <w:rsid w:val="00404A48"/>
    <w:rsid w:val="00475A74"/>
    <w:rsid w:val="004B1912"/>
    <w:rsid w:val="004B6580"/>
    <w:rsid w:val="004C4440"/>
    <w:rsid w:val="0052469C"/>
    <w:rsid w:val="00576929"/>
    <w:rsid w:val="00583DB6"/>
    <w:rsid w:val="005934AD"/>
    <w:rsid w:val="005B08BA"/>
    <w:rsid w:val="005B176A"/>
    <w:rsid w:val="005B4649"/>
    <w:rsid w:val="005C17C6"/>
    <w:rsid w:val="005D3795"/>
    <w:rsid w:val="00602381"/>
    <w:rsid w:val="006077D1"/>
    <w:rsid w:val="00630ACB"/>
    <w:rsid w:val="006528D3"/>
    <w:rsid w:val="0065353A"/>
    <w:rsid w:val="0065419E"/>
    <w:rsid w:val="00673A8F"/>
    <w:rsid w:val="006B1666"/>
    <w:rsid w:val="006B16B1"/>
    <w:rsid w:val="006D44D7"/>
    <w:rsid w:val="00712D34"/>
    <w:rsid w:val="00732CE3"/>
    <w:rsid w:val="00736D9A"/>
    <w:rsid w:val="00741808"/>
    <w:rsid w:val="007906A5"/>
    <w:rsid w:val="007A0116"/>
    <w:rsid w:val="007A4A64"/>
    <w:rsid w:val="007B5C06"/>
    <w:rsid w:val="007C1A03"/>
    <w:rsid w:val="007D1E0B"/>
    <w:rsid w:val="007D4340"/>
    <w:rsid w:val="00852847"/>
    <w:rsid w:val="008A6196"/>
    <w:rsid w:val="008B1010"/>
    <w:rsid w:val="008C64F6"/>
    <w:rsid w:val="009036A3"/>
    <w:rsid w:val="0093151A"/>
    <w:rsid w:val="00936031"/>
    <w:rsid w:val="00966DD3"/>
    <w:rsid w:val="00971DB0"/>
    <w:rsid w:val="00976755"/>
    <w:rsid w:val="00982460"/>
    <w:rsid w:val="009E3D2C"/>
    <w:rsid w:val="009F21B9"/>
    <w:rsid w:val="00A11641"/>
    <w:rsid w:val="00A278EA"/>
    <w:rsid w:val="00A313C1"/>
    <w:rsid w:val="00A83638"/>
    <w:rsid w:val="00AA5BD0"/>
    <w:rsid w:val="00B03399"/>
    <w:rsid w:val="00B06134"/>
    <w:rsid w:val="00B200F2"/>
    <w:rsid w:val="00B377DE"/>
    <w:rsid w:val="00B47B4F"/>
    <w:rsid w:val="00B73649"/>
    <w:rsid w:val="00BA57BC"/>
    <w:rsid w:val="00C2181B"/>
    <w:rsid w:val="00C22817"/>
    <w:rsid w:val="00C55797"/>
    <w:rsid w:val="00C82D9A"/>
    <w:rsid w:val="00C831BB"/>
    <w:rsid w:val="00C92AAF"/>
    <w:rsid w:val="00CC69DD"/>
    <w:rsid w:val="00CF28AF"/>
    <w:rsid w:val="00D06629"/>
    <w:rsid w:val="00D1340C"/>
    <w:rsid w:val="00D13AD8"/>
    <w:rsid w:val="00D50BBB"/>
    <w:rsid w:val="00DC1A51"/>
    <w:rsid w:val="00DD1138"/>
    <w:rsid w:val="00DD3F0D"/>
    <w:rsid w:val="00DE1480"/>
    <w:rsid w:val="00E01694"/>
    <w:rsid w:val="00E10402"/>
    <w:rsid w:val="00E265E3"/>
    <w:rsid w:val="00E3027B"/>
    <w:rsid w:val="00E417E6"/>
    <w:rsid w:val="00E71C33"/>
    <w:rsid w:val="00E7633B"/>
    <w:rsid w:val="00E8507D"/>
    <w:rsid w:val="00E90EB9"/>
    <w:rsid w:val="00E91DAE"/>
    <w:rsid w:val="00EC3AB5"/>
    <w:rsid w:val="00EE10E1"/>
    <w:rsid w:val="00EE4C93"/>
    <w:rsid w:val="00EF2C83"/>
    <w:rsid w:val="00F006B2"/>
    <w:rsid w:val="00F30A32"/>
    <w:rsid w:val="00F31575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3E55E"/>
  <w14:defaultImageDpi w14:val="0"/>
  <w15:docId w15:val="{C460C321-E97B-418B-8E33-791F073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1575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31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1575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F3157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40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1340C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No Spacing"/>
    <w:uiPriority w:val="1"/>
    <w:qFormat/>
    <w:rsid w:val="00C2181B"/>
    <w:pPr>
      <w:widowControl w:val="0"/>
      <w:jc w:val="both"/>
    </w:pPr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90401\&#12487;&#12473;&#12463;&#12488;&#12483;&#12503;\&#65313;&#65300;&#29256;&#27161;&#28310;&#20181;&#270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Ａ４版標準仕様.dot</Template>
  <TotalTime>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chinami</dc:creator>
  <cp:keywords/>
  <dc:description/>
  <cp:lastModifiedBy>chinami</cp:lastModifiedBy>
  <cp:revision>2</cp:revision>
  <cp:lastPrinted>2020-05-01T09:43:00Z</cp:lastPrinted>
  <dcterms:created xsi:type="dcterms:W3CDTF">2020-05-10T23:08:00Z</dcterms:created>
  <dcterms:modified xsi:type="dcterms:W3CDTF">2020-05-10T23:08:00Z</dcterms:modified>
</cp:coreProperties>
</file>